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5" w:rsidRPr="00C456CB" w:rsidRDefault="00545365" w:rsidP="00545365">
      <w:pPr>
        <w:pStyle w:val="BodyText"/>
        <w:spacing w:before="32" w:line="235" w:lineRule="auto"/>
        <w:ind w:left="100" w:right="7"/>
        <w:jc w:val="center"/>
        <w:rPr>
          <w:b/>
          <w:color w:val="231F20"/>
          <w:u w:val="single"/>
        </w:rPr>
      </w:pPr>
      <w:r w:rsidRPr="00C456CB">
        <w:rPr>
          <w:b/>
          <w:color w:val="231F20"/>
          <w:u w:val="single"/>
        </w:rPr>
        <w:t>PE and Sports Premium – End of Year Report 201</w:t>
      </w:r>
      <w:r w:rsidR="000455A5">
        <w:rPr>
          <w:b/>
          <w:color w:val="231F20"/>
          <w:u w:val="single"/>
        </w:rPr>
        <w:t>8/19</w:t>
      </w:r>
    </w:p>
    <w:p w:rsidR="00545365" w:rsidRDefault="00545365">
      <w:pPr>
        <w:pStyle w:val="BodyText"/>
        <w:spacing w:before="32" w:line="235" w:lineRule="auto"/>
        <w:ind w:left="100" w:right="7"/>
        <w:rPr>
          <w:color w:val="231F20"/>
        </w:rPr>
      </w:pPr>
      <w:bookmarkStart w:id="0" w:name="_GoBack"/>
      <w:bookmarkEnd w:id="0"/>
    </w:p>
    <w:p w:rsidR="00C7240A" w:rsidRDefault="00C66DF9" w:rsidP="0084115A">
      <w:pPr>
        <w:pStyle w:val="BodyText"/>
        <w:spacing w:before="32" w:line="235" w:lineRule="auto"/>
        <w:ind w:left="100" w:right="647"/>
      </w:pPr>
      <w:r>
        <w:rPr>
          <w:color w:val="231F20"/>
        </w:rPr>
        <w:t xml:space="preserve">Schools must use the funding to make </w:t>
      </w:r>
      <w:r>
        <w:rPr>
          <w:b/>
          <w:color w:val="231F20"/>
        </w:rPr>
        <w:t xml:space="preserve">additional and sustainable </w:t>
      </w:r>
      <w:r>
        <w:rPr>
          <w:color w:val="231F20"/>
        </w:rPr>
        <w:t xml:space="preserve">improvements to the quality of PE and sport they offer. This means that </w:t>
      </w:r>
      <w:r w:rsidR="00545365">
        <w:rPr>
          <w:color w:val="231F20"/>
        </w:rPr>
        <w:t>we</w:t>
      </w:r>
      <w:r>
        <w:rPr>
          <w:color w:val="231F20"/>
        </w:rPr>
        <w:t xml:space="preserve"> should use the Primary PE and Sport Premium to:</w:t>
      </w:r>
    </w:p>
    <w:p w:rsidR="00C7240A" w:rsidRDefault="00C7240A">
      <w:pPr>
        <w:pStyle w:val="BodyText"/>
        <w:spacing w:before="2"/>
        <w:rPr>
          <w:sz w:val="23"/>
        </w:rPr>
      </w:pP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 w:rsidR="00545365"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3"/>
          <w:sz w:val="24"/>
        </w:rPr>
        <w:t xml:space="preserve"> offers</w:t>
      </w: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schoo</w:t>
      </w:r>
      <w:r w:rsidR="00213832">
        <w:rPr>
          <w:color w:val="231F20"/>
          <w:spacing w:val="-3"/>
          <w:sz w:val="24"/>
        </w:rPr>
        <w:t>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7240A" w:rsidRDefault="00C7240A">
      <w:pPr>
        <w:pStyle w:val="BodyText"/>
        <w:spacing w:before="8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8"/>
        <w:gridCol w:w="6010"/>
      </w:tblGrid>
      <w:tr w:rsidR="00C2051F" w:rsidTr="006C58E7">
        <w:trPr>
          <w:trHeight w:val="480"/>
        </w:trPr>
        <w:tc>
          <w:tcPr>
            <w:tcW w:w="9368" w:type="dxa"/>
          </w:tcPr>
          <w:p w:rsidR="00C2051F" w:rsidRDefault="00C2051F" w:rsidP="000455A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6010" w:type="dxa"/>
          </w:tcPr>
          <w:p w:rsidR="00C2051F" w:rsidRDefault="00C2051F" w:rsidP="006C58E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improvement:</w:t>
            </w:r>
          </w:p>
        </w:tc>
      </w:tr>
      <w:tr w:rsidR="00C2051F" w:rsidTr="006C58E7">
        <w:trPr>
          <w:trHeight w:val="1827"/>
        </w:trPr>
        <w:tc>
          <w:tcPr>
            <w:tcW w:w="9368" w:type="dxa"/>
          </w:tcPr>
          <w:p w:rsidR="00FA3F30" w:rsidRDefault="00733CCA" w:rsidP="00FA3F30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85</w:t>
            </w:r>
            <w:r w:rsidR="00FA3F30">
              <w:rPr>
                <w:rFonts w:ascii="Times New Roman"/>
                <w:sz w:val="24"/>
              </w:rPr>
              <w:t xml:space="preserve">% </w:t>
            </w:r>
            <w:r>
              <w:rPr>
                <w:rFonts w:ascii="Times New Roman"/>
                <w:sz w:val="24"/>
              </w:rPr>
              <w:t>(Mar 19</w:t>
            </w:r>
            <w:r w:rsidR="000455A5">
              <w:rPr>
                <w:rFonts w:ascii="Times New Roman"/>
                <w:sz w:val="24"/>
              </w:rPr>
              <w:t xml:space="preserve">) </w:t>
            </w:r>
            <w:r w:rsidR="00FA3F30">
              <w:rPr>
                <w:rFonts w:ascii="Times New Roman"/>
                <w:sz w:val="24"/>
              </w:rPr>
              <w:t xml:space="preserve">of the school role are of a </w:t>
            </w:r>
            <w:r w:rsidR="00FA3F30">
              <w:rPr>
                <w:rFonts w:ascii="Times New Roman"/>
                <w:sz w:val="24"/>
              </w:rPr>
              <w:t>“</w:t>
            </w:r>
            <w:r w:rsidR="00FA3F30">
              <w:rPr>
                <w:rFonts w:ascii="Times New Roman"/>
                <w:sz w:val="24"/>
              </w:rPr>
              <w:t>healthy</w:t>
            </w:r>
            <w:r w:rsidR="00FA3F30">
              <w:rPr>
                <w:rFonts w:ascii="Times New Roman"/>
                <w:sz w:val="24"/>
              </w:rPr>
              <w:t>”</w:t>
            </w:r>
            <w:r w:rsidR="00FA3F30">
              <w:rPr>
                <w:rFonts w:ascii="Times New Roman"/>
                <w:sz w:val="24"/>
              </w:rPr>
              <w:t xml:space="preserve"> weight category </w:t>
            </w:r>
          </w:p>
          <w:p w:rsidR="00761569" w:rsidRDefault="00761569" w:rsidP="00FA3F30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83% (July 19) of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inactive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KS2 children have attended a physical activity club this year</w:t>
            </w:r>
          </w:p>
          <w:p w:rsidR="00D04128" w:rsidRDefault="00C201EA" w:rsidP="00C5282C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</w:t>
            </w:r>
            <w:r w:rsidR="00FA3F30">
              <w:rPr>
                <w:rFonts w:ascii="Times New Roman"/>
                <w:sz w:val="24"/>
              </w:rPr>
              <w:t>%</w:t>
            </w:r>
            <w:r w:rsidR="00D04128">
              <w:rPr>
                <w:rFonts w:ascii="Times New Roman"/>
                <w:sz w:val="24"/>
              </w:rPr>
              <w:t xml:space="preserve"> </w:t>
            </w:r>
            <w:r w:rsidR="00391AE6">
              <w:rPr>
                <w:rFonts w:ascii="Times New Roman"/>
                <w:sz w:val="24"/>
              </w:rPr>
              <w:t>(July 19</w:t>
            </w:r>
            <w:r w:rsidR="000455A5">
              <w:rPr>
                <w:rFonts w:ascii="Times New Roman"/>
                <w:sz w:val="24"/>
              </w:rPr>
              <w:t xml:space="preserve">) </w:t>
            </w:r>
            <w:r w:rsidR="00D04128">
              <w:rPr>
                <w:rFonts w:ascii="Times New Roman"/>
                <w:sz w:val="24"/>
              </w:rPr>
              <w:t>of</w:t>
            </w:r>
            <w:r w:rsidR="00592C9A">
              <w:rPr>
                <w:rFonts w:ascii="Times New Roman"/>
                <w:sz w:val="24"/>
              </w:rPr>
              <w:t xml:space="preserve"> </w:t>
            </w:r>
            <w:r w:rsidR="00C5282C">
              <w:rPr>
                <w:rFonts w:ascii="Times New Roman"/>
                <w:sz w:val="24"/>
              </w:rPr>
              <w:t xml:space="preserve">Ks2 </w:t>
            </w:r>
            <w:r w:rsidR="00FA3F30">
              <w:rPr>
                <w:rFonts w:ascii="Times New Roman"/>
                <w:sz w:val="24"/>
              </w:rPr>
              <w:t xml:space="preserve">have attended a sports club </w:t>
            </w:r>
          </w:p>
          <w:p w:rsidR="00EA1E1A" w:rsidRDefault="00795E0F" w:rsidP="00C5282C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Gold School Games Mark 18/19</w:t>
            </w:r>
          </w:p>
          <w:p w:rsidR="00795E0F" w:rsidRDefault="00795E0F" w:rsidP="00C5282C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introduction of new sports (</w:t>
            </w:r>
            <w:proofErr w:type="spellStart"/>
            <w:r>
              <w:rPr>
                <w:rFonts w:ascii="Times New Roman"/>
                <w:sz w:val="24"/>
              </w:rPr>
              <w:t>Tchoukball</w:t>
            </w:r>
            <w:proofErr w:type="spellEnd"/>
            <w:r>
              <w:rPr>
                <w:rFonts w:ascii="Times New Roman"/>
                <w:sz w:val="24"/>
              </w:rPr>
              <w:t xml:space="preserve"> and British American Football)</w:t>
            </w:r>
          </w:p>
          <w:p w:rsidR="00795E0F" w:rsidRPr="00D9517F" w:rsidRDefault="00795E0F" w:rsidP="00C5282C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Achieving 30 minutes of activity in school per day (Daily mile and active lessons)</w:t>
            </w:r>
          </w:p>
        </w:tc>
        <w:tc>
          <w:tcPr>
            <w:tcW w:w="6010" w:type="dxa"/>
          </w:tcPr>
          <w:p w:rsidR="00FA3F30" w:rsidRDefault="00733CCA" w:rsidP="00847892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the number of sport clubs offered to children</w:t>
            </w:r>
          </w:p>
          <w:p w:rsidR="00856AFF" w:rsidRDefault="00EA1E1A" w:rsidP="00856AFF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the number of competitive opportunities offered to children</w:t>
            </w:r>
            <w:r w:rsidR="00733CCA">
              <w:rPr>
                <w:rFonts w:ascii="Times New Roman"/>
                <w:sz w:val="24"/>
              </w:rPr>
              <w:t xml:space="preserve"> even further</w:t>
            </w:r>
          </w:p>
          <w:p w:rsidR="009406BD" w:rsidRPr="00856AFF" w:rsidRDefault="00733CCA" w:rsidP="009857BC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Sustain </w:t>
            </w:r>
            <w:r w:rsidR="00847892">
              <w:rPr>
                <w:rFonts w:ascii="Times New Roman"/>
                <w:sz w:val="24"/>
              </w:rPr>
              <w:t xml:space="preserve">the </w:t>
            </w:r>
            <w:r w:rsidR="009857BC">
              <w:rPr>
                <w:rFonts w:ascii="Times New Roman"/>
                <w:sz w:val="24"/>
              </w:rPr>
              <w:t>Gold</w:t>
            </w:r>
            <w:r>
              <w:rPr>
                <w:rFonts w:ascii="Times New Roman"/>
                <w:sz w:val="24"/>
              </w:rPr>
              <w:t xml:space="preserve"> School Games Mark 2019/20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0455A5">
        <w:trPr>
          <w:trHeight w:val="400"/>
        </w:trPr>
        <w:tc>
          <w:tcPr>
            <w:tcW w:w="11634" w:type="dxa"/>
          </w:tcPr>
          <w:p w:rsidR="00C2051F" w:rsidRDefault="00C2051F" w:rsidP="000455A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0455A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545365">
        <w:trPr>
          <w:trHeight w:val="889"/>
        </w:trPr>
        <w:tc>
          <w:tcPr>
            <w:tcW w:w="11634" w:type="dxa"/>
          </w:tcPr>
          <w:p w:rsidR="00C2051F" w:rsidRPr="00000733" w:rsidRDefault="00C2051F" w:rsidP="0084115A">
            <w:pPr>
              <w:pStyle w:val="TableParagraph"/>
              <w:spacing w:before="23" w:line="235" w:lineRule="auto"/>
              <w:ind w:left="70" w:right="257"/>
              <w:rPr>
                <w:sz w:val="26"/>
              </w:rPr>
            </w:pPr>
            <w:r w:rsidRPr="00000733">
              <w:rPr>
                <w:color w:val="231F20"/>
                <w:sz w:val="26"/>
              </w:rPr>
              <w:t xml:space="preserve">What percentage of your </w:t>
            </w:r>
            <w:r w:rsidR="001F4450" w:rsidRPr="00000733">
              <w:rPr>
                <w:color w:val="231F20"/>
                <w:spacing w:val="-5"/>
                <w:sz w:val="26"/>
              </w:rPr>
              <w:t>current Year 6 cohort</w:t>
            </w:r>
            <w:r w:rsidRPr="00000733">
              <w:rPr>
                <w:color w:val="231F20"/>
                <w:sz w:val="26"/>
              </w:rPr>
              <w:t xml:space="preserve"> swim </w:t>
            </w:r>
            <w:r w:rsidRPr="00000733">
              <w:rPr>
                <w:color w:val="231F20"/>
                <w:spacing w:val="-3"/>
                <w:sz w:val="26"/>
              </w:rPr>
              <w:t xml:space="preserve">competently, </w:t>
            </w:r>
            <w:r w:rsidRPr="00000733"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 w:rsidRPr="00000733">
              <w:rPr>
                <w:color w:val="231F20"/>
                <w:sz w:val="26"/>
              </w:rPr>
              <w:t>metres</w:t>
            </w:r>
            <w:proofErr w:type="spellEnd"/>
            <w:r w:rsidRPr="00000733"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C2051F" w:rsidRPr="00000733" w:rsidRDefault="00000733" w:rsidP="00000733">
            <w:pPr>
              <w:pStyle w:val="TableParagraph"/>
              <w:spacing w:before="17"/>
              <w:rPr>
                <w:sz w:val="26"/>
              </w:rPr>
            </w:pPr>
            <w:r w:rsidRPr="00000733">
              <w:rPr>
                <w:color w:val="231F20"/>
                <w:sz w:val="26"/>
              </w:rPr>
              <w:t>87.5%</w:t>
            </w:r>
          </w:p>
        </w:tc>
      </w:tr>
      <w:tr w:rsidR="00C2051F" w:rsidTr="00545365">
        <w:trPr>
          <w:trHeight w:val="846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Pr="0028569B" w:rsidRDefault="00000733" w:rsidP="00000733">
            <w:pPr>
              <w:pStyle w:val="TableParagraph"/>
              <w:spacing w:before="17"/>
              <w:rPr>
                <w:sz w:val="26"/>
                <w:highlight w:val="yellow"/>
              </w:rPr>
            </w:pPr>
            <w:r>
              <w:rPr>
                <w:color w:val="231F20"/>
                <w:sz w:val="26"/>
              </w:rPr>
              <w:t>87.5&amp;</w:t>
            </w:r>
          </w:p>
        </w:tc>
      </w:tr>
      <w:tr w:rsidR="00C2051F" w:rsidTr="00545365">
        <w:trPr>
          <w:trHeight w:val="829"/>
        </w:trPr>
        <w:tc>
          <w:tcPr>
            <w:tcW w:w="11634" w:type="dxa"/>
          </w:tcPr>
          <w:p w:rsidR="00C2051F" w:rsidRPr="00000733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 w:rsidRPr="00000733">
              <w:rPr>
                <w:color w:val="231F20"/>
                <w:sz w:val="26"/>
              </w:rPr>
              <w:t xml:space="preserve">What percentage of your </w:t>
            </w:r>
            <w:r w:rsidR="001F4450" w:rsidRPr="00000733">
              <w:rPr>
                <w:color w:val="231F20"/>
                <w:spacing w:val="-5"/>
                <w:sz w:val="26"/>
              </w:rPr>
              <w:t>current Year 6 cohort</w:t>
            </w:r>
            <w:r w:rsidRPr="00000733">
              <w:rPr>
                <w:color w:val="231F20"/>
                <w:sz w:val="26"/>
              </w:rPr>
              <w:t xml:space="preserve"> perform </w:t>
            </w:r>
            <w:r w:rsidRPr="00000733">
              <w:rPr>
                <w:color w:val="231F20"/>
                <w:spacing w:val="-3"/>
                <w:sz w:val="26"/>
              </w:rPr>
              <w:t xml:space="preserve">safe </w:t>
            </w:r>
            <w:r w:rsidRPr="00000733"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Pr="00000733" w:rsidRDefault="00000733" w:rsidP="000455A5">
            <w:pPr>
              <w:pStyle w:val="TableParagraph"/>
              <w:spacing w:before="17"/>
              <w:ind w:left="70"/>
              <w:rPr>
                <w:sz w:val="26"/>
              </w:rPr>
            </w:pPr>
            <w:r w:rsidRPr="00000733">
              <w:rPr>
                <w:sz w:val="26"/>
              </w:rPr>
              <w:t>87.5%</w:t>
            </w:r>
          </w:p>
        </w:tc>
      </w:tr>
      <w:tr w:rsidR="00C2051F" w:rsidTr="006C58E7">
        <w:trPr>
          <w:trHeight w:val="881"/>
        </w:trPr>
        <w:tc>
          <w:tcPr>
            <w:tcW w:w="11634" w:type="dxa"/>
          </w:tcPr>
          <w:p w:rsidR="00C2051F" w:rsidRDefault="00C2051F" w:rsidP="000455A5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Pr="00E91953" w:rsidRDefault="00E91953" w:rsidP="00DA35A7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No </w:t>
            </w:r>
          </w:p>
        </w:tc>
      </w:tr>
      <w:tr w:rsidR="00C2051F" w:rsidTr="000455A5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0455A5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7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1006F7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A687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0455A5">
        <w:trPr>
          <w:trHeight w:val="380"/>
        </w:trPr>
        <w:tc>
          <w:tcPr>
            <w:tcW w:w="3720" w:type="dxa"/>
          </w:tcPr>
          <w:p w:rsidR="00C2051F" w:rsidRDefault="00C2051F" w:rsidP="000455A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0455A5">
              <w:rPr>
                <w:color w:val="231F20"/>
                <w:sz w:val="24"/>
              </w:rPr>
              <w:t>2018</w:t>
            </w:r>
            <w:r>
              <w:rPr>
                <w:color w:val="231F20"/>
                <w:sz w:val="24"/>
              </w:rPr>
              <w:t>/1</w:t>
            </w:r>
            <w:r w:rsidR="000455A5">
              <w:rPr>
                <w:color w:val="231F20"/>
                <w:sz w:val="24"/>
              </w:rPr>
              <w:t>9</w:t>
            </w:r>
          </w:p>
        </w:tc>
        <w:tc>
          <w:tcPr>
            <w:tcW w:w="3600" w:type="dxa"/>
          </w:tcPr>
          <w:p w:rsidR="00997BC0" w:rsidRPr="00997BC0" w:rsidRDefault="00C2051F" w:rsidP="00997BC0">
            <w:pPr>
              <w:pStyle w:val="TableParagraph"/>
              <w:spacing w:before="21"/>
              <w:ind w:left="70"/>
              <w:rPr>
                <w:color w:val="231F20"/>
                <w:sz w:val="24"/>
                <w:highlight w:val="yellow"/>
              </w:rPr>
            </w:pPr>
            <w:r>
              <w:rPr>
                <w:b/>
                <w:color w:val="231F20"/>
                <w:sz w:val="24"/>
              </w:rPr>
              <w:t>Total fund allocated</w:t>
            </w:r>
            <w:r w:rsidRPr="00997BC0">
              <w:rPr>
                <w:b/>
                <w:color w:val="231F20"/>
                <w:sz w:val="24"/>
              </w:rPr>
              <w:t xml:space="preserve">: </w:t>
            </w:r>
            <w:r w:rsidRPr="00997BC0">
              <w:rPr>
                <w:color w:val="231F20"/>
                <w:sz w:val="24"/>
              </w:rPr>
              <w:t>£</w:t>
            </w:r>
            <w:r w:rsidR="00997BC0" w:rsidRPr="00997BC0">
              <w:rPr>
                <w:color w:val="231F20"/>
                <w:sz w:val="24"/>
              </w:rPr>
              <w:t>16710</w:t>
            </w:r>
          </w:p>
        </w:tc>
        <w:tc>
          <w:tcPr>
            <w:tcW w:w="4923" w:type="dxa"/>
            <w:gridSpan w:val="2"/>
          </w:tcPr>
          <w:p w:rsidR="00C2051F" w:rsidRDefault="00C2051F" w:rsidP="000455A5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D36D07">
              <w:rPr>
                <w:b/>
                <w:color w:val="231F20"/>
                <w:sz w:val="24"/>
              </w:rPr>
              <w:t xml:space="preserve"> </w:t>
            </w:r>
            <w:r w:rsidR="00D03DD7">
              <w:rPr>
                <w:b/>
                <w:color w:val="231F20"/>
                <w:sz w:val="24"/>
              </w:rPr>
              <w:t>10.06.19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0455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0455A5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0455A5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Default="00C2051F" w:rsidP="000455A5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0455A5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0455A5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0455A5" w:rsidP="000455A5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£11250</w:t>
            </w:r>
          </w:p>
        </w:tc>
      </w:tr>
      <w:tr w:rsidR="00C2051F" w:rsidTr="000455A5">
        <w:trPr>
          <w:trHeight w:val="640"/>
        </w:trPr>
        <w:tc>
          <w:tcPr>
            <w:tcW w:w="3720" w:type="dxa"/>
          </w:tcPr>
          <w:p w:rsidR="00C2051F" w:rsidRDefault="00C2051F" w:rsidP="000455A5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0455A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0455A5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0455A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0455A5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0455A5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486A00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have more children, more active, more of the time. </w:t>
            </w:r>
          </w:p>
          <w:p w:rsidR="00EA7CA2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This will have an impact on pupils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academic achievements, mental wellbeing, their self-esteem and overall fitness.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participation in school sport and physical activities 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Utilise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/>
                <w:sz w:val="24"/>
              </w:rPr>
              <w:t>Heatmap</w:t>
            </w:r>
            <w:proofErr w:type="spellEnd"/>
            <w:r>
              <w:rPr>
                <w:rFonts w:ascii="Times New Roman"/>
                <w:sz w:val="24"/>
              </w:rPr>
              <w:t xml:space="preserve"> tool on the Active School Planner website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 the participation of inactive ch</w:t>
            </w:r>
            <w:r w:rsidR="000455A5">
              <w:rPr>
                <w:rFonts w:ascii="Times New Roman"/>
                <w:sz w:val="24"/>
              </w:rPr>
              <w:t>ildren from 2017/18</w:t>
            </w:r>
            <w:r>
              <w:rPr>
                <w:rFonts w:ascii="Times New Roman"/>
                <w:sz w:val="24"/>
              </w:rPr>
              <w:t xml:space="preserve"> data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4E2E5F" w:rsidRDefault="009406BD" w:rsidP="00C5282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member of staff </w:t>
            </w:r>
            <w:r w:rsidR="00F51942">
              <w:rPr>
                <w:rFonts w:ascii="Times New Roman"/>
                <w:sz w:val="24"/>
              </w:rPr>
              <w:t xml:space="preserve">to work closely with </w:t>
            </w:r>
            <w:r w:rsidR="00C5282C">
              <w:rPr>
                <w:rFonts w:ascii="Times New Roman"/>
                <w:sz w:val="24"/>
              </w:rPr>
              <w:t>Matt Evans (</w:t>
            </w:r>
            <w:proofErr w:type="spellStart"/>
            <w:r w:rsidR="00C5282C">
              <w:rPr>
                <w:rFonts w:ascii="Times New Roman"/>
                <w:sz w:val="24"/>
              </w:rPr>
              <w:t>Carre</w:t>
            </w:r>
            <w:r w:rsidR="00C5282C">
              <w:rPr>
                <w:rFonts w:ascii="Times New Roman"/>
                <w:sz w:val="24"/>
              </w:rPr>
              <w:t>’</w:t>
            </w:r>
            <w:r w:rsidR="00C5282C">
              <w:rPr>
                <w:rFonts w:ascii="Times New Roman"/>
                <w:sz w:val="24"/>
              </w:rPr>
              <w:t>s</w:t>
            </w:r>
            <w:proofErr w:type="spellEnd"/>
            <w:r w:rsidR="00C5282C">
              <w:rPr>
                <w:rFonts w:ascii="Times New Roman"/>
                <w:sz w:val="24"/>
              </w:rPr>
              <w:t xml:space="preserve"> Outreach)</w:t>
            </w:r>
          </w:p>
          <w:p w:rsidR="000455A5" w:rsidRDefault="000455A5" w:rsidP="00C5282C">
            <w:pPr>
              <w:pStyle w:val="TableParagraph"/>
              <w:rPr>
                <w:rFonts w:ascii="Times New Roman"/>
                <w:sz w:val="24"/>
              </w:rPr>
            </w:pPr>
          </w:p>
          <w:p w:rsidR="000455A5" w:rsidRDefault="000455A5" w:rsidP="00C5282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Daily Mile initiative to begin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Default="00847892" w:rsidP="000455A5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 xml:space="preserve">See anticipated spends </w:t>
            </w:r>
            <w:r w:rsidR="000455A5">
              <w:rPr>
                <w:rFonts w:ascii="Times New Roman"/>
                <w:i/>
                <w:sz w:val="24"/>
              </w:rPr>
              <w:t>2018.19</w:t>
            </w:r>
            <w:r w:rsidRPr="00847892">
              <w:rPr>
                <w:rFonts w:ascii="Times New Roman"/>
                <w:i/>
                <w:sz w:val="24"/>
              </w:rPr>
              <w:t xml:space="preserve"> excel spreadsheet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2051F" w:rsidRDefault="00EA7CA2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</w:t>
            </w:r>
            <w:r w:rsidR="00EA1E1A">
              <w:rPr>
                <w:rFonts w:ascii="Times New Roman"/>
                <w:sz w:val="24"/>
              </w:rPr>
              <w:t xml:space="preserve">itness profiling reports that </w:t>
            </w:r>
            <w:r w:rsidR="00D03DD7">
              <w:rPr>
                <w:rFonts w:ascii="Times New Roman"/>
                <w:sz w:val="24"/>
              </w:rPr>
              <w:t>85</w:t>
            </w:r>
            <w:r>
              <w:rPr>
                <w:rFonts w:ascii="Times New Roman"/>
                <w:sz w:val="24"/>
              </w:rPr>
              <w:t xml:space="preserve">% of our children are of a </w:t>
            </w:r>
            <w:r>
              <w:rPr>
                <w:rFonts w:ascii="Times New Roman"/>
                <w:sz w:val="24"/>
              </w:rPr>
              <w:t>“</w:t>
            </w:r>
            <w:r>
              <w:rPr>
                <w:rFonts w:ascii="Times New Roman"/>
                <w:sz w:val="24"/>
              </w:rPr>
              <w:t>Healthy Weight</w:t>
            </w:r>
            <w:r>
              <w:rPr>
                <w:rFonts w:ascii="Times New Roman"/>
                <w:sz w:val="24"/>
              </w:rPr>
              <w:t>”</w:t>
            </w:r>
          </w:p>
          <w:p w:rsidR="00EA7CA2" w:rsidRDefault="00EA7CA2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C201EA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</w:t>
            </w:r>
            <w:r w:rsidR="00C5282C">
              <w:rPr>
                <w:rFonts w:ascii="Times New Roman"/>
                <w:sz w:val="24"/>
              </w:rPr>
              <w:t>% of Ks2 have attended a sports</w:t>
            </w:r>
            <w:r w:rsidR="00EA1E1A">
              <w:rPr>
                <w:rFonts w:ascii="Times New Roman"/>
                <w:sz w:val="24"/>
              </w:rPr>
              <w:t xml:space="preserve"> / physical activity</w:t>
            </w:r>
            <w:r w:rsidR="00C5282C">
              <w:rPr>
                <w:rFonts w:ascii="Times New Roman"/>
                <w:sz w:val="24"/>
              </w:rPr>
              <w:t xml:space="preserve"> club </w:t>
            </w:r>
          </w:p>
          <w:p w:rsidR="00C5282C" w:rsidRDefault="00C5282C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237B19" w:rsidP="00EA1E1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83</w:t>
            </w:r>
            <w:r w:rsidR="00EA7CA2">
              <w:rPr>
                <w:rFonts w:ascii="Times New Roman"/>
                <w:sz w:val="24"/>
              </w:rPr>
              <w:t>% of the least active children have now taken part in a</w:t>
            </w:r>
            <w:r w:rsidR="00EA1E1A">
              <w:rPr>
                <w:rFonts w:ascii="Times New Roman"/>
                <w:sz w:val="24"/>
              </w:rPr>
              <w:t xml:space="preserve">n activity club </w:t>
            </w:r>
          </w:p>
          <w:p w:rsidR="009D657A" w:rsidRDefault="009D657A" w:rsidP="00EA1E1A">
            <w:pPr>
              <w:pStyle w:val="TableParagraph"/>
              <w:rPr>
                <w:rFonts w:ascii="Times New Roman"/>
                <w:sz w:val="24"/>
              </w:rPr>
            </w:pPr>
          </w:p>
          <w:p w:rsidR="009D657A" w:rsidRDefault="009D657A" w:rsidP="00EA1E1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Daily mile 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EA7CA2" w:rsidRDefault="00EA7CA2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Roll the </w:t>
            </w:r>
            <w:proofErr w:type="spellStart"/>
            <w:r>
              <w:rPr>
                <w:rFonts w:ascii="Times New Roman"/>
                <w:sz w:val="24"/>
              </w:rPr>
              <w:t>heatmaps</w:t>
            </w:r>
            <w:proofErr w:type="spellEnd"/>
            <w:r>
              <w:rPr>
                <w:rFonts w:ascii="Times New Roman"/>
                <w:sz w:val="24"/>
              </w:rPr>
              <w:t xml:space="preserve"> out across the whole school </w:t>
            </w:r>
          </w:p>
          <w:p w:rsidR="00F51942" w:rsidRDefault="00F51942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monitor and track participation </w:t>
            </w:r>
          </w:p>
          <w:p w:rsidR="00F51942" w:rsidRDefault="00F51942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Signpost children to further opportunities in the local communities </w:t>
            </w:r>
          </w:p>
        </w:tc>
      </w:tr>
      <w:tr w:rsidR="00C2051F" w:rsidTr="000455A5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0455A5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Default="00C2051F" w:rsidP="000455A5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0455A5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0455A5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0455A5" w:rsidP="000455A5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£3000</w:t>
            </w:r>
          </w:p>
        </w:tc>
      </w:tr>
      <w:tr w:rsidR="00C2051F" w:rsidTr="000455A5">
        <w:trPr>
          <w:trHeight w:val="600"/>
        </w:trPr>
        <w:tc>
          <w:tcPr>
            <w:tcW w:w="3720" w:type="dxa"/>
          </w:tcPr>
          <w:p w:rsidR="00C2051F" w:rsidRDefault="00C2051F" w:rsidP="000455A5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0455A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0455A5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0455A5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0455A5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0455A5">
        <w:trPr>
          <w:trHeight w:val="2920"/>
        </w:trPr>
        <w:tc>
          <w:tcPr>
            <w:tcW w:w="3720" w:type="dxa"/>
          </w:tcPr>
          <w:p w:rsidR="00C2051F" w:rsidRDefault="0070454C" w:rsidP="00D36D0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feel a sense of pride in representing </w:t>
            </w:r>
            <w:r w:rsidR="00D36D07">
              <w:rPr>
                <w:rFonts w:ascii="Times New Roman"/>
                <w:sz w:val="24"/>
              </w:rPr>
              <w:t>our s</w:t>
            </w:r>
            <w:r>
              <w:rPr>
                <w:rFonts w:ascii="Times New Roman"/>
                <w:sz w:val="24"/>
              </w:rPr>
              <w:t xml:space="preserve">chool within the local community. Their engagement in school life will be more positive as a result of their participation in sport/extra-curricular activities. Attendance at school will remain positive as a result. </w:t>
            </w:r>
          </w:p>
        </w:tc>
        <w:tc>
          <w:tcPr>
            <w:tcW w:w="3600" w:type="dxa"/>
          </w:tcPr>
          <w:p w:rsidR="00C2051F" w:rsidRDefault="0070454C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children will practice their Leadership Skills </w:t>
            </w:r>
          </w:p>
          <w:p w:rsidR="000455A5" w:rsidRDefault="000455A5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0455A5" w:rsidRDefault="000455A5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Inspire+ visitors will deliver assemblies and workshops to promote positive mental health, anti-bullying, resilience and girls in sport.</w:t>
            </w:r>
          </w:p>
          <w:p w:rsidR="000455A5" w:rsidRDefault="000455A5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70454C" w:rsidRDefault="0070454C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Participation in clubs and events will exceed an average of 1 per child </w:t>
            </w:r>
          </w:p>
          <w:p w:rsidR="00FD1142" w:rsidRDefault="00FD1142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FD1142" w:rsidRDefault="00FD1142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school website will be used to communicate School Sport activities</w:t>
            </w:r>
          </w:p>
        </w:tc>
        <w:tc>
          <w:tcPr>
            <w:tcW w:w="1616" w:type="dxa"/>
          </w:tcPr>
          <w:p w:rsidR="00C2051F" w:rsidRDefault="00847892" w:rsidP="000455A5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 xml:space="preserve">See anticipated spends </w:t>
            </w:r>
            <w:r w:rsidR="000455A5">
              <w:rPr>
                <w:rFonts w:ascii="Times New Roman"/>
                <w:i/>
                <w:sz w:val="24"/>
              </w:rPr>
              <w:t>2018.19</w:t>
            </w:r>
            <w:r w:rsidRPr="00847892">
              <w:rPr>
                <w:rFonts w:ascii="Times New Roman"/>
                <w:i/>
                <w:sz w:val="24"/>
              </w:rPr>
              <w:t xml:space="preserve"> excel spreadsheet</w:t>
            </w:r>
          </w:p>
        </w:tc>
        <w:tc>
          <w:tcPr>
            <w:tcW w:w="3307" w:type="dxa"/>
          </w:tcPr>
          <w:p w:rsidR="00BF15D6" w:rsidRDefault="00660AC9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30% of KS2 have led sport activities across the school during extra-curricular time </w:t>
            </w:r>
          </w:p>
          <w:p w:rsidR="00660AC9" w:rsidRDefault="00660AC9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660AC9" w:rsidRDefault="00660AC9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 tweets on average of once per week on school twitter account</w:t>
            </w:r>
          </w:p>
          <w:p w:rsidR="00E36BA8" w:rsidRDefault="00E36BA8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E36BA8" w:rsidRDefault="00E36BA8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 of our year 6 children were selected for G&amp;T at </w:t>
            </w:r>
            <w:proofErr w:type="spellStart"/>
            <w:r>
              <w:rPr>
                <w:rFonts w:ascii="Times New Roman"/>
                <w:sz w:val="24"/>
              </w:rPr>
              <w:t>Carre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</w:t>
            </w:r>
            <w:proofErr w:type="spellEnd"/>
            <w:r>
              <w:rPr>
                <w:rFonts w:ascii="Times New Roman"/>
                <w:sz w:val="24"/>
              </w:rPr>
              <w:t xml:space="preserve"> after attending trials </w:t>
            </w:r>
          </w:p>
        </w:tc>
        <w:tc>
          <w:tcPr>
            <w:tcW w:w="3135" w:type="dxa"/>
          </w:tcPr>
          <w:p w:rsidR="00C2051F" w:rsidRDefault="0070454C" w:rsidP="007045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Leader logs and termly competitions to be monitored regularly in order to ensure all children practice their skills through PE/School Sport </w:t>
            </w:r>
          </w:p>
          <w:p w:rsidR="00BF15D6" w:rsidRDefault="00BF15D6" w:rsidP="0070454C">
            <w:pPr>
              <w:pStyle w:val="TableParagraph"/>
              <w:rPr>
                <w:rFonts w:ascii="Times New Roman"/>
                <w:sz w:val="24"/>
              </w:rPr>
            </w:pPr>
          </w:p>
          <w:p w:rsidR="00BF15D6" w:rsidRDefault="00BF15D6" w:rsidP="007045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0455A5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Default="00C2051F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0455A5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0455A5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0455A5" w:rsidP="000455A5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£120 (areas included above)</w:t>
            </w:r>
          </w:p>
        </w:tc>
      </w:tr>
      <w:tr w:rsidR="00C2051F" w:rsidTr="000455A5">
        <w:trPr>
          <w:trHeight w:val="580"/>
        </w:trPr>
        <w:tc>
          <w:tcPr>
            <w:tcW w:w="3758" w:type="dxa"/>
          </w:tcPr>
          <w:p w:rsidR="00C2051F" w:rsidRDefault="00C2051F" w:rsidP="000455A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0455A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0455A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0455A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0455A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0455A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847892">
        <w:trPr>
          <w:trHeight w:val="1792"/>
        </w:trPr>
        <w:tc>
          <w:tcPr>
            <w:tcW w:w="3758" w:type="dxa"/>
          </w:tcPr>
          <w:p w:rsidR="00C2051F" w:rsidRDefault="004E2E5F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More children will experience high quality PE, be inspired and will attend additional activities beyond those offered at school. </w:t>
            </w:r>
          </w:p>
        </w:tc>
        <w:tc>
          <w:tcPr>
            <w:tcW w:w="3458" w:type="dxa"/>
          </w:tcPr>
          <w:p w:rsidR="00C2051F" w:rsidRDefault="004E2E5F" w:rsidP="00C340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staff to work with visiting teachers and coaches in order to increase the quality and depth of their PE delivery</w:t>
            </w:r>
          </w:p>
          <w:p w:rsidR="00C3409D" w:rsidRDefault="00C3409D" w:rsidP="00BF15D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(e.g. </w:t>
            </w:r>
            <w:proofErr w:type="spellStart"/>
            <w:r>
              <w:rPr>
                <w:rFonts w:ascii="Times New Roman"/>
                <w:sz w:val="24"/>
              </w:rPr>
              <w:t>Carre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</w:t>
            </w:r>
            <w:proofErr w:type="spellEnd"/>
            <w:r>
              <w:rPr>
                <w:rFonts w:ascii="Times New Roman"/>
                <w:sz w:val="24"/>
              </w:rPr>
              <w:t xml:space="preserve"> Grammar School, </w:t>
            </w:r>
            <w:r w:rsidR="00BF15D6">
              <w:rPr>
                <w:rFonts w:ascii="Times New Roman"/>
                <w:sz w:val="24"/>
              </w:rPr>
              <w:t>Inspire+</w:t>
            </w:r>
            <w:r w:rsidR="009745FA">
              <w:rPr>
                <w:rFonts w:ascii="Times New Roman"/>
                <w:sz w:val="24"/>
              </w:rPr>
              <w:t>,</w:t>
            </w:r>
            <w:r w:rsidR="00FD1142">
              <w:rPr>
                <w:rFonts w:ascii="Times New Roman"/>
                <w:sz w:val="24"/>
              </w:rPr>
              <w:t xml:space="preserve"> </w:t>
            </w:r>
            <w:proofErr w:type="spellStart"/>
            <w:r w:rsidR="00FD1142">
              <w:rPr>
                <w:rFonts w:ascii="Times New Roman"/>
                <w:sz w:val="24"/>
              </w:rPr>
              <w:t>etc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663" w:type="dxa"/>
          </w:tcPr>
          <w:p w:rsidR="00C2051F" w:rsidRDefault="00847892" w:rsidP="000455A5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 xml:space="preserve">See anticipated spends </w:t>
            </w:r>
            <w:r w:rsidR="000455A5">
              <w:rPr>
                <w:rFonts w:ascii="Times New Roman"/>
                <w:i/>
                <w:sz w:val="24"/>
              </w:rPr>
              <w:t>2018.19</w:t>
            </w:r>
            <w:r w:rsidRPr="00847892">
              <w:rPr>
                <w:rFonts w:ascii="Times New Roman"/>
                <w:i/>
                <w:sz w:val="24"/>
              </w:rPr>
              <w:t xml:space="preserve"> excel spreadsheet</w:t>
            </w:r>
          </w:p>
        </w:tc>
        <w:tc>
          <w:tcPr>
            <w:tcW w:w="3423" w:type="dxa"/>
          </w:tcPr>
          <w:p w:rsidR="009745FA" w:rsidRDefault="00761569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100% of teaching staff have worked with </w:t>
            </w:r>
            <w:proofErr w:type="spellStart"/>
            <w:r>
              <w:rPr>
                <w:rFonts w:ascii="Times New Roman"/>
                <w:sz w:val="24"/>
              </w:rPr>
              <w:t>Carre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</w:t>
            </w:r>
            <w:proofErr w:type="spellEnd"/>
            <w:r>
              <w:rPr>
                <w:rFonts w:ascii="Times New Roman"/>
                <w:sz w:val="24"/>
              </w:rPr>
              <w:t xml:space="preserve"> coach during the year</w:t>
            </w:r>
          </w:p>
          <w:p w:rsidR="009D657A" w:rsidRDefault="009D657A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9D657A" w:rsidRDefault="009D657A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curriculum implemented 2019</w:t>
            </w:r>
          </w:p>
          <w:p w:rsidR="009D657A" w:rsidRDefault="009D657A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9D657A" w:rsidRDefault="009D657A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assessment system implemented 2019 </w:t>
            </w:r>
          </w:p>
          <w:p w:rsidR="00436F85" w:rsidRDefault="00436F85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436F85" w:rsidRPr="00BF15D6" w:rsidRDefault="00436F85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Carol Foot worked with staff on gymnastics teaching</w:t>
            </w:r>
          </w:p>
        </w:tc>
        <w:tc>
          <w:tcPr>
            <w:tcW w:w="3076" w:type="dxa"/>
          </w:tcPr>
          <w:p w:rsidR="00EA7CA2" w:rsidRDefault="00EA7CA2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use visiting experts to support th</w:t>
            </w:r>
            <w:r w:rsidR="00DA35A7">
              <w:rPr>
                <w:rFonts w:ascii="Times New Roman"/>
                <w:sz w:val="24"/>
              </w:rPr>
              <w:t>e</w:t>
            </w:r>
            <w:r w:rsidR="009745FA">
              <w:rPr>
                <w:rFonts w:ascii="Times New Roman"/>
                <w:sz w:val="24"/>
              </w:rPr>
              <w:t xml:space="preserve"> development of our PE curriculum</w:t>
            </w:r>
          </w:p>
          <w:p w:rsidR="00DA35A7" w:rsidRDefault="00DA35A7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C2051F" w:rsidRDefault="008E4112" w:rsidP="008E411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Active School Coordinator to support staff development </w:t>
            </w:r>
            <w:r w:rsidR="00EA7CA2">
              <w:rPr>
                <w:rFonts w:ascii="Times New Roman"/>
                <w:sz w:val="24"/>
              </w:rPr>
              <w:t xml:space="preserve"> </w:t>
            </w:r>
          </w:p>
        </w:tc>
      </w:tr>
      <w:tr w:rsidR="00C2051F" w:rsidTr="000455A5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Default="00C2051F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0455A5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0455A5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0455A5" w:rsidP="000455A5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£750</w:t>
            </w:r>
          </w:p>
        </w:tc>
      </w:tr>
      <w:tr w:rsidR="00C2051F" w:rsidTr="000455A5">
        <w:trPr>
          <w:trHeight w:val="580"/>
        </w:trPr>
        <w:tc>
          <w:tcPr>
            <w:tcW w:w="3758" w:type="dxa"/>
          </w:tcPr>
          <w:p w:rsidR="00C2051F" w:rsidRDefault="00C2051F" w:rsidP="000455A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0455A5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0455A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0455A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0455A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0455A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0455A5">
        <w:trPr>
          <w:trHeight w:val="2160"/>
        </w:trPr>
        <w:tc>
          <w:tcPr>
            <w:tcW w:w="3758" w:type="dxa"/>
          </w:tcPr>
          <w:p w:rsidR="004E2E5F" w:rsidRDefault="0070454C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School will use the funding to increase the number of opportunities available to our children both within and beyond the school day</w:t>
            </w:r>
          </w:p>
        </w:tc>
        <w:tc>
          <w:tcPr>
            <w:tcW w:w="3458" w:type="dxa"/>
          </w:tcPr>
          <w:p w:rsidR="00C2051F" w:rsidRDefault="004E2E5F" w:rsidP="000455A5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Carre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</w:t>
            </w:r>
            <w:proofErr w:type="spellEnd"/>
            <w:r>
              <w:rPr>
                <w:rFonts w:ascii="Times New Roman"/>
                <w:sz w:val="24"/>
              </w:rPr>
              <w:t xml:space="preserve"> Outreach </w:t>
            </w:r>
            <w:r w:rsidR="00DA35A7">
              <w:rPr>
                <w:rFonts w:ascii="Times New Roman"/>
                <w:sz w:val="24"/>
              </w:rPr>
              <w:t xml:space="preserve">and </w:t>
            </w:r>
            <w:r w:rsidR="00BF15D6">
              <w:rPr>
                <w:rFonts w:ascii="Times New Roman"/>
                <w:sz w:val="24"/>
              </w:rPr>
              <w:t>Inspire+</w:t>
            </w:r>
            <w:r w:rsidR="00DA35A7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staff to increase the </w:t>
            </w:r>
            <w:r w:rsidR="00BF15D6">
              <w:rPr>
                <w:rFonts w:ascii="Times New Roman"/>
                <w:sz w:val="24"/>
              </w:rPr>
              <w:t xml:space="preserve">range of experiences offered to children </w:t>
            </w:r>
          </w:p>
          <w:p w:rsidR="004E2E5F" w:rsidRDefault="004E2E5F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4E2E5F" w:rsidRDefault="004E2E5F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to be introduced </w:t>
            </w:r>
            <w:r w:rsidR="0070454C">
              <w:rPr>
                <w:rFonts w:ascii="Times New Roman"/>
                <w:sz w:val="24"/>
              </w:rPr>
              <w:t xml:space="preserve">via curriculum delivery and festival attendance </w:t>
            </w:r>
          </w:p>
          <w:p w:rsidR="00483E9A" w:rsidRDefault="00483E9A" w:rsidP="000455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2051F" w:rsidRDefault="00847892" w:rsidP="000455A5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 xml:space="preserve">See anticipated spends </w:t>
            </w:r>
            <w:r w:rsidR="000455A5">
              <w:rPr>
                <w:rFonts w:ascii="Times New Roman"/>
                <w:i/>
                <w:sz w:val="24"/>
              </w:rPr>
              <w:t>2018.19</w:t>
            </w:r>
            <w:r w:rsidRPr="00847892">
              <w:rPr>
                <w:rFonts w:ascii="Times New Roman"/>
                <w:i/>
                <w:sz w:val="24"/>
              </w:rPr>
              <w:t xml:space="preserve"> excel spreadsheet</w:t>
            </w:r>
          </w:p>
        </w:tc>
        <w:tc>
          <w:tcPr>
            <w:tcW w:w="3423" w:type="dxa"/>
          </w:tcPr>
          <w:p w:rsidR="00761569" w:rsidRDefault="0028569B" w:rsidP="0076156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C201EA">
              <w:rPr>
                <w:rFonts w:ascii="Times New Roman"/>
                <w:sz w:val="24"/>
              </w:rPr>
              <w:t>82</w:t>
            </w:r>
            <w:r w:rsidR="00761569">
              <w:rPr>
                <w:rFonts w:ascii="Times New Roman"/>
                <w:sz w:val="24"/>
              </w:rPr>
              <w:t xml:space="preserve">% of Ks2 have attended a sports / physical activity club </w:t>
            </w:r>
          </w:p>
          <w:p w:rsidR="00761569" w:rsidRDefault="00761569" w:rsidP="00761569">
            <w:pPr>
              <w:pStyle w:val="TableParagraph"/>
              <w:rPr>
                <w:rFonts w:ascii="Times New Roman"/>
                <w:sz w:val="24"/>
              </w:rPr>
            </w:pPr>
          </w:p>
          <w:p w:rsidR="0028569B" w:rsidRDefault="00761569" w:rsidP="0076156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83% of the least active children have now taken part in an activity club</w:t>
            </w:r>
          </w:p>
          <w:p w:rsidR="00E3284E" w:rsidRDefault="00E3284E" w:rsidP="00761569">
            <w:pPr>
              <w:pStyle w:val="TableParagraph"/>
              <w:rPr>
                <w:rFonts w:ascii="Times New Roman"/>
                <w:sz w:val="24"/>
              </w:rPr>
            </w:pPr>
          </w:p>
          <w:p w:rsidR="00E3284E" w:rsidRDefault="00E3284E" w:rsidP="0076156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have been introduced through both Inspire+ and </w:t>
            </w:r>
            <w:proofErr w:type="spellStart"/>
            <w:r>
              <w:rPr>
                <w:rFonts w:ascii="Times New Roman"/>
                <w:sz w:val="24"/>
              </w:rPr>
              <w:t>Carre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6" w:type="dxa"/>
          </w:tcPr>
          <w:p w:rsidR="00C2051F" w:rsidRDefault="0070454C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access the new sport opportunities being offered by the</w:t>
            </w:r>
            <w:r w:rsidR="00F0488B">
              <w:rPr>
                <w:rFonts w:ascii="Times New Roman"/>
                <w:sz w:val="24"/>
              </w:rPr>
              <w:t xml:space="preserve"> </w:t>
            </w:r>
            <w:proofErr w:type="spellStart"/>
            <w:r w:rsidR="00F0488B">
              <w:rPr>
                <w:rFonts w:ascii="Times New Roman"/>
                <w:sz w:val="24"/>
              </w:rPr>
              <w:t>Carre</w:t>
            </w:r>
            <w:r w:rsidR="00F0488B">
              <w:rPr>
                <w:rFonts w:ascii="Times New Roman"/>
                <w:sz w:val="24"/>
              </w:rPr>
              <w:t>’</w:t>
            </w:r>
            <w:r w:rsidR="00F0488B">
              <w:rPr>
                <w:rFonts w:ascii="Times New Roman"/>
                <w:sz w:val="24"/>
              </w:rPr>
              <w:t>s</w:t>
            </w:r>
            <w:proofErr w:type="spellEnd"/>
            <w:r>
              <w:rPr>
                <w:rFonts w:ascii="Times New Roman"/>
                <w:sz w:val="24"/>
              </w:rPr>
              <w:t xml:space="preserve"> School Sport Partnership </w:t>
            </w:r>
          </w:p>
          <w:p w:rsidR="0070454C" w:rsidRDefault="0070454C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70454C" w:rsidRDefault="0070454C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target and signpost specific children to activities that fit their needs  </w:t>
            </w:r>
          </w:p>
          <w:p w:rsidR="00F0488B" w:rsidRDefault="00F0488B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483E9A" w:rsidTr="00483E9A">
        <w:trPr>
          <w:trHeight w:val="362"/>
        </w:trPr>
        <w:tc>
          <w:tcPr>
            <w:tcW w:w="12302" w:type="dxa"/>
            <w:gridSpan w:val="4"/>
          </w:tcPr>
          <w:p w:rsidR="00483E9A" w:rsidRDefault="00483E9A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483E9A" w:rsidRDefault="000455A5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£1590</w:t>
            </w:r>
          </w:p>
        </w:tc>
      </w:tr>
      <w:tr w:rsidR="00C2051F" w:rsidTr="000455A5">
        <w:trPr>
          <w:trHeight w:val="600"/>
        </w:trPr>
        <w:tc>
          <w:tcPr>
            <w:tcW w:w="3758" w:type="dxa"/>
          </w:tcPr>
          <w:p w:rsidR="00C2051F" w:rsidRDefault="00C2051F" w:rsidP="000455A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0455A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0455A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0455A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0455A5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0455A5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4E2E5F" w:rsidTr="00847892">
        <w:trPr>
          <w:trHeight w:val="1496"/>
        </w:trPr>
        <w:tc>
          <w:tcPr>
            <w:tcW w:w="3758" w:type="dxa"/>
          </w:tcPr>
          <w:p w:rsidR="004E2E5F" w:rsidRDefault="004E2E5F" w:rsidP="000455A5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Children to experience competitions and festivals with/against other local school</w:t>
            </w:r>
            <w:r w:rsidR="00847892">
              <w:rPr>
                <w:color w:val="231F20"/>
                <w:sz w:val="24"/>
              </w:rPr>
              <w:t>s</w:t>
            </w:r>
          </w:p>
        </w:tc>
        <w:tc>
          <w:tcPr>
            <w:tcW w:w="3458" w:type="dxa"/>
          </w:tcPr>
          <w:p w:rsidR="009745FA" w:rsidRDefault="004E2E5F" w:rsidP="009745F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School to be a key part of the </w:t>
            </w:r>
            <w:proofErr w:type="spellStart"/>
            <w:r w:rsidR="009745FA">
              <w:rPr>
                <w:rFonts w:ascii="Times New Roman"/>
                <w:sz w:val="24"/>
              </w:rPr>
              <w:t>Carre</w:t>
            </w:r>
            <w:r w:rsidR="009745FA">
              <w:rPr>
                <w:rFonts w:ascii="Times New Roman"/>
                <w:sz w:val="24"/>
              </w:rPr>
              <w:t>’</w:t>
            </w:r>
            <w:r w:rsidR="009745FA">
              <w:rPr>
                <w:rFonts w:ascii="Times New Roman"/>
                <w:sz w:val="24"/>
              </w:rPr>
              <w:t>s</w:t>
            </w:r>
            <w:proofErr w:type="spellEnd"/>
            <w:r w:rsidR="009745FA">
              <w:rPr>
                <w:rFonts w:ascii="Times New Roman"/>
                <w:sz w:val="24"/>
              </w:rPr>
              <w:t xml:space="preserve"> Outreach </w:t>
            </w:r>
            <w:proofErr w:type="spellStart"/>
            <w:r w:rsidR="00847892">
              <w:rPr>
                <w:rFonts w:ascii="Times New Roman"/>
                <w:sz w:val="24"/>
              </w:rPr>
              <w:t>programme</w:t>
            </w:r>
            <w:proofErr w:type="spellEnd"/>
          </w:p>
          <w:p w:rsidR="009745FA" w:rsidRDefault="009745FA" w:rsidP="009745FA">
            <w:pPr>
              <w:pStyle w:val="TableParagraph"/>
              <w:rPr>
                <w:rFonts w:ascii="Times New Roman"/>
                <w:sz w:val="24"/>
              </w:rPr>
            </w:pPr>
          </w:p>
          <w:p w:rsidR="009745FA" w:rsidRDefault="009745FA" w:rsidP="009745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4E2E5F" w:rsidRPr="00847892" w:rsidRDefault="00847892" w:rsidP="000455A5">
            <w:pPr>
              <w:pStyle w:val="TableParagraph"/>
              <w:rPr>
                <w:rFonts w:ascii="Times New Roman"/>
                <w:i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 xml:space="preserve">See anticipated spends </w:t>
            </w:r>
            <w:r w:rsidR="000455A5">
              <w:rPr>
                <w:rFonts w:ascii="Times New Roman"/>
                <w:i/>
                <w:sz w:val="24"/>
              </w:rPr>
              <w:t>2018.19</w:t>
            </w:r>
            <w:r w:rsidRPr="00847892">
              <w:rPr>
                <w:rFonts w:ascii="Times New Roman"/>
                <w:i/>
                <w:sz w:val="24"/>
              </w:rPr>
              <w:t xml:space="preserve"> excel spreadsheet </w:t>
            </w:r>
          </w:p>
        </w:tc>
        <w:tc>
          <w:tcPr>
            <w:tcW w:w="3423" w:type="dxa"/>
          </w:tcPr>
          <w:p w:rsidR="00847892" w:rsidRDefault="0057085D" w:rsidP="0028569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</w:t>
            </w:r>
            <w:r w:rsidR="00EE4324">
              <w:rPr>
                <w:rFonts w:ascii="Times New Roman"/>
                <w:sz w:val="24"/>
              </w:rPr>
              <w:t xml:space="preserve">% of the school have participated in inter-school competitions </w:t>
            </w:r>
          </w:p>
        </w:tc>
        <w:tc>
          <w:tcPr>
            <w:tcW w:w="3076" w:type="dxa"/>
          </w:tcPr>
          <w:p w:rsidR="004E2E5F" w:rsidRDefault="00847892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Maintain membership of the Outreach </w:t>
            </w:r>
            <w:proofErr w:type="spellStart"/>
            <w:r>
              <w:rPr>
                <w:rFonts w:ascii="Times New Roman"/>
                <w:sz w:val="24"/>
              </w:rPr>
              <w:t>programme</w:t>
            </w:r>
            <w:proofErr w:type="spellEnd"/>
          </w:p>
          <w:p w:rsidR="00483E9A" w:rsidRDefault="00483E9A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847892" w:rsidRDefault="0028569B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Attend more inter-school events </w:t>
            </w:r>
          </w:p>
          <w:p w:rsidR="0028569B" w:rsidRDefault="0028569B" w:rsidP="000455A5">
            <w:pPr>
              <w:pStyle w:val="TableParagraph"/>
              <w:rPr>
                <w:rFonts w:ascii="Times New Roman"/>
                <w:sz w:val="24"/>
              </w:rPr>
            </w:pPr>
          </w:p>
          <w:p w:rsidR="0028569B" w:rsidRDefault="006A3A85" w:rsidP="000455A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Games Mark</w:t>
            </w:r>
            <w:r w:rsidR="006C58E7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2019/20</w:t>
            </w: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5D" w:rsidRDefault="0057085D">
      <w:r>
        <w:separator/>
      </w:r>
    </w:p>
  </w:endnote>
  <w:endnote w:type="continuationSeparator" w:id="0">
    <w:p w:rsidR="0057085D" w:rsidRDefault="005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5D" w:rsidRDefault="0057085D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6284C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80CC7B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85D" w:rsidRDefault="0057085D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57085D" w:rsidRDefault="0057085D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85D" w:rsidRDefault="0057085D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7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57085D" w:rsidRDefault="0057085D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7085D" w:rsidRPr="003E7E98" w:rsidRDefault="0057085D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5D" w:rsidRDefault="0057085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81E61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83FE8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85D" w:rsidRDefault="0057085D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57085D" w:rsidRDefault="0057085D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85D" w:rsidRDefault="0057085D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9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57085D" w:rsidRDefault="0057085D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5D" w:rsidRDefault="0057085D">
      <w:r>
        <w:separator/>
      </w:r>
    </w:p>
  </w:footnote>
  <w:footnote w:type="continuationSeparator" w:id="0">
    <w:p w:rsidR="0057085D" w:rsidRDefault="005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597"/>
    <w:multiLevelType w:val="hybridMultilevel"/>
    <w:tmpl w:val="41E44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C24"/>
    <w:multiLevelType w:val="hybridMultilevel"/>
    <w:tmpl w:val="2192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7B37"/>
    <w:multiLevelType w:val="hybridMultilevel"/>
    <w:tmpl w:val="79C26C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146F"/>
    <w:multiLevelType w:val="hybridMultilevel"/>
    <w:tmpl w:val="134E0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6D95"/>
    <w:multiLevelType w:val="hybridMultilevel"/>
    <w:tmpl w:val="9AAA0E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4FE9"/>
    <w:multiLevelType w:val="hybridMultilevel"/>
    <w:tmpl w:val="DE44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00733"/>
    <w:rsid w:val="000455A5"/>
    <w:rsid w:val="00057695"/>
    <w:rsid w:val="00092E0E"/>
    <w:rsid w:val="000A7076"/>
    <w:rsid w:val="000E4234"/>
    <w:rsid w:val="000F0654"/>
    <w:rsid w:val="001006F7"/>
    <w:rsid w:val="001F4450"/>
    <w:rsid w:val="001F4717"/>
    <w:rsid w:val="002006C4"/>
    <w:rsid w:val="00213832"/>
    <w:rsid w:val="00237B19"/>
    <w:rsid w:val="002637A5"/>
    <w:rsid w:val="0028569B"/>
    <w:rsid w:val="003074D1"/>
    <w:rsid w:val="00391AE6"/>
    <w:rsid w:val="003E7E98"/>
    <w:rsid w:val="00434D0D"/>
    <w:rsid w:val="00436F85"/>
    <w:rsid w:val="00483E9A"/>
    <w:rsid w:val="00486A00"/>
    <w:rsid w:val="004B2DEA"/>
    <w:rsid w:val="004E2E5F"/>
    <w:rsid w:val="005252DD"/>
    <w:rsid w:val="00541E44"/>
    <w:rsid w:val="00545365"/>
    <w:rsid w:val="0057085D"/>
    <w:rsid w:val="00571805"/>
    <w:rsid w:val="00592C9A"/>
    <w:rsid w:val="005D401B"/>
    <w:rsid w:val="00634C1B"/>
    <w:rsid w:val="00660AC9"/>
    <w:rsid w:val="006A3A85"/>
    <w:rsid w:val="006C58E7"/>
    <w:rsid w:val="006E2A69"/>
    <w:rsid w:val="0070454C"/>
    <w:rsid w:val="00733CCA"/>
    <w:rsid w:val="00750D9E"/>
    <w:rsid w:val="007545B3"/>
    <w:rsid w:val="00761569"/>
    <w:rsid w:val="00795C95"/>
    <w:rsid w:val="00795E0F"/>
    <w:rsid w:val="007E74C9"/>
    <w:rsid w:val="0084115A"/>
    <w:rsid w:val="00847892"/>
    <w:rsid w:val="008555EA"/>
    <w:rsid w:val="00856AFF"/>
    <w:rsid w:val="008E4112"/>
    <w:rsid w:val="009406BD"/>
    <w:rsid w:val="00943B1A"/>
    <w:rsid w:val="0096083F"/>
    <w:rsid w:val="009745FA"/>
    <w:rsid w:val="009857BC"/>
    <w:rsid w:val="00997BC0"/>
    <w:rsid w:val="009D657A"/>
    <w:rsid w:val="00A13306"/>
    <w:rsid w:val="00A32B25"/>
    <w:rsid w:val="00B77374"/>
    <w:rsid w:val="00BF15D6"/>
    <w:rsid w:val="00C201EA"/>
    <w:rsid w:val="00C2051F"/>
    <w:rsid w:val="00C3409D"/>
    <w:rsid w:val="00C456CB"/>
    <w:rsid w:val="00C5282C"/>
    <w:rsid w:val="00C66DF9"/>
    <w:rsid w:val="00C7240A"/>
    <w:rsid w:val="00D03DD7"/>
    <w:rsid w:val="00D04128"/>
    <w:rsid w:val="00D36D07"/>
    <w:rsid w:val="00D9517F"/>
    <w:rsid w:val="00DA30EE"/>
    <w:rsid w:val="00DA35A7"/>
    <w:rsid w:val="00DF0655"/>
    <w:rsid w:val="00DF7C9D"/>
    <w:rsid w:val="00E3284E"/>
    <w:rsid w:val="00E36BA8"/>
    <w:rsid w:val="00E44FD3"/>
    <w:rsid w:val="00E91953"/>
    <w:rsid w:val="00EA1E1A"/>
    <w:rsid w:val="00EA7CA2"/>
    <w:rsid w:val="00EE4324"/>
    <w:rsid w:val="00F0488B"/>
    <w:rsid w:val="00F30B98"/>
    <w:rsid w:val="00F51942"/>
    <w:rsid w:val="00FA3F30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51994E"/>
  <w15:docId w15:val="{1AA79BB7-FE2C-4E01-9FB5-0217D6F3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64395625</Template>
  <TotalTime>1199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Becky Hope</cp:lastModifiedBy>
  <cp:revision>22</cp:revision>
  <dcterms:created xsi:type="dcterms:W3CDTF">2018-10-11T13:37:00Z</dcterms:created>
  <dcterms:modified xsi:type="dcterms:W3CDTF">2019-09-10T16:45:00Z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