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AC20" w14:textId="7B77D714" w:rsidR="0061129C" w:rsidRPr="00FF4E70" w:rsidRDefault="00F11627">
      <w:pPr>
        <w:rPr>
          <w:rFonts w:ascii="XCCW Joined PC7a" w:hAnsi="XCCW Joined PC7a"/>
        </w:rPr>
      </w:pP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4FA2E116">
                <wp:simplePos x="0" y="0"/>
                <wp:positionH relativeFrom="margin">
                  <wp:align>right</wp:align>
                </wp:positionH>
                <wp:positionV relativeFrom="paragraph">
                  <wp:posOffset>2438400</wp:posOffset>
                </wp:positionV>
                <wp:extent cx="2209800" cy="181927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FE96" w14:textId="45EE3625" w:rsidR="00BB4800" w:rsidRDefault="00BB4800" w:rsidP="00D170DE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FF4E70">
                              <w:rPr>
                                <w:rFonts w:ascii="XCCW Joined PC7a" w:hAnsi="XCCW Joined PC7a"/>
                                <w:u w:val="single"/>
                              </w:rPr>
                              <w:t>As Citizens we will:</w:t>
                            </w:r>
                          </w:p>
                          <w:p w14:paraId="712E0865" w14:textId="77777777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  <w:p w14:paraId="5EA012B7" w14:textId="12C1D007" w:rsidR="00BB4800" w:rsidRPr="00FF4E70" w:rsidRDefault="00BB4800" w:rsidP="00D170DE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Pr="00DF3A5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rules for and ways of keeping physically and emotionally safe including responsible ICT use and online safety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6D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2.8pt;margin-top:192pt;width:174pt;height:143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" filled="f" strokecolor="black [3213]">
                <v:textbox>
                  <w:txbxContent>
                    <w:p w14:paraId="50CFFE96" w14:textId="45EE3625" w:rsidR="00BB4800" w:rsidRDefault="00BB4800" w:rsidP="00D170DE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FF4E70">
                        <w:rPr>
                          <w:rFonts w:ascii="XCCW Joined PC7a" w:hAnsi="XCCW Joined PC7a"/>
                          <w:u w:val="single"/>
                        </w:rPr>
                        <w:t>As Citizens we will:</w:t>
                      </w:r>
                    </w:p>
                    <w:p w14:paraId="712E0865" w14:textId="77777777" w:rsidR="00BB480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  <w:p w14:paraId="5EA012B7" w14:textId="12C1D007" w:rsidR="00BB4800" w:rsidRPr="00FF4E70" w:rsidRDefault="00BB4800" w:rsidP="00D170DE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Explore </w:t>
                      </w:r>
                      <w:r w:rsidRPr="00DF3A5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rules for and ways of keeping physically and emotionally safe including responsible ICT use and online safety</w:t>
                      </w: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01DE5" wp14:editId="6711DBEC">
                <wp:simplePos x="0" y="0"/>
                <wp:positionH relativeFrom="column">
                  <wp:posOffset>2819400</wp:posOffset>
                </wp:positionH>
                <wp:positionV relativeFrom="paragraph">
                  <wp:posOffset>3571875</wp:posOffset>
                </wp:positionV>
                <wp:extent cx="2524125" cy="16383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8B323" w14:textId="7F03D76B" w:rsidR="00BB4800" w:rsidRDefault="00BB4800" w:rsidP="00D170DE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FF4E70">
                              <w:rPr>
                                <w:rFonts w:ascii="XCCW Joined PC7a" w:hAnsi="XCCW Joined PC7a"/>
                                <w:u w:val="single"/>
                              </w:rPr>
                              <w:t>As Musicians we will:</w:t>
                            </w:r>
                          </w:p>
                          <w:p w14:paraId="516C0F9E" w14:textId="77777777" w:rsidR="00BB4800" w:rsidRPr="00FF4E70" w:rsidRDefault="00BB4800" w:rsidP="00D170DE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</w:p>
                          <w:p w14:paraId="7F5D28FE" w14:textId="19A402B5" w:rsidR="00BB4800" w:rsidRPr="002C1489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Listen with concentration to a range of music linked to the Great Fire of London and build up to performing a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1DE5" id="Text Box 6" o:spid="_x0000_s1027" type="#_x0000_t202" style="position:absolute;margin-left:222pt;margin-top:281.25pt;width:198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" filled="f" strokecolor="black [3213]">
                <v:textbox>
                  <w:txbxContent>
                    <w:p w14:paraId="67D8B323" w14:textId="7F03D76B" w:rsidR="00BB4800" w:rsidRDefault="00BB4800" w:rsidP="00D170DE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FF4E70">
                        <w:rPr>
                          <w:rFonts w:ascii="XCCW Joined PC7a" w:hAnsi="XCCW Joined PC7a"/>
                          <w:u w:val="single"/>
                        </w:rPr>
                        <w:t>As Musicians we will:</w:t>
                      </w:r>
                    </w:p>
                    <w:p w14:paraId="516C0F9E" w14:textId="77777777" w:rsidR="00BB4800" w:rsidRPr="00FF4E70" w:rsidRDefault="00BB4800" w:rsidP="00D170DE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</w:p>
                    <w:p w14:paraId="7F5D28FE" w14:textId="19A402B5" w:rsidR="00BB4800" w:rsidRPr="002C1489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Listen with concentration to a range of music linked to the Great Fire of London and build up to performing a song.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0B19B" wp14:editId="1C63573F">
                <wp:simplePos x="0" y="0"/>
                <wp:positionH relativeFrom="column">
                  <wp:posOffset>5438775</wp:posOffset>
                </wp:positionH>
                <wp:positionV relativeFrom="paragraph">
                  <wp:posOffset>3733800</wp:posOffset>
                </wp:positionV>
                <wp:extent cx="2057400" cy="15144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ECEE" w14:textId="4F16FD0B" w:rsidR="00BB4800" w:rsidRPr="00BB4800" w:rsidRDefault="00BB4800" w:rsidP="00BB4800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FF4E70">
                              <w:rPr>
                                <w:rFonts w:ascii="XCCW Joined PC7a" w:hAnsi="XCCW Joined PC7a"/>
                                <w:u w:val="single"/>
                              </w:rPr>
                              <w:t xml:space="preserve">As Designers we will: </w:t>
                            </w:r>
                          </w:p>
                          <w:p w14:paraId="491E5042" w14:textId="77777777" w:rsidR="00BB4800" w:rsidRPr="001C7480" w:rsidRDefault="00BB4800" w:rsidP="00BB4800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Taste a variety of different breads and plan, bake and evaluate our own bread.</w:t>
                            </w:r>
                          </w:p>
                          <w:p w14:paraId="00D094CA" w14:textId="77777777" w:rsidR="00BB4800" w:rsidRPr="001C7480" w:rsidRDefault="00BB4800" w:rsidP="00D170DE">
                            <w:pPr>
                              <w:rPr>
                                <w:rFonts w:ascii="XCCW Joined PC7c" w:hAnsi="XCCW Joined PC7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B19B" id="Text Box 8" o:spid="_x0000_s1028" type="#_x0000_t202" style="position:absolute;margin-left:428.25pt;margin-top:294pt;width:162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" filled="f" strokecolor="black [3213]">
                <v:textbox>
                  <w:txbxContent>
                    <w:p w14:paraId="6BD0ECEE" w14:textId="4F16FD0B" w:rsidR="00BB4800" w:rsidRPr="00BB4800" w:rsidRDefault="00BB4800" w:rsidP="00BB4800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FF4E70">
                        <w:rPr>
                          <w:rFonts w:ascii="XCCW Joined PC7a" w:hAnsi="XCCW Joined PC7a"/>
                          <w:u w:val="single"/>
                        </w:rPr>
                        <w:t xml:space="preserve">As Designers we will: </w:t>
                      </w:r>
                    </w:p>
                    <w:p w14:paraId="491E5042" w14:textId="77777777" w:rsidR="00BB4800" w:rsidRPr="001C7480" w:rsidRDefault="00BB4800" w:rsidP="00BB4800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Taste a variety of different breads and plan, bake and evaluate our own bread.</w:t>
                      </w:r>
                    </w:p>
                    <w:p w14:paraId="00D094CA" w14:textId="77777777" w:rsidR="00BB4800" w:rsidRPr="001C7480" w:rsidRDefault="00BB4800" w:rsidP="00D170DE">
                      <w:pPr>
                        <w:rPr>
                          <w:rFonts w:ascii="XCCW Joined PC7c" w:hAnsi="XCCW Joined PC7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EC1" wp14:editId="14013633">
                <wp:simplePos x="0" y="0"/>
                <wp:positionH relativeFrom="column">
                  <wp:posOffset>3009900</wp:posOffset>
                </wp:positionH>
                <wp:positionV relativeFrom="paragraph">
                  <wp:posOffset>2371725</wp:posOffset>
                </wp:positionV>
                <wp:extent cx="42291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5C7375FD" w:rsidR="00BB4800" w:rsidRPr="00FF4E70" w:rsidRDefault="00BB4800" w:rsidP="00D170DE">
                            <w:pPr>
                              <w:jc w:val="center"/>
                              <w:rPr>
                                <w:rFonts w:ascii="XCCW Joined PC7a" w:hAnsi="XCCW Joined PC7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4E70">
                              <w:rPr>
                                <w:rFonts w:ascii="XCCW Joined PC7a" w:hAnsi="XCCW Joined PC7a"/>
                                <w:sz w:val="32"/>
                                <w:szCs w:val="32"/>
                                <w:u w:val="single"/>
                              </w:rPr>
                              <w:t>Was the Great Fire of London really a disaster?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29" type="#_x0000_t202" style="position:absolute;margin-left:237pt;margin-top:186.75pt;width:33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" fillcolor="#c2d69b [1942]" strokecolor="black [3213]">
                <v:textbox>
                  <w:txbxContent>
                    <w:p w14:paraId="1191FDB4" w14:textId="5C7375FD" w:rsidR="00BB4800" w:rsidRPr="00FF4E70" w:rsidRDefault="00BB4800" w:rsidP="00D170DE">
                      <w:pPr>
                        <w:jc w:val="center"/>
                        <w:rPr>
                          <w:rFonts w:ascii="XCCW Joined PC7a" w:hAnsi="XCCW Joined PC7a"/>
                          <w:sz w:val="32"/>
                          <w:szCs w:val="32"/>
                          <w:u w:val="single"/>
                        </w:rPr>
                      </w:pPr>
                      <w:r w:rsidRPr="00FF4E70">
                        <w:rPr>
                          <w:rFonts w:ascii="XCCW Joined PC7a" w:hAnsi="XCCW Joined PC7a"/>
                          <w:sz w:val="32"/>
                          <w:szCs w:val="32"/>
                          <w:u w:val="single"/>
                        </w:rPr>
                        <w:t>Was the Great Fire of London really a disaster?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1ABC628D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2057400" cy="21717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A7F9" w14:textId="5618DB68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F1162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Believers we will:</w:t>
                            </w:r>
                          </w:p>
                          <w:p w14:paraId="12A5FF5F" w14:textId="77777777" w:rsidR="00BB4800" w:rsidRPr="00F11627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89DBAEC" w14:textId="0542AA25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</w:rPr>
                            </w:pPr>
                            <w:r w:rsidRPr="00F11627">
                              <w:rPr>
                                <w:rFonts w:ascii="XCCW Joined PC7a" w:hAnsi="XCCW Joined PC7a"/>
                                <w:sz w:val="22"/>
                              </w:rPr>
                              <w:t xml:space="preserve">Explore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</w:rPr>
                              <w:t>how Christians see God.</w:t>
                            </w:r>
                          </w:p>
                          <w:p w14:paraId="6985FD9E" w14:textId="77777777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</w:rPr>
                            </w:pPr>
                          </w:p>
                          <w:p w14:paraId="6E44E507" w14:textId="6A451E06" w:rsidR="00BB4800" w:rsidRPr="00F11627" w:rsidRDefault="00BB4800" w:rsidP="00D170DE">
                            <w:pPr>
                              <w:rPr>
                                <w:rFonts w:ascii="XCCW Joined PC7c" w:hAnsi="XCCW Joined PC7c"/>
                                <w:sz w:val="22"/>
                              </w:rPr>
                            </w:pPr>
                            <w:r w:rsidRPr="00F11627">
                              <w:rPr>
                                <w:rFonts w:ascii="Helvetica" w:hAnsi="Helvetica" w:cs="Helvetica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F11627">
                              <w:rPr>
                                <w:rFonts w:ascii="Helvetica" w:hAnsi="Helvetica" w:cs="Helvetica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497991B9" wp14:editId="7A8FE145">
                                  <wp:extent cx="1816100" cy="977900"/>
                                  <wp:effectExtent l="0" t="0" r="12700" b="1270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491E8" w14:textId="77777777" w:rsidR="00BB4800" w:rsidRPr="00F11627" w:rsidRDefault="00BB4800" w:rsidP="00D170DE">
                            <w:pPr>
                              <w:rPr>
                                <w:rFonts w:ascii="XCCW Joined PC7c" w:hAnsi="XCCW Joined PC7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0" type="#_x0000_t202" style="position:absolute;margin-left:110.8pt;margin-top:348.75pt;width:162pt;height:17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" filled="f" strokecolor="black [3213]">
                <v:textbox>
                  <w:txbxContent>
                    <w:p w14:paraId="697CA7F9" w14:textId="5618DB68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F1162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Believers we will:</w:t>
                      </w:r>
                    </w:p>
                    <w:p w14:paraId="12A5FF5F" w14:textId="77777777" w:rsidR="00BB4800" w:rsidRPr="00F11627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89DBAEC" w14:textId="0542AA25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</w:rPr>
                      </w:pPr>
                      <w:r w:rsidRPr="00F11627">
                        <w:rPr>
                          <w:rFonts w:ascii="XCCW Joined PC7a" w:hAnsi="XCCW Joined PC7a"/>
                          <w:sz w:val="22"/>
                        </w:rPr>
                        <w:t xml:space="preserve">Explore </w:t>
                      </w:r>
                      <w:r>
                        <w:rPr>
                          <w:rFonts w:ascii="XCCW Joined PC7a" w:hAnsi="XCCW Joined PC7a"/>
                          <w:sz w:val="22"/>
                        </w:rPr>
                        <w:t>how Christians see God.</w:t>
                      </w:r>
                    </w:p>
                    <w:p w14:paraId="6985FD9E" w14:textId="77777777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</w:rPr>
                      </w:pPr>
                    </w:p>
                    <w:p w14:paraId="6E44E507" w14:textId="6A451E06" w:rsidR="00BB4800" w:rsidRPr="00F11627" w:rsidRDefault="00BB4800" w:rsidP="00D170DE">
                      <w:pPr>
                        <w:rPr>
                          <w:rFonts w:ascii="XCCW Joined PC7c" w:hAnsi="XCCW Joined PC7c"/>
                          <w:sz w:val="22"/>
                        </w:rPr>
                      </w:pPr>
                      <w:r w:rsidRPr="00F11627">
                        <w:rPr>
                          <w:rFonts w:ascii="Helvetica" w:hAnsi="Helvetica" w:cs="Helvetica"/>
                          <w:sz w:val="22"/>
                          <w:lang w:val="en-US"/>
                        </w:rPr>
                        <w:t xml:space="preserve"> </w:t>
                      </w:r>
                      <w:r w:rsidRPr="00F11627">
                        <w:rPr>
                          <w:rFonts w:ascii="Helvetica" w:hAnsi="Helvetica" w:cs="Helvetica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497991B9" wp14:editId="7A8FE145">
                            <wp:extent cx="1816100" cy="977900"/>
                            <wp:effectExtent l="0" t="0" r="12700" b="1270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491E8" w14:textId="77777777" w:rsidR="00BB4800" w:rsidRPr="00F11627" w:rsidRDefault="00BB4800" w:rsidP="00D170DE">
                      <w:pPr>
                        <w:rPr>
                          <w:rFonts w:ascii="XCCW Joined PC7c" w:hAnsi="XCCW Joined PC7c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7C5BE" wp14:editId="010974F3">
                <wp:simplePos x="0" y="0"/>
                <wp:positionH relativeFrom="column">
                  <wp:posOffset>2819400</wp:posOffset>
                </wp:positionH>
                <wp:positionV relativeFrom="paragraph">
                  <wp:posOffset>5362575</wp:posOffset>
                </wp:positionV>
                <wp:extent cx="4229100" cy="1231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BFF7" w14:textId="3441F63E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6D4B1E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Geographers we will: </w:t>
                            </w:r>
                          </w:p>
                          <w:p w14:paraId="61908788" w14:textId="77777777" w:rsidR="006D4B1E" w:rsidRPr="006D4B1E" w:rsidRDefault="006D4B1E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5A5D1C5" w14:textId="48099FBD" w:rsidR="00BB4800" w:rsidRPr="006D4B1E" w:rsidRDefault="006D4B1E" w:rsidP="00D170DE">
                            <w:pPr>
                              <w:rPr>
                                <w:rFonts w:ascii="XCCW Joined PC7a" w:hAnsi="XCCW Joined PC7a"/>
                                <w:sz w:val="22"/>
                              </w:rPr>
                            </w:pPr>
                            <w:r w:rsidRPr="006D4B1E">
                              <w:rPr>
                                <w:rFonts w:ascii="XCCW Joined PC7a" w:hAnsi="XCCW Joined PC7a"/>
                                <w:sz w:val="22"/>
                              </w:rPr>
                              <w:t>Name, locate and iden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</w:rPr>
                              <w:t>tify characteristics of London whilst learning how to use atlases and globes.</w:t>
                            </w:r>
                          </w:p>
                          <w:p w14:paraId="43FF19C6" w14:textId="77777777" w:rsidR="00BB4800" w:rsidRPr="006D4B1E" w:rsidRDefault="00BB4800" w:rsidP="00D170DE">
                            <w:pPr>
                              <w:rPr>
                                <w:rFonts w:ascii="XCCW Joined PC7c" w:hAnsi="XCCW Joined PC7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C5BE" id="Text Box 7" o:spid="_x0000_s1031" type="#_x0000_t202" style="position:absolute;margin-left:222pt;margin-top:422.25pt;width:333pt;height: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" filled="f" strokecolor="black [3213]">
                <v:textbox>
                  <w:txbxContent>
                    <w:p w14:paraId="0286BFF7" w14:textId="3441F63E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6D4B1E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Geographers we will: </w:t>
                      </w:r>
                    </w:p>
                    <w:p w14:paraId="61908788" w14:textId="77777777" w:rsidR="006D4B1E" w:rsidRPr="006D4B1E" w:rsidRDefault="006D4B1E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45A5D1C5" w14:textId="48099FBD" w:rsidR="00BB4800" w:rsidRPr="006D4B1E" w:rsidRDefault="006D4B1E" w:rsidP="00D170DE">
                      <w:pPr>
                        <w:rPr>
                          <w:rFonts w:ascii="XCCW Joined PC7a" w:hAnsi="XCCW Joined PC7a"/>
                          <w:sz w:val="22"/>
                        </w:rPr>
                      </w:pPr>
                      <w:r w:rsidRPr="006D4B1E">
                        <w:rPr>
                          <w:rFonts w:ascii="XCCW Joined PC7a" w:hAnsi="XCCW Joined PC7a"/>
                          <w:sz w:val="22"/>
                        </w:rPr>
                        <w:t>Name, locate and iden</w:t>
                      </w:r>
                      <w:r>
                        <w:rPr>
                          <w:rFonts w:ascii="XCCW Joined PC7a" w:hAnsi="XCCW Joined PC7a"/>
                          <w:sz w:val="22"/>
                        </w:rPr>
                        <w:t>tify characteristics of London whilst learning how to use atlases and globes.</w:t>
                      </w:r>
                    </w:p>
                    <w:p w14:paraId="43FF19C6" w14:textId="77777777" w:rsidR="00BB4800" w:rsidRPr="006D4B1E" w:rsidRDefault="00BB4800" w:rsidP="00D170DE">
                      <w:pPr>
                        <w:rPr>
                          <w:rFonts w:ascii="XCCW Joined PC7c" w:hAnsi="XCCW Joined PC7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008472A1">
                <wp:simplePos x="0" y="0"/>
                <wp:positionH relativeFrom="margin">
                  <wp:align>left</wp:align>
                </wp:positionH>
                <wp:positionV relativeFrom="paragraph">
                  <wp:posOffset>3629025</wp:posOffset>
                </wp:positionV>
                <wp:extent cx="2628900" cy="1143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2D142" w14:textId="5F86D1F7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Readers we will: </w:t>
                            </w:r>
                          </w:p>
                          <w:p w14:paraId="5231CA32" w14:textId="77777777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3ADDBF9" w14:textId="71FEF57D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Read a selection of fiction and non-fiction books linked to The Great Fire of London.</w:t>
                            </w:r>
                          </w:p>
                          <w:p w14:paraId="7622A711" w14:textId="77777777" w:rsidR="00BB4800" w:rsidRPr="001C7480" w:rsidRDefault="00BB4800" w:rsidP="00D170DE">
                            <w:pPr>
                              <w:rPr>
                                <w:rFonts w:ascii="XCCW Joined PC7c" w:hAnsi="XCCW Joined PC7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32" type="#_x0000_t202" style="position:absolute;margin-left:0;margin-top:285.75pt;width:207pt;height:9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" filled="f" strokecolor="black [3213]">
                <v:textbox>
                  <w:txbxContent>
                    <w:p w14:paraId="3B02D142" w14:textId="5F86D1F7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Readers we will: </w:t>
                      </w:r>
                    </w:p>
                    <w:p w14:paraId="5231CA32" w14:textId="77777777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3ADDBF9" w14:textId="71FEF57D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Read a selection of fiction and non-fiction books linked to The Great Fire of London.</w:t>
                      </w:r>
                    </w:p>
                    <w:p w14:paraId="7622A711" w14:textId="77777777" w:rsidR="00BB4800" w:rsidRPr="001C7480" w:rsidRDefault="00BB4800" w:rsidP="00D170DE">
                      <w:pPr>
                        <w:rPr>
                          <w:rFonts w:ascii="XCCW Joined PC7c" w:hAnsi="XCCW Joined PC7c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D1FA" wp14:editId="0F15919D">
                <wp:simplePos x="0" y="0"/>
                <wp:positionH relativeFrom="column">
                  <wp:posOffset>-66675</wp:posOffset>
                </wp:positionH>
                <wp:positionV relativeFrom="paragraph">
                  <wp:posOffset>5241925</wp:posOffset>
                </wp:positionV>
                <wp:extent cx="2628900" cy="1371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4971" w14:textId="5B26B55B" w:rsidR="00BB4800" w:rsidRDefault="00BB4800" w:rsidP="00D170DE">
                            <w:pPr>
                              <w:rPr>
                                <w:rFonts w:ascii="XCCW Joined PC7a" w:hAnsi="XCCW Joined PC7a"/>
                                <w:noProof/>
                                <w:u w:val="single"/>
                                <w:lang w:val="en-US"/>
                              </w:rPr>
                            </w:pPr>
                            <w:r w:rsidRPr="00FF4E70">
                              <w:rPr>
                                <w:rFonts w:ascii="XCCW Joined PC7a" w:hAnsi="XCCW Joined PC7a"/>
                                <w:u w:val="single"/>
                              </w:rPr>
                              <w:t>As Authors we will:</w:t>
                            </w:r>
                            <w:r w:rsidRPr="00FF4E70">
                              <w:rPr>
                                <w:rFonts w:ascii="XCCW Joined PC7a" w:hAnsi="XCCW Joined PC7a"/>
                                <w:noProof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708520D" w14:textId="77777777" w:rsidR="00BB4800" w:rsidRP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2BA92F8C" w14:textId="4560627D" w:rsidR="00BB4800" w:rsidRP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</w:rPr>
                            </w:pPr>
                            <w:r w:rsidRPr="00BB4800">
                              <w:rPr>
                                <w:rFonts w:ascii="XCCW Joined PC7a" w:hAnsi="XCCW Joined PC7a"/>
                                <w:sz w:val="22"/>
                              </w:rPr>
                              <w:t>Explore how to write a newspaper report about a historical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1FA" id="Text Box 5" o:spid="_x0000_s1033" type="#_x0000_t202" style="position:absolute;margin-left:-5.25pt;margin-top:412.75pt;width:20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" filled="f" strokecolor="black [3213]">
                <v:textbox>
                  <w:txbxContent>
                    <w:p w14:paraId="2C574971" w14:textId="5B26B55B" w:rsidR="00BB4800" w:rsidRDefault="00BB4800" w:rsidP="00D170DE">
                      <w:pPr>
                        <w:rPr>
                          <w:rFonts w:ascii="XCCW Joined PC7a" w:hAnsi="XCCW Joined PC7a"/>
                          <w:noProof/>
                          <w:u w:val="single"/>
                          <w:lang w:val="en-US"/>
                        </w:rPr>
                      </w:pPr>
                      <w:r w:rsidRPr="00FF4E70">
                        <w:rPr>
                          <w:rFonts w:ascii="XCCW Joined PC7a" w:hAnsi="XCCW Joined PC7a"/>
                          <w:u w:val="single"/>
                        </w:rPr>
                        <w:t>As Authors we will:</w:t>
                      </w:r>
                      <w:r w:rsidRPr="00FF4E70">
                        <w:rPr>
                          <w:rFonts w:ascii="XCCW Joined PC7a" w:hAnsi="XCCW Joined PC7a"/>
                          <w:noProof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708520D" w14:textId="77777777" w:rsidR="00BB4800" w:rsidRP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2BA92F8C" w14:textId="4560627D" w:rsidR="00BB4800" w:rsidRP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</w:rPr>
                      </w:pPr>
                      <w:r w:rsidRPr="00BB4800">
                        <w:rPr>
                          <w:rFonts w:ascii="XCCW Joined PC7a" w:hAnsi="XCCW Joined PC7a"/>
                          <w:sz w:val="22"/>
                        </w:rPr>
                        <w:t>Explore how to write a newspaper report about a historical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7C753" wp14:editId="443D844C">
                <wp:simplePos x="0" y="0"/>
                <wp:positionH relativeFrom="column">
                  <wp:posOffset>57150</wp:posOffset>
                </wp:positionH>
                <wp:positionV relativeFrom="paragraph">
                  <wp:posOffset>1743075</wp:posOffset>
                </wp:positionV>
                <wp:extent cx="2628900" cy="1485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3194" w14:textId="0749154F" w:rsidR="00BB4800" w:rsidRPr="00D170DE" w:rsidRDefault="00BB4800" w:rsidP="001D7B4A">
                            <w:pPr>
                              <w:rPr>
                                <w:rFonts w:ascii="XCCW Joined PC7c" w:hAnsi="XCCW Joined PC7c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3227C" wp14:editId="70461268">
                                  <wp:extent cx="2446020" cy="139726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39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PC7c" w:hAnsi="XCCW Joined PC7c"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C9761AD" wp14:editId="675662C2">
                                  <wp:extent cx="2446020" cy="4114029"/>
                                  <wp:effectExtent l="0" t="0" r="0" b="127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4114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70DE">
                              <w:rPr>
                                <w:rFonts w:ascii="XCCW Joined PC7c" w:hAnsi="XCCW Joined PC7c"/>
                                <w:u w:val="single"/>
                              </w:rPr>
                              <w:t>will:</w:t>
                            </w:r>
                          </w:p>
                          <w:p w14:paraId="1AB1AFD1" w14:textId="77777777" w:rsidR="00BB4800" w:rsidRPr="00D170DE" w:rsidRDefault="00BB4800" w:rsidP="001D7B4A">
                            <w:pPr>
                              <w:rPr>
                                <w:rFonts w:ascii="XCCW Joined PC7c" w:hAnsi="XCCW Joined PC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C753" id="Text Box 13" o:spid="_x0000_s1034" type="#_x0000_t202" style="position:absolute;margin-left:4.5pt;margin-top:137.25pt;width:207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" filled="f" strokecolor="black [3213]">
                <v:textbox>
                  <w:txbxContent>
                    <w:p w14:paraId="07A33194" w14:textId="0749154F" w:rsidR="00BB4800" w:rsidRPr="00D170DE" w:rsidRDefault="00BB4800" w:rsidP="001D7B4A">
                      <w:pPr>
                        <w:rPr>
                          <w:rFonts w:ascii="XCCW Joined PC7c" w:hAnsi="XCCW Joined PC7c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9C3227C" wp14:editId="70461268">
                            <wp:extent cx="2446020" cy="139726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39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PC7c" w:hAnsi="XCCW Joined PC7c"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4C9761AD" wp14:editId="675662C2">
                            <wp:extent cx="2446020" cy="4114029"/>
                            <wp:effectExtent l="0" t="0" r="0" b="127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4114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70DE">
                        <w:rPr>
                          <w:rFonts w:ascii="XCCW Joined PC7c" w:hAnsi="XCCW Joined PC7c"/>
                          <w:u w:val="single"/>
                        </w:rPr>
                        <w:t>will:</w:t>
                      </w:r>
                    </w:p>
                    <w:p w14:paraId="1AB1AFD1" w14:textId="77777777" w:rsidR="00BB4800" w:rsidRPr="00D170DE" w:rsidRDefault="00BB4800" w:rsidP="001D7B4A">
                      <w:pPr>
                        <w:rPr>
                          <w:rFonts w:ascii="XCCW Joined PC7c" w:hAnsi="XCCW Joined PC7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828A" wp14:editId="6AC1836B">
                <wp:simplePos x="0" y="0"/>
                <wp:positionH relativeFrom="column">
                  <wp:posOffset>2952115</wp:posOffset>
                </wp:positionH>
                <wp:positionV relativeFrom="paragraph">
                  <wp:posOffset>0</wp:posOffset>
                </wp:positionV>
                <wp:extent cx="3362325" cy="20574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22B4" w14:textId="0777B131" w:rsidR="00BB480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Historians we will explore:</w:t>
                            </w:r>
                          </w:p>
                          <w:p w14:paraId="15D56B29" w14:textId="77777777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5DF1569F" w14:textId="15A382A8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LC1: How did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fire spread and how did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people react?</w:t>
                            </w:r>
                          </w:p>
                          <w:p w14:paraId="5F418B21" w14:textId="3B1116C7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LC2: How 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was the fire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stopped?</w:t>
                            </w:r>
                          </w:p>
                          <w:p w14:paraId="7D034D4C" w14:textId="0572EAFC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LC3: How 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did people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save 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their 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belongings?</w:t>
                            </w:r>
                          </w:p>
                          <w:p w14:paraId="1A8C7BEF" w14:textId="0717EF5D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LC4: Why did the fire stop?</w:t>
                            </w:r>
                          </w:p>
                          <w:p w14:paraId="04A4737A" w14:textId="32C992E9" w:rsidR="00BB4800" w:rsidRPr="001C7480" w:rsidRDefault="00BB4800" w:rsidP="001C7480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LC5: Who was</w:t>
                            </w: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 xml:space="preserve"> to blame?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28A" id="Text Box 2" o:spid="_x0000_s1035" type="#_x0000_t202" style="position:absolute;margin-left:232.45pt;margin-top:0;width:264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" filled="f" strokecolor="black [3213]">
                <v:textbox>
                  <w:txbxContent>
                    <w:p w14:paraId="458622B4" w14:textId="0777B131" w:rsidR="00BB480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Historians we will explore:</w:t>
                      </w:r>
                    </w:p>
                    <w:p w14:paraId="15D56B29" w14:textId="77777777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5DF1569F" w14:textId="15A382A8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LC1: How did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the</w:t>
                      </w: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fire spread and how did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people react?</w:t>
                      </w:r>
                    </w:p>
                    <w:p w14:paraId="5F418B21" w14:textId="3B1116C7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LC2: How </w:t>
                      </w: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was the fire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stopped?</w:t>
                      </w:r>
                    </w:p>
                    <w:p w14:paraId="7D034D4C" w14:textId="0572EAFC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LC3: How </w:t>
                      </w: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did people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save </w:t>
                      </w: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their 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belongings?</w:t>
                      </w:r>
                    </w:p>
                    <w:p w14:paraId="1A8C7BEF" w14:textId="0717EF5D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LC4: Why did the fire stop?</w:t>
                      </w:r>
                    </w:p>
                    <w:p w14:paraId="04A4737A" w14:textId="32C992E9" w:rsidR="00BB4800" w:rsidRPr="001C7480" w:rsidRDefault="00BB4800" w:rsidP="001C7480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LC5: Who was</w:t>
                      </w: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 xml:space="preserve"> to blame?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5C3" wp14:editId="0FA3764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00400" cy="20574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1EB8" w14:textId="2CE8D9DD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Scientists we will:</w:t>
                            </w:r>
                          </w:p>
                          <w:p w14:paraId="7BFAB8D1" w14:textId="77777777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355B3D1B" w14:textId="65A0EBE3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Distinguish between an object and the materials it’s made from.</w:t>
                            </w:r>
                          </w:p>
                          <w:p w14:paraId="77B7EA35" w14:textId="607A0D85" w:rsidR="00BB4800" w:rsidRPr="001C7480" w:rsidRDefault="00BB4800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0"/>
                                <w:szCs w:val="22"/>
                              </w:rPr>
                              <w:t>Identify and name a range of everyday materials. Describe the properties of some materials and use vocabulary such as flexible and transparent. We will also compare and classify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5C3" id="Text Box 9" o:spid="_x0000_s1036" type="#_x0000_t202" style="position:absolute;margin-left:200.8pt;margin-top:0;width:252pt;height:16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" filled="f" strokecolor="black [3213]">
                <v:textbox>
                  <w:txbxContent>
                    <w:p w14:paraId="29441EB8" w14:textId="2CE8D9DD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Scientists we will:</w:t>
                      </w:r>
                    </w:p>
                    <w:p w14:paraId="7BFAB8D1" w14:textId="77777777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355B3D1B" w14:textId="65A0EBE3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Distinguish between an object and the materials it’s made from.</w:t>
                      </w:r>
                    </w:p>
                    <w:p w14:paraId="77B7EA35" w14:textId="607A0D85" w:rsidR="00BB4800" w:rsidRPr="001C7480" w:rsidRDefault="00BB4800" w:rsidP="00D170DE">
                      <w:pPr>
                        <w:rPr>
                          <w:rFonts w:ascii="XCCW Joined PC7a" w:hAnsi="XCCW Joined PC7a"/>
                          <w:sz w:val="20"/>
                          <w:szCs w:val="22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0"/>
                          <w:szCs w:val="22"/>
                        </w:rPr>
                        <w:t>Identify and name a range of everyday materials. Describe the properties of some materials and use vocabulary such as flexible and transparent. We will also compare and classify materials.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480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71003F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28900" cy="1600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2E7D" w14:textId="1117F7B7" w:rsidR="00BB4800" w:rsidRDefault="00BB4800">
                            <w:pPr>
                              <w:rPr>
                                <w:rFonts w:ascii="XCCW Joined PC7a" w:hAnsi="XCCW Joined PC7a"/>
                                <w:szCs w:val="28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Cs w:val="28"/>
                                <w:u w:val="single"/>
                              </w:rPr>
                              <w:t xml:space="preserve">Dear Parents </w:t>
                            </w:r>
                            <w:r>
                              <w:rPr>
                                <w:rFonts w:ascii="XCCW Joined PC7a" w:hAnsi="XCCW Joined PC7a"/>
                                <w:szCs w:val="28"/>
                                <w:u w:val="single"/>
                              </w:rPr>
                              <w:t>of Emerald</w:t>
                            </w:r>
                            <w:r w:rsidRPr="001C7480">
                              <w:rPr>
                                <w:rFonts w:ascii="XCCW Joined PC7a" w:hAnsi="XCCW Joined PC7a"/>
                                <w:szCs w:val="28"/>
                                <w:u w:val="single"/>
                              </w:rPr>
                              <w:t xml:space="preserve"> children:</w:t>
                            </w:r>
                          </w:p>
                          <w:p w14:paraId="4B746127" w14:textId="77777777" w:rsidR="00BB4800" w:rsidRPr="001C7480" w:rsidRDefault="00BB4800">
                            <w:pPr>
                              <w:rPr>
                                <w:rFonts w:ascii="XCCW Joined PC7a" w:hAnsi="XCCW Joined PC7a"/>
                                <w:szCs w:val="28"/>
                                <w:u w:val="single"/>
                              </w:rPr>
                            </w:pPr>
                          </w:p>
                          <w:p w14:paraId="2086FEEF" w14:textId="6CD5629B" w:rsidR="00BB4800" w:rsidRPr="001C7480" w:rsidRDefault="00BB4800">
                            <w:pPr>
                              <w:rPr>
                                <w:rFonts w:ascii="XCCW Joined PC7a" w:hAnsi="XCCW Joined PC7a"/>
                                <w:sz w:val="18"/>
                                <w:szCs w:val="20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18"/>
                                <w:szCs w:val="20"/>
                              </w:rPr>
                              <w:t xml:space="preserve">Here is our topic for this half term. </w:t>
                            </w:r>
                            <w:r>
                              <w:rPr>
                                <w:rFonts w:ascii="XCCW Joined PC7a" w:hAnsi="XCCW Joined PC7a"/>
                                <w:sz w:val="18"/>
                                <w:szCs w:val="20"/>
                              </w:rPr>
                              <w:t>If you have any questions, then please do not hesitate to ask!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37" type="#_x0000_t202" style="position:absolute;margin-left:0;margin-top:0;width:207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" filled="f" strokecolor="black [3213]">
                <v:textbox>
                  <w:txbxContent>
                    <w:p w14:paraId="5BE82E7D" w14:textId="1117F7B7" w:rsidR="00BB4800" w:rsidRDefault="00BB4800">
                      <w:pPr>
                        <w:rPr>
                          <w:rFonts w:ascii="XCCW Joined PC7a" w:hAnsi="XCCW Joined PC7a"/>
                          <w:szCs w:val="28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Cs w:val="28"/>
                          <w:u w:val="single"/>
                        </w:rPr>
                        <w:t xml:space="preserve">Dear Parents </w:t>
                      </w:r>
                      <w:r>
                        <w:rPr>
                          <w:rFonts w:ascii="XCCW Joined PC7a" w:hAnsi="XCCW Joined PC7a"/>
                          <w:szCs w:val="28"/>
                          <w:u w:val="single"/>
                        </w:rPr>
                        <w:t>of Emerald</w:t>
                      </w:r>
                      <w:r w:rsidRPr="001C7480">
                        <w:rPr>
                          <w:rFonts w:ascii="XCCW Joined PC7a" w:hAnsi="XCCW Joined PC7a"/>
                          <w:szCs w:val="28"/>
                          <w:u w:val="single"/>
                        </w:rPr>
                        <w:t xml:space="preserve"> children:</w:t>
                      </w:r>
                    </w:p>
                    <w:p w14:paraId="4B746127" w14:textId="77777777" w:rsidR="00BB4800" w:rsidRPr="001C7480" w:rsidRDefault="00BB4800">
                      <w:pPr>
                        <w:rPr>
                          <w:rFonts w:ascii="XCCW Joined PC7a" w:hAnsi="XCCW Joined PC7a"/>
                          <w:szCs w:val="28"/>
                          <w:u w:val="single"/>
                        </w:rPr>
                      </w:pPr>
                    </w:p>
                    <w:p w14:paraId="2086FEEF" w14:textId="6CD5629B" w:rsidR="00BB4800" w:rsidRPr="001C7480" w:rsidRDefault="00BB4800">
                      <w:pPr>
                        <w:rPr>
                          <w:rFonts w:ascii="XCCW Joined PC7a" w:hAnsi="XCCW Joined PC7a"/>
                          <w:sz w:val="18"/>
                          <w:szCs w:val="20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18"/>
                          <w:szCs w:val="20"/>
                        </w:rPr>
                        <w:t xml:space="preserve">Here is our topic for this half term. </w:t>
                      </w:r>
                      <w:r>
                        <w:rPr>
                          <w:rFonts w:ascii="XCCW Joined PC7a" w:hAnsi="XCCW Joined PC7a"/>
                          <w:sz w:val="18"/>
                          <w:szCs w:val="20"/>
                        </w:rPr>
                        <w:t>If you have any questions, then please do not hesitate to ask!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29C" w:rsidRPr="00FF4E70" w:rsidSect="001C74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XCCW Joined PC7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23B9A"/>
    <w:rsid w:val="001C7480"/>
    <w:rsid w:val="001D7B4A"/>
    <w:rsid w:val="002A2766"/>
    <w:rsid w:val="002C1489"/>
    <w:rsid w:val="00444C38"/>
    <w:rsid w:val="00454605"/>
    <w:rsid w:val="00455298"/>
    <w:rsid w:val="005C5821"/>
    <w:rsid w:val="0061129C"/>
    <w:rsid w:val="006D4B1E"/>
    <w:rsid w:val="00BB4800"/>
    <w:rsid w:val="00C85731"/>
    <w:rsid w:val="00D170DE"/>
    <w:rsid w:val="00F11627"/>
    <w:rsid w:val="00FA3C46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9999A571-30F5-4FFF-9DDE-BA563CCE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908AF2A5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Becky Hope</cp:lastModifiedBy>
  <cp:revision>6</cp:revision>
  <dcterms:created xsi:type="dcterms:W3CDTF">2018-09-05T16:12:00Z</dcterms:created>
  <dcterms:modified xsi:type="dcterms:W3CDTF">2018-09-10T07:10:00Z</dcterms:modified>
</cp:coreProperties>
</file>