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A8" w:rsidRDefault="00757EA8" w:rsidP="00757EA8">
      <w:pPr>
        <w:ind w:left="-90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Maths Homework Grid (Y3)</w:t>
      </w:r>
    </w:p>
    <w:p w:rsidR="00757EA8" w:rsidRPr="001A75FF" w:rsidRDefault="00757EA8" w:rsidP="00757EA8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757EA8" w:rsidRPr="00AE7F97" w:rsidRDefault="00757EA8" w:rsidP="00757EA8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 for each one and then have a go yourself!</w:t>
      </w:r>
    </w:p>
    <w:p w:rsidR="00757EA8" w:rsidRPr="001A75FF" w:rsidRDefault="00757EA8" w:rsidP="00757EA8">
      <w:pPr>
        <w:ind w:left="-900"/>
        <w:jc w:val="center"/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116"/>
        <w:gridCol w:w="7732"/>
      </w:tblGrid>
      <w:tr w:rsidR="00757EA8" w:rsidRPr="009B5416" w:rsidTr="002C1D9E">
        <w:tc>
          <w:tcPr>
            <w:tcW w:w="7856" w:type="dxa"/>
            <w:shd w:val="clear" w:color="auto" w:fill="FFFFFF" w:themeFill="background1"/>
          </w:tcPr>
          <w:p w:rsidR="00757EA8" w:rsidRPr="00B224E2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4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757EA8" w:rsidRPr="00C4388F" w:rsidRDefault="00757EA8" w:rsidP="002C1D9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757EA8" w:rsidRDefault="00757EA8" w:rsidP="002C1D9E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  <w:hyperlink r:id="rId5" w:history="1">
              <w:r w:rsidRPr="00C4388F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757EA8" w:rsidRDefault="00757EA8" w:rsidP="002C1D9E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</w:p>
          <w:p w:rsidR="00757EA8" w:rsidRPr="00B224E2" w:rsidRDefault="00757EA8" w:rsidP="002C1D9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6" w:history="1">
              <w:r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6992" w:type="dxa"/>
          </w:tcPr>
          <w:p w:rsidR="00757EA8" w:rsidRPr="009B5416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 tens and ones, then have a go at drawing them out. Once you have don</w:t>
            </w:r>
            <w:r>
              <w:rPr>
                <w:rFonts w:ascii="Comic Sans MS" w:hAnsi="Comic Sans MS" w:cs="Arial"/>
                <w:sz w:val="18"/>
                <w:szCs w:val="18"/>
              </w:rPr>
              <w:t>e this, practise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with just numbers.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questions of your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subtraction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757EA8" w:rsidRPr="003B55CC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7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https://www.youtube.com/watch?v=pADFYrGdyYE&amp;list=PLWIJ2KbiNEyq1iZ36fRe-xTJ4NNZsmYz9&amp;index</w:t>
              </w:r>
            </w:hyperlink>
          </w:p>
        </w:tc>
      </w:tr>
      <w:tr w:rsidR="00757EA8" w:rsidRPr="009B5416" w:rsidTr="002C1D9E">
        <w:tc>
          <w:tcPr>
            <w:tcW w:w="7856" w:type="dxa"/>
          </w:tcPr>
          <w:p w:rsidR="00757EA8" w:rsidRPr="00B224E2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making up new rules or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inventing your own maths game.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757EA8" w:rsidRPr="00B03C47" w:rsidRDefault="00757EA8" w:rsidP="002C1D9E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9" w:history="1">
              <w:r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757EA8" w:rsidRPr="009B5416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multiplication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Multiply a 2-digit number by a 1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Once you have had a go with counters, practise by drawing out the counters. Then have a go practising with just the numbers.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multiplying a 2-digit number by a 1-digit number:</w:t>
            </w:r>
          </w:p>
          <w:p w:rsidR="00757EA8" w:rsidRPr="00B224E2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0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https://www.youtube.com/watch?v=RRX3AQzYWHM&amp;list=PLWIJ2KbiNEyq1iZ36fRe-xTJ4NNZsmYz9&amp;index</w:t>
              </w:r>
            </w:hyperlink>
          </w:p>
        </w:tc>
      </w:tr>
      <w:tr w:rsidR="00757EA8" w:rsidRPr="009B5416" w:rsidTr="002C1D9E">
        <w:tc>
          <w:tcPr>
            <w:tcW w:w="7856" w:type="dxa"/>
          </w:tcPr>
          <w:p w:rsidR="00757EA8" w:rsidRPr="00B224E2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addition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Practice column addition with your tens and ones, then have a go at drawing them out. Once you have done this, practise column addition </w:t>
            </w:r>
            <w:r>
              <w:rPr>
                <w:rFonts w:ascii="Comic Sans MS" w:hAnsi="Comic Sans MS" w:cs="Arial"/>
                <w:sz w:val="18"/>
                <w:szCs w:val="18"/>
              </w:rPr>
              <w:t>with just numbers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Why don’t you use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addition questions of your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1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https://www.youtube.com/watch?v=hHM25Nx4vhg&amp;list=PLWIJ2KbiNEyq1iZ36fRe-xTJ4NNZsmYz9&amp;index=7&amp;t</w:t>
              </w:r>
            </w:hyperlink>
          </w:p>
          <w:p w:rsidR="00757EA8" w:rsidRPr="009B5416" w:rsidRDefault="00757EA8" w:rsidP="002C1D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2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Short division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– division as grouping and sharing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757EA8" w:rsidRPr="00B224E2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2" w:history="1">
              <w:r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Divide a </w:t>
            </w:r>
            <w:proofErr w:type="gramStart"/>
            <w:r w:rsidRPr="009B5416">
              <w:rPr>
                <w:rFonts w:ascii="Comic Sans MS" w:hAnsi="Comic Sans MS" w:cs="Arial"/>
                <w:sz w:val="18"/>
                <w:szCs w:val="18"/>
              </w:rPr>
              <w:t>2 digit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 Once you have had a go with counters, practise short division drawing out the counters. Then have a go practising with just the numbers.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2-digit number by a 1-digit number:</w:t>
            </w:r>
          </w:p>
          <w:p w:rsidR="00757EA8" w:rsidRDefault="00757EA8" w:rsidP="002C1D9E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3" w:history="1">
              <w:r w:rsidRPr="003B55C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https://www.youtube.com/watch?v=4EcMON3F1yE&amp;list=PLWIJ2KbiNEyq1iZ36fRe-xTJ4NNZsmYz9&amp;index</w:t>
              </w:r>
            </w:hyperlink>
          </w:p>
          <w:p w:rsidR="00757EA8" w:rsidRPr="009B5416" w:rsidRDefault="00757EA8" w:rsidP="002C1D9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757EA8" w:rsidRPr="009B5416" w:rsidTr="002C1D9E">
        <w:tc>
          <w:tcPr>
            <w:tcW w:w="7856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Investigate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 using food (pizza, cake, chocolate bars), toys (coloured bricks/lego) or print fraction circles from the internet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Link to video on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</w:p>
          <w:p w:rsidR="00757EA8" w:rsidRPr="00AD0D35" w:rsidRDefault="00757EA8" w:rsidP="002C1D9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4" w:history="1">
              <w:r w:rsidRPr="00BD5A8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https://www.youtube.com/watch?v=ieT9k537jP4&amp;list=PLWIJ2KbiNEypS0zxt54Wez5X4gnQ-xxvu&amp;index</w:t>
              </w:r>
            </w:hyperlink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Then start to investigate other equivalent fractions: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more equivalent fractions:</w:t>
            </w:r>
          </w:p>
          <w:p w:rsidR="00757EA8" w:rsidRPr="00AD0D35" w:rsidRDefault="00757EA8" w:rsidP="002C1D9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5" w:history="1">
              <w:r w:rsidRPr="00BD5A8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 (O’Clock, half past, quarter past and quarter to)</w:t>
            </w:r>
          </w:p>
          <w:p w:rsidR="00757EA8" w:rsidRPr="00640F1F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Telling the time on an analogue clock can be tricky. Sometimes it can be easier to learn the time by introducing one hand at a time. Make your own clock from card or paper and try telling the time to o’clock and half past, using only the hour hand.</w:t>
            </w:r>
          </w:p>
          <w:p w:rsidR="00757EA8" w:rsidRPr="00640F1F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telling the time to o’clock and half past:</w:t>
            </w:r>
          </w:p>
          <w:p w:rsidR="00757EA8" w:rsidRPr="00735FF0" w:rsidRDefault="00757EA8" w:rsidP="002C1D9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hyperlink r:id="rId16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:rsidR="00757EA8" w:rsidRDefault="00757EA8" w:rsidP="002C1D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Once you are confident with o’clock and half past, have a go at quarter past and quarter to.</w:t>
            </w:r>
          </w:p>
          <w:p w:rsidR="00757EA8" w:rsidRDefault="00757EA8" w:rsidP="002C1D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on telling the time to o’clock, half past, quarter past &amp; quarter to:</w:t>
            </w:r>
          </w:p>
          <w:p w:rsidR="00757EA8" w:rsidRPr="00735FF0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7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</w:tc>
      </w:tr>
      <w:tr w:rsidR="00757EA8" w:rsidRPr="009B5416" w:rsidTr="002C1D9E">
        <w:tc>
          <w:tcPr>
            <w:tcW w:w="7856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757EA8" w:rsidRPr="00640F1F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raisins, grapes, sweets, or anything else you can share to help you find fractions of amounts. Share them between your teddies and then have a go a</w:t>
            </w:r>
            <w:r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640F1F">
              <w:rPr>
                <w:rFonts w:ascii="Comic Sans MS" w:hAnsi="Comic Sans MS" w:cs="Arial"/>
                <w:sz w:val="18"/>
                <w:szCs w:val="18"/>
              </w:rPr>
              <w:t xml:space="preserve"> drawing the bar model and sharing on there.</w:t>
            </w:r>
          </w:p>
          <w:p w:rsidR="00757EA8" w:rsidRPr="00640F1F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fractions of amounts by sharing and using the bar model:</w:t>
            </w:r>
          </w:p>
          <w:p w:rsidR="00757EA8" w:rsidRPr="00AD0D35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8" w:history="1">
              <w:r w:rsidRPr="00AD0D3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https://www.youtube.com/watch?v=PgrF1TYXP6Y&amp;list=PLWIJ2KbiNEypS0zxt54Wez5X4gnQ-xxvu&amp;index</w:t>
              </w:r>
            </w:hyperlink>
          </w:p>
        </w:tc>
        <w:tc>
          <w:tcPr>
            <w:tcW w:w="6992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757EA8" w:rsidRPr="00735FF0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9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  <w:tr w:rsidR="00757EA8" w:rsidRPr="009B5416" w:rsidTr="002C1D9E">
        <w:tc>
          <w:tcPr>
            <w:tcW w:w="7856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Fractions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lego or print fraction circles from the internet. Have a go at adding fractions with the same denominator when they add up to less than one whole, then have a go at adding fractions which add to more than one whole. 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adding fractions with the same denominator:</w:t>
            </w:r>
          </w:p>
          <w:p w:rsidR="00757EA8" w:rsidRPr="00735FF0" w:rsidRDefault="00757EA8" w:rsidP="002C1D9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0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</w:tc>
        <w:tc>
          <w:tcPr>
            <w:tcW w:w="6992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Right angles</w:t>
            </w:r>
          </w:p>
          <w:p w:rsidR="00757EA8" w:rsidRPr="00735FF0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right angles. Write down all the things you can find which have a right angle.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What about things which are less than or more than a right angle?</w:t>
            </w:r>
          </w:p>
          <w:p w:rsidR="00757EA8" w:rsidRPr="00735FF0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1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757EA8" w:rsidRPr="009B5416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757EA8" w:rsidRPr="009B5416" w:rsidTr="002C1D9E">
        <w:tc>
          <w:tcPr>
            <w:tcW w:w="7856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Subtracting fractions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lego or print fraction circles from the internet. Have a go at subtracting fractions with the same denominator starting with one whole or less, then have a go at subtracting fractions starting with a fraction bigger than one whole. 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subtracting fractions with the same denominator:</w:t>
            </w:r>
          </w:p>
          <w:p w:rsidR="00757EA8" w:rsidRPr="00735FF0" w:rsidRDefault="00757EA8" w:rsidP="002C1D9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2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757EA8" w:rsidRPr="00B224E2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992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Identify parallel and perpendicular lines</w:t>
            </w:r>
          </w:p>
          <w:p w:rsidR="00757EA8" w:rsidRPr="003128C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Can you find any parallel and perpendicular lines in your house / garden? Write down all the things you can find with parallel lines and then do the same for perpendicular lines.</w:t>
            </w:r>
          </w:p>
          <w:p w:rsidR="00757EA8" w:rsidRPr="003128C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Link to video on parallel and perpendicular lines:</w:t>
            </w:r>
          </w:p>
          <w:p w:rsidR="00757EA8" w:rsidRPr="003128C6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3" w:history="1">
              <w:r w:rsidRPr="003128C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https://www.youtube.com/watch?v=AUBVEyzxn7s&amp;list=PLWIJ2KbiNEyrTqPf1uBkSPri4zSMmL09L&amp;index</w:t>
              </w:r>
            </w:hyperlink>
          </w:p>
        </w:tc>
      </w:tr>
    </w:tbl>
    <w:p w:rsidR="00757EA8" w:rsidRDefault="00757EA8" w:rsidP="00757EA8">
      <w:pPr>
        <w:jc w:val="center"/>
        <w:rPr>
          <w:rFonts w:ascii="Comic Sans MS" w:hAnsi="Comic Sans MS"/>
          <w:b/>
          <w:u w:val="single"/>
        </w:rPr>
      </w:pPr>
    </w:p>
    <w:p w:rsidR="00757EA8" w:rsidRDefault="00757EA8" w:rsidP="00757EA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Maths Homework Grid (Y4)</w:t>
      </w:r>
    </w:p>
    <w:p w:rsidR="00757EA8" w:rsidRPr="000B67E0" w:rsidRDefault="00757EA8" w:rsidP="00757EA8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757EA8" w:rsidRPr="00AE7F97" w:rsidRDefault="00757EA8" w:rsidP="00757EA8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 for each one and then have a go yourself!</w:t>
      </w:r>
    </w:p>
    <w:p w:rsidR="00757EA8" w:rsidRPr="000B67E0" w:rsidRDefault="00757EA8" w:rsidP="00757EA8">
      <w:pPr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312"/>
        <w:gridCol w:w="7536"/>
      </w:tblGrid>
      <w:tr w:rsidR="00757EA8" w:rsidRPr="009B5416" w:rsidTr="002C1D9E">
        <w:tc>
          <w:tcPr>
            <w:tcW w:w="7525" w:type="dxa"/>
          </w:tcPr>
          <w:p w:rsidR="00757EA8" w:rsidRPr="00230D0D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24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757EA8" w:rsidRPr="009B5416" w:rsidRDefault="00757EA8" w:rsidP="002C1D9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57EA8" w:rsidRDefault="00757EA8" w:rsidP="002C1D9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5" w:history="1">
              <w:r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757EA8" w:rsidRDefault="00757EA8" w:rsidP="002C1D9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6" w:history="1">
              <w:r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7323" w:type="dxa"/>
          </w:tcPr>
          <w:p w:rsidR="00757EA8" w:rsidRPr="00230D0D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Make your own hundreds, tens and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ones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counters by drawing on counters you have at home or make some out of paper/card.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 and then practising with just the numbers.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questions of your own!</w:t>
            </w:r>
          </w:p>
          <w:p w:rsidR="00757EA8" w:rsidRPr="00B03C47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03C47">
              <w:rPr>
                <w:rFonts w:ascii="Comic Sans MS" w:hAnsi="Comic Sans MS" w:cs="Arial"/>
                <w:sz w:val="18"/>
                <w:szCs w:val="18"/>
              </w:rPr>
              <w:t>Link to video for column subtraction of 2 3-digit numbers:</w:t>
            </w:r>
          </w:p>
          <w:p w:rsidR="00757EA8" w:rsidRPr="003B55CC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7" w:history="1">
              <w:r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https://www.youtube.com/watch?v=sTILCPp6q2c&amp;list=PLWIJ2KbiNEyq1iZ36fRe-xTJ4NNZsmYz9&amp;index=10</w:t>
              </w:r>
            </w:hyperlink>
          </w:p>
        </w:tc>
      </w:tr>
      <w:tr w:rsidR="00757EA8" w:rsidRPr="009B5416" w:rsidTr="002C1D9E">
        <w:tc>
          <w:tcPr>
            <w:tcW w:w="7525" w:type="dxa"/>
          </w:tcPr>
          <w:p w:rsidR="00757EA8" w:rsidRPr="00230D0D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 at inventing your own maths game.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8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757EA8" w:rsidRPr="00B03C47" w:rsidRDefault="00757EA8" w:rsidP="002C1D9E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29" w:history="1">
              <w:r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323" w:type="dxa"/>
          </w:tcPr>
          <w:p w:rsidR="00757EA8" w:rsidRPr="00230D0D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and column method multiplication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Multiply a 3-digit number by a 1-digit number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Once you have done this with counters, have a go by drawing them out. 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757EA8" w:rsidRPr="00B03C47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30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https://www.youtube.com/watch?v=QrKqvhV-j_Q&amp;list=PLWIJ2KbiNEyq1iZ36fRe-xTJ4NNZsmYz9&amp;index=13</w:t>
              </w:r>
            </w:hyperlink>
          </w:p>
        </w:tc>
      </w:tr>
      <w:tr w:rsidR="00757EA8" w:rsidRPr="009B5416" w:rsidTr="002C1D9E">
        <w:tc>
          <w:tcPr>
            <w:tcW w:w="7525" w:type="dxa"/>
          </w:tcPr>
          <w:p w:rsidR="00757EA8" w:rsidRPr="00230D0D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Column Addition 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Make your own hundreds, tens and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ones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counters by drawing on counters you have at home or make some out of paper/card.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Practice column addition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out. Once you have done this, practise column addition using just the numbers.</w:t>
            </w:r>
          </w:p>
          <w:p w:rsidR="00757EA8" w:rsidRPr="009B5416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addition questions of your own!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3-digit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757EA8" w:rsidRPr="009B5416" w:rsidRDefault="00757EA8" w:rsidP="002C1D9E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https://www.youtube.com/watch?v=PRAOFeuaaVU&amp;list=PLWIJ2KbiNEyq1iZ36fRe-xTJ4NNZsmYz9&amp;index=9</w:t>
              </w:r>
            </w:hyperlink>
          </w:p>
        </w:tc>
        <w:tc>
          <w:tcPr>
            <w:tcW w:w="7323" w:type="dxa"/>
          </w:tcPr>
          <w:p w:rsidR="00757EA8" w:rsidRPr="00230D0D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Division (grouping and sharing and </w:t>
            </w: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bus stop method)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2" w:history="1">
              <w:r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Divide a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3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Once you have had a go with counters, try it by just drawing out the counters. Then have a go practising with just the numbers.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3-digit number by a 1-digit number:</w:t>
            </w:r>
          </w:p>
          <w:p w:rsidR="00757EA8" w:rsidRDefault="00757EA8" w:rsidP="002C1D9E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33" w:history="1">
              <w:r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https://www.youtube.com/watch?v=D7PelKmv-jI&amp;list=PLWIJ2KbiNEyq1iZ36fRe-xTJ4NNZsmYz9&amp;index=14</w:t>
              </w:r>
            </w:hyperlink>
          </w:p>
          <w:p w:rsidR="00757EA8" w:rsidRPr="009B5416" w:rsidRDefault="00757EA8" w:rsidP="002C1D9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757EA8" w:rsidRPr="009B5416" w:rsidTr="002C1D9E">
        <w:tc>
          <w:tcPr>
            <w:tcW w:w="7525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Print out your own fraction strips/fraction circles from the internet.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Use these to find fractions which are equivalent to each other e.g.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</m:t>
                  </m:r>
                </m:den>
              </m:f>
            </m:oMath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equivalent fractions:</w:t>
            </w:r>
          </w:p>
          <w:p w:rsidR="00757EA8" w:rsidRPr="00676A00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4" w:history="1">
              <w:r w:rsidRPr="00676A0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Pr="00676A0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323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 and digital</w:t>
            </w:r>
          </w:p>
          <w:p w:rsidR="00757EA8" w:rsidRPr="002304DB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Try converting different times from analogue to digital and from digital to analogue.</w:t>
            </w:r>
          </w:p>
          <w:p w:rsidR="00757EA8" w:rsidRPr="002304DB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analogue to digital time:</w:t>
            </w:r>
          </w:p>
          <w:p w:rsidR="00757EA8" w:rsidRPr="00427954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35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https://www.youtube.com/watch?v=72MmggC_ZtA&amp;list=PLWIJ2KbiNEypQx6oZDAuyI55g_ShOQRNx&amp;index</w:t>
              </w:r>
            </w:hyperlink>
          </w:p>
        </w:tc>
      </w:tr>
      <w:tr w:rsidR="00757EA8" w:rsidRPr="009B5416" w:rsidTr="002C1D9E">
        <w:tc>
          <w:tcPr>
            <w:tcW w:w="7525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757EA8" w:rsidRPr="00676A00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Use raisins, sweets, grapes etc.... and draw out bar models to help you find fractions of amounts. Once you have had a go with practical resources, draw them out as a picture to help you. Once you are confident with this, draw out the bar model but just record the numbers in it.</w:t>
            </w:r>
          </w:p>
          <w:p w:rsidR="00757EA8" w:rsidRPr="00676A00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Link to video showing the bar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model for fractions of amounts:</w:t>
            </w:r>
          </w:p>
          <w:p w:rsidR="00757EA8" w:rsidRPr="00676A00" w:rsidRDefault="00757EA8" w:rsidP="002C1D9E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hyperlink r:id="rId36" w:history="1">
              <w:r w:rsidRPr="00676A0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https://www.youtube.com/watch?v=qh53TJoMV3o&amp;list=PLWIJ2KbiNEypS0zxt54Wez5X4gnQ-xxvu&amp;index</w:t>
              </w:r>
            </w:hyperlink>
            <w:r w:rsidRPr="00676A0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323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Multiplying and dividing by 10 and 100</w:t>
            </w:r>
          </w:p>
          <w:p w:rsidR="00757EA8" w:rsidRPr="002304DB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Make your own place value grid and place value slider and try multiplying different numbers by 10 and 100. Can you work out what happens when you have decimal numbers?</w:t>
            </w:r>
          </w:p>
          <w:p w:rsidR="00757EA8" w:rsidRPr="002304DB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multiplying by 10 and 100:</w:t>
            </w:r>
          </w:p>
          <w:p w:rsidR="00757EA8" w:rsidRPr="002304DB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7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https://www.youtube.com/watch?v=7Y0zSnhiShc&amp;list=UUob4tkfOSXy6yav9Y54SKIQ&amp;index</w:t>
              </w:r>
            </w:hyperlink>
          </w:p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dividing by 10 and 100: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757EA8" w:rsidRPr="002304DB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38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https://www.youtube.com/watch?v=PPMnbH2M0io&amp;list=UUob4tkfOSXy6yav9Y54SKIQ&amp;index</w:t>
              </w:r>
            </w:hyperlink>
          </w:p>
        </w:tc>
      </w:tr>
      <w:tr w:rsidR="00757EA8" w:rsidRPr="009B5416" w:rsidTr="002C1D9E">
        <w:tc>
          <w:tcPr>
            <w:tcW w:w="7525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and subtracting fractions</w:t>
            </w:r>
          </w:p>
          <w:p w:rsidR="00757EA8" w:rsidRPr="000B67E0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Use lego or print fraction circles off the internet to help you to practise adding and subtracting fractions with the same denominator.</w:t>
            </w:r>
          </w:p>
          <w:p w:rsidR="00757EA8" w:rsidRPr="000B67E0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adding fractions with the same denominator:</w:t>
            </w:r>
          </w:p>
          <w:p w:rsidR="00757EA8" w:rsidRPr="002304DB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9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  <w:p w:rsidR="00757EA8" w:rsidRPr="000B67E0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subtracting fractions with the same denominator:</w:t>
            </w:r>
          </w:p>
          <w:p w:rsidR="00757EA8" w:rsidRPr="002304DB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0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</w:tc>
        <w:tc>
          <w:tcPr>
            <w:tcW w:w="7323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Right, acute and obtuse angles </w:t>
            </w:r>
          </w:p>
          <w:p w:rsidR="00757EA8" w:rsidRPr="00735FF0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ht, acute and obtuse angles. 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showing investigation of right, acute and obtuse angles:</w:t>
            </w:r>
          </w:p>
          <w:p w:rsidR="00757EA8" w:rsidRPr="00735FF0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1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757EA8" w:rsidRPr="009B5416" w:rsidTr="002C1D9E">
        <w:tc>
          <w:tcPr>
            <w:tcW w:w="7525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Practise telling the time in analogue. You can choose to practice reading the time to o’clock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an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half past:</w:t>
            </w:r>
          </w:p>
          <w:p w:rsidR="00757EA8" w:rsidRPr="00427954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2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7954">
              <w:rPr>
                <w:rFonts w:ascii="Comic Sans MS" w:hAnsi="Comic Sans MS" w:cs="Arial"/>
                <w:sz w:val="18"/>
                <w:szCs w:val="18"/>
              </w:rPr>
              <w:t>Once you are confident with this, have a go at telling the time to quarter past &amp; to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757EA8" w:rsidRDefault="00757EA8" w:rsidP="002C1D9E">
            <w:pPr>
              <w:rPr>
                <w:rFonts w:ascii="Comic Sans MS" w:hAnsi="Comic Sans MS"/>
                <w:sz w:val="18"/>
                <w:szCs w:val="18"/>
              </w:rPr>
            </w:pPr>
            <w:hyperlink r:id="rId43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  <w:p w:rsidR="00757EA8" w:rsidRDefault="00757EA8" w:rsidP="002C1D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you can do this, have a go at telling the time to 5 minutes:</w:t>
            </w:r>
          </w:p>
          <w:p w:rsidR="00757EA8" w:rsidRDefault="00757EA8" w:rsidP="002C1D9E">
            <w:pPr>
              <w:rPr>
                <w:rFonts w:ascii="Comic Sans MS" w:hAnsi="Comic Sans MS"/>
                <w:sz w:val="18"/>
                <w:szCs w:val="18"/>
              </w:rPr>
            </w:pPr>
            <w:hyperlink r:id="rId44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https://www.youtube.com/watch?v=QJkYONqIYQM</w:t>
              </w:r>
            </w:hyperlink>
          </w:p>
          <w:p w:rsidR="00757EA8" w:rsidRDefault="00757EA8" w:rsidP="002C1D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Finally have a go at reading the time to the nearest minute:</w:t>
            </w:r>
          </w:p>
          <w:p w:rsidR="00757EA8" w:rsidRPr="00427954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5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https://www.youtube.com/watch?v=ohgPN0jOcf4</w:t>
              </w:r>
            </w:hyperlink>
          </w:p>
        </w:tc>
        <w:tc>
          <w:tcPr>
            <w:tcW w:w="7323" w:type="dxa"/>
          </w:tcPr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757EA8" w:rsidRDefault="00757EA8" w:rsidP="002C1D9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757EA8" w:rsidRDefault="00757EA8" w:rsidP="002C1D9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6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</w:tbl>
    <w:p w:rsidR="00535581" w:rsidRDefault="00757EA8">
      <w:bookmarkStart w:id="0" w:name="_GoBack"/>
      <w:bookmarkEnd w:id="0"/>
    </w:p>
    <w:sectPr w:rsidR="00535581" w:rsidSect="00757E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A8"/>
    <w:rsid w:val="00687FFE"/>
    <w:rsid w:val="00757EA8"/>
    <w:rsid w:val="008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1169"/>
  <w15:chartTrackingRefBased/>
  <w15:docId w15:val="{CC6374C3-835E-4C76-8CD9-013F219F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.org/blog/fun-maths-games-activities-for-kids/" TargetMode="External"/><Relationship Id="rId13" Type="http://schemas.openxmlformats.org/officeDocument/2006/relationships/hyperlink" Target="https://www.youtube.com/watch?v=4EcMON3F1yE&amp;list=PLWIJ2KbiNEyq1iZ36fRe-xTJ4NNZsmYz9&amp;index=1" TargetMode="External"/><Relationship Id="rId18" Type="http://schemas.openxmlformats.org/officeDocument/2006/relationships/hyperlink" Target="https://www.youtube.com/watch?v=PgrF1TYXP6Y&amp;list=PLWIJ2KbiNEypS0zxt54Wez5X4gnQ-xxvu&amp;index=2" TargetMode="External"/><Relationship Id="rId26" Type="http://schemas.openxmlformats.org/officeDocument/2006/relationships/hyperlink" Target="https://www.timestables.co.uk/" TargetMode="External"/><Relationship Id="rId39" Type="http://schemas.openxmlformats.org/officeDocument/2006/relationships/hyperlink" Target="https://www.youtube.com/watch?v=s768ZakRX4k&amp;list=PLWIJ2KbiNEypS0zxt54Wez5X4gnQ-xxvu&amp;inde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_p0STXaf9s&amp;list=PLWIJ2KbiNEyrTqPf1uBkSPri4zSMmL09L" TargetMode="External"/><Relationship Id="rId34" Type="http://schemas.openxmlformats.org/officeDocument/2006/relationships/hyperlink" Target="https://www.youtube.com/watch?v=LUJ49WdgRyM&amp;list=PLWIJ2KbiNEypS0zxt54Wez5X4gnQ-xxvu&amp;index" TargetMode="External"/><Relationship Id="rId42" Type="http://schemas.openxmlformats.org/officeDocument/2006/relationships/hyperlink" Target="https://www.youtube.com/watch?v=V32tRiEQ2AA&amp;t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pADFYrGdyYE&amp;list=PLWIJ2KbiNEyq1iZ36fRe-xTJ4NNZsmYz9&amp;index=5" TargetMode="External"/><Relationship Id="rId12" Type="http://schemas.openxmlformats.org/officeDocument/2006/relationships/hyperlink" Target="https://youtu.be/bdglIPNNhuI" TargetMode="External"/><Relationship Id="rId17" Type="http://schemas.openxmlformats.org/officeDocument/2006/relationships/hyperlink" Target="https://www.youtube.com/watch?v=86RbCwhdJSs" TargetMode="External"/><Relationship Id="rId25" Type="http://schemas.openxmlformats.org/officeDocument/2006/relationships/hyperlink" Target="https://www.topmarks.co.uk/maths-games/hit-the-button" TargetMode="External"/><Relationship Id="rId33" Type="http://schemas.openxmlformats.org/officeDocument/2006/relationships/hyperlink" Target="https://www.youtube.com/watch?v=D7PelKmv-jI&amp;list=PLWIJ2KbiNEyq1iZ36fRe-xTJ4NNZsmYz9&amp;index=14" TargetMode="External"/><Relationship Id="rId38" Type="http://schemas.openxmlformats.org/officeDocument/2006/relationships/hyperlink" Target="https://www.youtube.com/watch?v=PPMnbH2M0io&amp;list=UUob4tkfOSXy6yav9Y54SKIQ&amp;index" TargetMode="External"/><Relationship Id="rId46" Type="http://schemas.openxmlformats.org/officeDocument/2006/relationships/hyperlink" Target="https://www.youtube.com/watch?v=LheIupt9SXM&amp;list=PLWIJ2KbiNEypHzK91u0hgALvZdLlNYiV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32tRiEQ2AA&amp;t" TargetMode="External"/><Relationship Id="rId20" Type="http://schemas.openxmlformats.org/officeDocument/2006/relationships/hyperlink" Target="https://www.youtube.com/watch?v=s768ZakRX4k&amp;list=PLWIJ2KbiNEypS0zxt54Wez5X4gnQ-xxvu&amp;index=6" TargetMode="External"/><Relationship Id="rId29" Type="http://schemas.openxmlformats.org/officeDocument/2006/relationships/hyperlink" Target="https://www.youtube.com/watch?v=foj6ujoT_HU&amp;list=PLWIJ2KbiNEyoBDc5yLJ4PaiaY3o5E5xCB" TargetMode="External"/><Relationship Id="rId41" Type="http://schemas.openxmlformats.org/officeDocument/2006/relationships/hyperlink" Target="https://www.youtube.com/watch?v=S_p0STXaf9s&amp;list=PLWIJ2KbiNEyrTqPf1uBkSPri4zSMmL09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ww.youtube.com/watch?v=hHM25Nx4vhg&amp;list=PLWIJ2KbiNEyq1iZ36fRe-xTJ4NNZsmYz9&amp;index=7&amp;t=0s" TargetMode="External"/><Relationship Id="rId24" Type="http://schemas.openxmlformats.org/officeDocument/2006/relationships/hyperlink" Target="https://ttrockstars.com/" TargetMode="External"/><Relationship Id="rId32" Type="http://schemas.openxmlformats.org/officeDocument/2006/relationships/hyperlink" Target="https://youtu.be/bdglIPNNhuI" TargetMode="External"/><Relationship Id="rId37" Type="http://schemas.openxmlformats.org/officeDocument/2006/relationships/hyperlink" Target="https://www.youtube.com/watch?v=7Y0zSnhiShc&amp;list=UUob4tkfOSXy6yav9Y54SKIQ&amp;index" TargetMode="External"/><Relationship Id="rId40" Type="http://schemas.openxmlformats.org/officeDocument/2006/relationships/hyperlink" Target="https://www.youtube.com/watch?v=iUfsGb5KLWs&amp;list=PLWIJ2KbiNEypS0zxt54Wez5X4gnQ-xxvu&amp;index" TargetMode="External"/><Relationship Id="rId45" Type="http://schemas.openxmlformats.org/officeDocument/2006/relationships/hyperlink" Target="https://www.youtube.com/watch?v=ohgPN0jOcf4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hyperlink" Target="https://www.youtube.com/watch?v=LUJ49WdgRyM&amp;list=PLWIJ2KbiNEypS0zxt54Wez5X4gnQ-xxvu&amp;index" TargetMode="External"/><Relationship Id="rId23" Type="http://schemas.openxmlformats.org/officeDocument/2006/relationships/hyperlink" Target="https://www.youtube.com/watch?v=AUBVEyzxn7s&amp;list=PLWIJ2KbiNEyrTqPf1uBkSPri4zSMmL09L&amp;index" TargetMode="External"/><Relationship Id="rId28" Type="http://schemas.openxmlformats.org/officeDocument/2006/relationships/hyperlink" Target="https://matr.org/blog/fun-maths-games-activities-for-kids/" TargetMode="External"/><Relationship Id="rId36" Type="http://schemas.openxmlformats.org/officeDocument/2006/relationships/hyperlink" Target="https://www.youtube.com/watch?v=qh53TJoMV3o&amp;list=PLWIJ2KbiNEypS0zxt54Wez5X4gnQ-xxvu&amp;index" TargetMode="External"/><Relationship Id="rId10" Type="http://schemas.openxmlformats.org/officeDocument/2006/relationships/hyperlink" Target="https://www.youtube.com/watch?v=RRX3AQzYWHM&amp;list=PLWIJ2KbiNEyq1iZ36fRe-xTJ4NNZsmYz9&amp;index=4" TargetMode="External"/><Relationship Id="rId19" Type="http://schemas.openxmlformats.org/officeDocument/2006/relationships/hyperlink" Target="https://www.youtube.com/watch?v=LheIupt9SXM&amp;list=PLWIJ2KbiNEypHzK91u0hgALvZdLlNYiVw" TargetMode="External"/><Relationship Id="rId31" Type="http://schemas.openxmlformats.org/officeDocument/2006/relationships/hyperlink" Target="https://www.youtube.com/watch?v=PRAOFeuaaVU&amp;list=PLWIJ2KbiNEyq1iZ36fRe-xTJ4NNZsmYz9&amp;index=9" TargetMode="External"/><Relationship Id="rId44" Type="http://schemas.openxmlformats.org/officeDocument/2006/relationships/hyperlink" Target="https://www.youtube.com/watch?v=QJkYONqIYQM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s://www.youtube.com/watch?v=foj6ujoT_HU&amp;list=PLWIJ2KbiNEyoBDc5yLJ4PaiaY3o5E5xCB" TargetMode="External"/><Relationship Id="rId14" Type="http://schemas.openxmlformats.org/officeDocument/2006/relationships/hyperlink" Target="https://www.youtube.com/watch?v=ieT9k537jP4&amp;list=PLWIJ2KbiNEypS0zxt54Wez5X4gnQ-xxvu&amp;index" TargetMode="External"/><Relationship Id="rId22" Type="http://schemas.openxmlformats.org/officeDocument/2006/relationships/hyperlink" Target="https://www.youtube.com/watch?v=iUfsGb5KLWs&amp;list=PLWIJ2KbiNEypS0zxt54Wez5X4gnQ-xxvu&amp;index=7" TargetMode="External"/><Relationship Id="rId27" Type="http://schemas.openxmlformats.org/officeDocument/2006/relationships/hyperlink" Target="https://www.youtube.com/watch?v=sTILCPp6q2c&amp;list=PLWIJ2KbiNEyq1iZ36fRe-xTJ4NNZsmYz9&amp;index=10" TargetMode="External"/><Relationship Id="rId30" Type="http://schemas.openxmlformats.org/officeDocument/2006/relationships/hyperlink" Target="https://www.youtube.com/watch?v=QrKqvhV-j_Q&amp;list=PLWIJ2KbiNEyq1iZ36fRe-xTJ4NNZsmYz9&amp;index=13" TargetMode="External"/><Relationship Id="rId35" Type="http://schemas.openxmlformats.org/officeDocument/2006/relationships/hyperlink" Target="https://www.youtube.com/watch?v=72MmggC_ZtA&amp;list=PLWIJ2KbiNEypQx6oZDAuyI55g_ShOQRNx&amp;index" TargetMode="External"/><Relationship Id="rId43" Type="http://schemas.openxmlformats.org/officeDocument/2006/relationships/hyperlink" Target="https://www.youtube.com/watch?v=86RbCwhdJS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B4BD9EC0</Template>
  <TotalTime>1</TotalTime>
  <Pages>5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Stanton</dc:creator>
  <cp:keywords/>
  <dc:description/>
  <cp:lastModifiedBy>Andrea Stanton</cp:lastModifiedBy>
  <cp:revision>1</cp:revision>
  <dcterms:created xsi:type="dcterms:W3CDTF">2020-03-18T14:16:00Z</dcterms:created>
  <dcterms:modified xsi:type="dcterms:W3CDTF">2020-03-18T14:17:00Z</dcterms:modified>
</cp:coreProperties>
</file>