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0D1" w:rsidRDefault="004319F8">
      <w:pPr>
        <w:rPr>
          <w:b/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sz w:val="32"/>
          <w:szCs w:val="32"/>
        </w:rPr>
        <w:t>School Closures and pupils being catered for – decision tree</w:t>
      </w:r>
    </w:p>
    <w:p w:rsidR="007E20D1" w:rsidRDefault="007E20D1"/>
    <w:p w:rsidR="007E20D1" w:rsidRDefault="004319F8">
      <w:r>
        <w:rPr>
          <w:noProof/>
          <w:lang w:eastAsia="en-GB"/>
        </w:rPr>
        <w:drawing>
          <wp:inline distT="0" distB="0" distL="0" distR="0">
            <wp:extent cx="6122670" cy="5768340"/>
            <wp:effectExtent l="0" t="0" r="1143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7E20D1" w:rsidRDefault="007E20D1"/>
    <w:sectPr w:rsidR="007E20D1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D1"/>
    <w:rsid w:val="000F4FCD"/>
    <w:rsid w:val="004319F8"/>
    <w:rsid w:val="0067761C"/>
    <w:rsid w:val="007E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3377BC-153F-4992-8B97-F0D2C968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2FF8A8-7A3C-44D4-9526-6362F44AC5F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FFB672-0105-40CE-8498-48ADC36D11F2}">
      <dgm:prSet phldrT="[Text]"/>
      <dgm:spPr/>
      <dgm:t>
        <a:bodyPr/>
        <a:lstStyle/>
        <a:p>
          <a:r>
            <a:rPr lang="en-GB"/>
            <a:t>Does the child have an EHCP? </a:t>
          </a:r>
        </a:p>
      </dgm:t>
    </dgm:pt>
    <dgm:pt modelId="{C2136CB1-317F-4E34-992C-47D96D9158F8}" type="parTrans" cxnId="{B7419581-6C29-4C04-9C9A-23B0CDF73AF0}">
      <dgm:prSet/>
      <dgm:spPr/>
      <dgm:t>
        <a:bodyPr/>
        <a:lstStyle/>
        <a:p>
          <a:endParaRPr lang="en-GB"/>
        </a:p>
      </dgm:t>
    </dgm:pt>
    <dgm:pt modelId="{BB6F89FB-DB06-42B6-8AFE-63C48CB19101}" type="sibTrans" cxnId="{B7419581-6C29-4C04-9C9A-23B0CDF73AF0}">
      <dgm:prSet/>
      <dgm:spPr/>
      <dgm:t>
        <a:bodyPr/>
        <a:lstStyle/>
        <a:p>
          <a:endParaRPr lang="en-GB"/>
        </a:p>
      </dgm:t>
    </dgm:pt>
    <dgm:pt modelId="{21E0B693-4DE6-4A6E-A8C7-9812E5D61DED}">
      <dgm:prSet phldrT="[Text]"/>
      <dgm:spPr/>
      <dgm:t>
        <a:bodyPr/>
        <a:lstStyle/>
        <a:p>
          <a:r>
            <a:rPr lang="en-GB"/>
            <a:t>Yes</a:t>
          </a:r>
        </a:p>
      </dgm:t>
    </dgm:pt>
    <dgm:pt modelId="{8F9F4E37-7B7F-4AD6-A043-469C7206706B}" type="parTrans" cxnId="{9CAAC360-3841-4D8E-8889-0B59DCCAE95B}">
      <dgm:prSet/>
      <dgm:spPr/>
      <dgm:t>
        <a:bodyPr/>
        <a:lstStyle/>
        <a:p>
          <a:endParaRPr lang="en-GB"/>
        </a:p>
      </dgm:t>
    </dgm:pt>
    <dgm:pt modelId="{48F6660F-5E74-4A2A-A28C-2D708D80B90C}" type="sibTrans" cxnId="{9CAAC360-3841-4D8E-8889-0B59DCCAE95B}">
      <dgm:prSet/>
      <dgm:spPr/>
      <dgm:t>
        <a:bodyPr/>
        <a:lstStyle/>
        <a:p>
          <a:endParaRPr lang="en-GB"/>
        </a:p>
      </dgm:t>
    </dgm:pt>
    <dgm:pt modelId="{1D361D6C-FDA5-4C8E-99FE-AE168494F7D5}">
      <dgm:prSet phldrT="[Text]"/>
      <dgm:spPr/>
      <dgm:t>
        <a:bodyPr/>
        <a:lstStyle/>
        <a:p>
          <a:r>
            <a:rPr lang="en-GB"/>
            <a:t>No</a:t>
          </a:r>
        </a:p>
      </dgm:t>
    </dgm:pt>
    <dgm:pt modelId="{883E0741-D18A-4B02-AE7C-CD47E0E709AE}" type="parTrans" cxnId="{41C51E77-B836-46B6-AB2D-7E665ECDAD7F}">
      <dgm:prSet/>
      <dgm:spPr/>
      <dgm:t>
        <a:bodyPr/>
        <a:lstStyle/>
        <a:p>
          <a:endParaRPr lang="en-GB"/>
        </a:p>
      </dgm:t>
    </dgm:pt>
    <dgm:pt modelId="{C33BCCF2-EBF0-465C-8A5F-28FB3D4576EC}" type="sibTrans" cxnId="{41C51E77-B836-46B6-AB2D-7E665ECDAD7F}">
      <dgm:prSet/>
      <dgm:spPr/>
      <dgm:t>
        <a:bodyPr/>
        <a:lstStyle/>
        <a:p>
          <a:endParaRPr lang="en-GB"/>
        </a:p>
      </dgm:t>
    </dgm:pt>
    <dgm:pt modelId="{EF567D51-79FF-42B7-AB81-E857E56BE52E}">
      <dgm:prSet/>
      <dgm:spPr/>
      <dgm:t>
        <a:bodyPr/>
        <a:lstStyle/>
        <a:p>
          <a:r>
            <a:rPr lang="en-GB"/>
            <a:t>Does the child have a CP Plan</a:t>
          </a:r>
        </a:p>
      </dgm:t>
    </dgm:pt>
    <dgm:pt modelId="{289670EA-2A9C-4A93-8E0D-C350D7C22625}" type="parTrans" cxnId="{3AA82279-BDFB-4C1D-8248-1F2F3B49A5D5}">
      <dgm:prSet/>
      <dgm:spPr/>
      <dgm:t>
        <a:bodyPr/>
        <a:lstStyle/>
        <a:p>
          <a:endParaRPr lang="en-GB"/>
        </a:p>
      </dgm:t>
    </dgm:pt>
    <dgm:pt modelId="{07C7B7E5-3FE3-4C4E-BD41-A1FF7D59F285}" type="sibTrans" cxnId="{3AA82279-BDFB-4C1D-8248-1F2F3B49A5D5}">
      <dgm:prSet/>
      <dgm:spPr/>
      <dgm:t>
        <a:bodyPr/>
        <a:lstStyle/>
        <a:p>
          <a:endParaRPr lang="en-GB"/>
        </a:p>
      </dgm:t>
    </dgm:pt>
    <dgm:pt modelId="{FE78B7F0-4504-4AAB-96D9-7E808E5273B2}">
      <dgm:prSet/>
      <dgm:spPr/>
      <dgm:t>
        <a:bodyPr/>
        <a:lstStyle/>
        <a:p>
          <a:r>
            <a:rPr lang="en-GB"/>
            <a:t>Yes</a:t>
          </a:r>
        </a:p>
      </dgm:t>
    </dgm:pt>
    <dgm:pt modelId="{F03B4D45-7502-46B1-81F3-D6A6F46EBC9E}" type="parTrans" cxnId="{0BFD55E4-5ECA-4851-845C-02518EAFA788}">
      <dgm:prSet/>
      <dgm:spPr/>
      <dgm:t>
        <a:bodyPr/>
        <a:lstStyle/>
        <a:p>
          <a:endParaRPr lang="en-GB"/>
        </a:p>
      </dgm:t>
    </dgm:pt>
    <dgm:pt modelId="{74045A75-BC1B-4814-BFF7-93D65F893F60}" type="sibTrans" cxnId="{0BFD55E4-5ECA-4851-845C-02518EAFA788}">
      <dgm:prSet/>
      <dgm:spPr/>
      <dgm:t>
        <a:bodyPr/>
        <a:lstStyle/>
        <a:p>
          <a:endParaRPr lang="en-GB"/>
        </a:p>
      </dgm:t>
    </dgm:pt>
    <dgm:pt modelId="{CD10EBFD-78E4-4221-B008-24D32505709B}">
      <dgm:prSet/>
      <dgm:spPr/>
      <dgm:t>
        <a:bodyPr/>
        <a:lstStyle/>
        <a:p>
          <a:r>
            <a:rPr lang="en-GB"/>
            <a:t>No</a:t>
          </a:r>
        </a:p>
      </dgm:t>
    </dgm:pt>
    <dgm:pt modelId="{FE3E0D0A-086C-4F44-8D7C-BC0C5BE490A6}" type="parTrans" cxnId="{09052803-BF2D-4187-BB2E-ED099DA89DCF}">
      <dgm:prSet/>
      <dgm:spPr/>
      <dgm:t>
        <a:bodyPr/>
        <a:lstStyle/>
        <a:p>
          <a:endParaRPr lang="en-GB"/>
        </a:p>
      </dgm:t>
    </dgm:pt>
    <dgm:pt modelId="{7E96D68F-34E5-456E-98D5-DA93EA0B4E52}" type="sibTrans" cxnId="{09052803-BF2D-4187-BB2E-ED099DA89DCF}">
      <dgm:prSet/>
      <dgm:spPr/>
      <dgm:t>
        <a:bodyPr/>
        <a:lstStyle/>
        <a:p>
          <a:endParaRPr lang="en-GB"/>
        </a:p>
      </dgm:t>
    </dgm:pt>
    <dgm:pt modelId="{8760EEF6-02B9-46E9-B442-8F4863D004B6}">
      <dgm:prSet/>
      <dgm:spPr/>
      <dgm:t>
        <a:bodyPr/>
        <a:lstStyle/>
        <a:p>
          <a:r>
            <a:rPr lang="en-GB"/>
            <a:t>Does the child have a parent who is a key worker? </a:t>
          </a:r>
        </a:p>
      </dgm:t>
    </dgm:pt>
    <dgm:pt modelId="{23C9CE0C-4625-44ED-B56C-06848B4F49CF}" type="parTrans" cxnId="{0878A706-12B5-4663-8C2E-948474DFC902}">
      <dgm:prSet/>
      <dgm:spPr/>
      <dgm:t>
        <a:bodyPr/>
        <a:lstStyle/>
        <a:p>
          <a:endParaRPr lang="en-GB"/>
        </a:p>
      </dgm:t>
    </dgm:pt>
    <dgm:pt modelId="{A4FC3072-ADCF-4E98-AE6E-396E3F78603E}" type="sibTrans" cxnId="{0878A706-12B5-4663-8C2E-948474DFC902}">
      <dgm:prSet/>
      <dgm:spPr/>
      <dgm:t>
        <a:bodyPr/>
        <a:lstStyle/>
        <a:p>
          <a:endParaRPr lang="en-GB"/>
        </a:p>
      </dgm:t>
    </dgm:pt>
    <dgm:pt modelId="{8C3B3FAF-2FD7-4224-A03C-AC5CD2F1C2E6}">
      <dgm:prSet/>
      <dgm:spPr/>
      <dgm:t>
        <a:bodyPr/>
        <a:lstStyle/>
        <a:p>
          <a:r>
            <a:rPr lang="en-GB"/>
            <a:t>Is the child safe to be  at home ? </a:t>
          </a:r>
        </a:p>
      </dgm:t>
    </dgm:pt>
    <dgm:pt modelId="{627430A3-C069-4491-9EE9-3B4F5B580DAE}" type="parTrans" cxnId="{4A534965-5AA9-431B-8E0E-8140F56C3E57}">
      <dgm:prSet/>
      <dgm:spPr/>
      <dgm:t>
        <a:bodyPr/>
        <a:lstStyle/>
        <a:p>
          <a:endParaRPr lang="en-GB"/>
        </a:p>
      </dgm:t>
    </dgm:pt>
    <dgm:pt modelId="{3868618C-D3A7-4766-AF3E-2D8ADEAF2A5C}" type="sibTrans" cxnId="{4A534965-5AA9-431B-8E0E-8140F56C3E57}">
      <dgm:prSet/>
      <dgm:spPr/>
      <dgm:t>
        <a:bodyPr/>
        <a:lstStyle/>
        <a:p>
          <a:endParaRPr lang="en-GB"/>
        </a:p>
      </dgm:t>
    </dgm:pt>
    <dgm:pt modelId="{E757F0D5-AD89-447D-8B28-2C6B7781CC1B}">
      <dgm:prSet/>
      <dgm:spPr/>
      <dgm:t>
        <a:bodyPr/>
        <a:lstStyle/>
        <a:p>
          <a:r>
            <a:rPr lang="en-GB"/>
            <a:t>Yes</a:t>
          </a:r>
        </a:p>
      </dgm:t>
    </dgm:pt>
    <dgm:pt modelId="{A80C7DCA-646F-4918-959E-54BC94609E03}" type="parTrans" cxnId="{CBF062A2-286D-480A-BE29-7CF3A9822FC3}">
      <dgm:prSet/>
      <dgm:spPr/>
      <dgm:t>
        <a:bodyPr/>
        <a:lstStyle/>
        <a:p>
          <a:endParaRPr lang="en-GB"/>
        </a:p>
      </dgm:t>
    </dgm:pt>
    <dgm:pt modelId="{8A9752AE-76EA-4E91-B84F-17265EC7A39F}" type="sibTrans" cxnId="{CBF062A2-286D-480A-BE29-7CF3A9822FC3}">
      <dgm:prSet/>
      <dgm:spPr/>
      <dgm:t>
        <a:bodyPr/>
        <a:lstStyle/>
        <a:p>
          <a:endParaRPr lang="en-GB"/>
        </a:p>
      </dgm:t>
    </dgm:pt>
    <dgm:pt modelId="{E4C74065-1620-4291-8F1F-9CE272659D16}">
      <dgm:prSet/>
      <dgm:spPr/>
      <dgm:t>
        <a:bodyPr/>
        <a:lstStyle/>
        <a:p>
          <a:r>
            <a:rPr lang="en-GB"/>
            <a:t>No</a:t>
          </a:r>
        </a:p>
      </dgm:t>
    </dgm:pt>
    <dgm:pt modelId="{D6911F00-4D14-4699-BB60-33B431B76D5A}" type="parTrans" cxnId="{80B82B51-D7AA-45C7-805B-6639F6C75F51}">
      <dgm:prSet/>
      <dgm:spPr/>
      <dgm:t>
        <a:bodyPr/>
        <a:lstStyle/>
        <a:p>
          <a:endParaRPr lang="en-GB"/>
        </a:p>
      </dgm:t>
    </dgm:pt>
    <dgm:pt modelId="{93C95E1F-85AD-4B6F-B235-3A5AE859DAE1}" type="sibTrans" cxnId="{80B82B51-D7AA-45C7-805B-6639F6C75F51}">
      <dgm:prSet/>
      <dgm:spPr/>
      <dgm:t>
        <a:bodyPr/>
        <a:lstStyle/>
        <a:p>
          <a:endParaRPr lang="en-GB"/>
        </a:p>
      </dgm:t>
    </dgm:pt>
    <dgm:pt modelId="{31B6AE62-048E-4573-BC07-AE1CE1087432}">
      <dgm:prSet/>
      <dgm:spPr/>
      <dgm:t>
        <a:bodyPr/>
        <a:lstStyle/>
        <a:p>
          <a:r>
            <a:rPr lang="en-GB"/>
            <a:t>Stay at home</a:t>
          </a:r>
        </a:p>
      </dgm:t>
    </dgm:pt>
    <dgm:pt modelId="{6E7053F7-54FF-4D13-939C-4BFB864F3369}" type="parTrans" cxnId="{DDFE40FC-B138-4438-A9F1-A6FBCAB5CD2A}">
      <dgm:prSet/>
      <dgm:spPr/>
      <dgm:t>
        <a:bodyPr/>
        <a:lstStyle/>
        <a:p>
          <a:endParaRPr lang="en-GB"/>
        </a:p>
      </dgm:t>
    </dgm:pt>
    <dgm:pt modelId="{EB777EDB-08C5-43A4-B171-5E67D0EB23F2}" type="sibTrans" cxnId="{DDFE40FC-B138-4438-A9F1-A6FBCAB5CD2A}">
      <dgm:prSet/>
      <dgm:spPr/>
      <dgm:t>
        <a:bodyPr/>
        <a:lstStyle/>
        <a:p>
          <a:endParaRPr lang="en-GB"/>
        </a:p>
      </dgm:t>
    </dgm:pt>
    <dgm:pt modelId="{3E67666D-C3D2-416C-919C-8C8701D05420}">
      <dgm:prSet/>
      <dgm:spPr/>
      <dgm:t>
        <a:bodyPr/>
        <a:lstStyle/>
        <a:p>
          <a:r>
            <a:rPr lang="en-GB"/>
            <a:t>Skeleton timetable</a:t>
          </a:r>
        </a:p>
      </dgm:t>
    </dgm:pt>
    <dgm:pt modelId="{A9A52D10-4A14-49CF-A8AA-DCE45DD7505F}" type="parTrans" cxnId="{8E472073-0DFC-4DAA-8463-B008A9D3C754}">
      <dgm:prSet/>
      <dgm:spPr/>
      <dgm:t>
        <a:bodyPr/>
        <a:lstStyle/>
        <a:p>
          <a:endParaRPr lang="en-GB"/>
        </a:p>
      </dgm:t>
    </dgm:pt>
    <dgm:pt modelId="{2EC25271-F477-41AB-9B05-FD84B83B3088}" type="sibTrans" cxnId="{8E472073-0DFC-4DAA-8463-B008A9D3C754}">
      <dgm:prSet/>
      <dgm:spPr/>
      <dgm:t>
        <a:bodyPr/>
        <a:lstStyle/>
        <a:p>
          <a:endParaRPr lang="en-GB"/>
        </a:p>
      </dgm:t>
    </dgm:pt>
    <dgm:pt modelId="{F9747246-5E6C-4543-9B21-E5C34EEEFEE3}">
      <dgm:prSet/>
      <dgm:spPr/>
      <dgm:t>
        <a:bodyPr/>
        <a:lstStyle/>
        <a:p>
          <a:r>
            <a:rPr lang="en-GB"/>
            <a:t>Is the child safe to be at home? </a:t>
          </a:r>
        </a:p>
      </dgm:t>
    </dgm:pt>
    <dgm:pt modelId="{67D3992E-2F63-4B2A-9D22-A5B762F6CE68}" type="parTrans" cxnId="{EBB7662C-7632-481D-A75B-1350B1529930}">
      <dgm:prSet/>
      <dgm:spPr/>
      <dgm:t>
        <a:bodyPr/>
        <a:lstStyle/>
        <a:p>
          <a:endParaRPr lang="en-GB"/>
        </a:p>
      </dgm:t>
    </dgm:pt>
    <dgm:pt modelId="{1F40DA04-50A4-4FB9-A434-11A5676738BE}" type="sibTrans" cxnId="{EBB7662C-7632-481D-A75B-1350B1529930}">
      <dgm:prSet/>
      <dgm:spPr/>
      <dgm:t>
        <a:bodyPr/>
        <a:lstStyle/>
        <a:p>
          <a:endParaRPr lang="en-GB"/>
        </a:p>
      </dgm:t>
    </dgm:pt>
    <dgm:pt modelId="{2CB078DB-8C23-495F-A0FE-D4E8125D5C34}">
      <dgm:prSet/>
      <dgm:spPr/>
      <dgm:t>
        <a:bodyPr/>
        <a:lstStyle/>
        <a:p>
          <a:r>
            <a:rPr lang="en-GB"/>
            <a:t>Yes</a:t>
          </a:r>
        </a:p>
      </dgm:t>
    </dgm:pt>
    <dgm:pt modelId="{812887C0-2D8B-4722-B057-96EA7D266E90}" type="parTrans" cxnId="{590DB583-A76F-4478-B43D-BB41C5B21EB3}">
      <dgm:prSet/>
      <dgm:spPr/>
      <dgm:t>
        <a:bodyPr/>
        <a:lstStyle/>
        <a:p>
          <a:endParaRPr lang="en-GB"/>
        </a:p>
      </dgm:t>
    </dgm:pt>
    <dgm:pt modelId="{C3B3DCF3-A75C-4C3E-9B4A-22AA88FD7CB6}" type="sibTrans" cxnId="{590DB583-A76F-4478-B43D-BB41C5B21EB3}">
      <dgm:prSet/>
      <dgm:spPr/>
      <dgm:t>
        <a:bodyPr/>
        <a:lstStyle/>
        <a:p>
          <a:endParaRPr lang="en-GB"/>
        </a:p>
      </dgm:t>
    </dgm:pt>
    <dgm:pt modelId="{B899C83C-426C-45F0-B14C-0B8BCF56D465}">
      <dgm:prSet/>
      <dgm:spPr/>
      <dgm:t>
        <a:bodyPr/>
        <a:lstStyle/>
        <a:p>
          <a:r>
            <a:rPr lang="en-GB"/>
            <a:t>Stay at home</a:t>
          </a:r>
        </a:p>
      </dgm:t>
    </dgm:pt>
    <dgm:pt modelId="{A3D15041-A054-4748-9C1B-F3418C217431}" type="parTrans" cxnId="{F154E515-1EE9-43BE-9F97-9850B1BA1AEE}">
      <dgm:prSet/>
      <dgm:spPr/>
      <dgm:t>
        <a:bodyPr/>
        <a:lstStyle/>
        <a:p>
          <a:endParaRPr lang="en-GB"/>
        </a:p>
      </dgm:t>
    </dgm:pt>
    <dgm:pt modelId="{69DCF393-A751-4CF5-B443-BC1EA2BDFF76}" type="sibTrans" cxnId="{F154E515-1EE9-43BE-9F97-9850B1BA1AEE}">
      <dgm:prSet/>
      <dgm:spPr/>
      <dgm:t>
        <a:bodyPr/>
        <a:lstStyle/>
        <a:p>
          <a:endParaRPr lang="en-GB"/>
        </a:p>
      </dgm:t>
    </dgm:pt>
    <dgm:pt modelId="{2130731D-1839-4D51-AE2C-14F087B8D37D}">
      <dgm:prSet/>
      <dgm:spPr/>
      <dgm:t>
        <a:bodyPr/>
        <a:lstStyle/>
        <a:p>
          <a:r>
            <a:rPr lang="en-GB"/>
            <a:t>No</a:t>
          </a:r>
        </a:p>
      </dgm:t>
    </dgm:pt>
    <dgm:pt modelId="{2768120E-C2BA-45AA-89EC-23997D2A92BF}" type="parTrans" cxnId="{9BEE41C3-7530-40A0-A3E9-CB8CFCC4927C}">
      <dgm:prSet/>
      <dgm:spPr/>
      <dgm:t>
        <a:bodyPr/>
        <a:lstStyle/>
        <a:p>
          <a:endParaRPr lang="en-GB"/>
        </a:p>
      </dgm:t>
    </dgm:pt>
    <dgm:pt modelId="{EF483011-836A-4CD8-B7FB-579323E63835}" type="sibTrans" cxnId="{9BEE41C3-7530-40A0-A3E9-CB8CFCC4927C}">
      <dgm:prSet/>
      <dgm:spPr/>
      <dgm:t>
        <a:bodyPr/>
        <a:lstStyle/>
        <a:p>
          <a:endParaRPr lang="en-GB"/>
        </a:p>
      </dgm:t>
    </dgm:pt>
    <dgm:pt modelId="{CDD169F4-75EB-4730-B403-F9AF5FAF4EAB}">
      <dgm:prSet/>
      <dgm:spPr/>
      <dgm:t>
        <a:bodyPr/>
        <a:lstStyle/>
        <a:p>
          <a:r>
            <a:rPr lang="en-GB"/>
            <a:t>Skeleton timetable</a:t>
          </a:r>
        </a:p>
      </dgm:t>
    </dgm:pt>
    <dgm:pt modelId="{0C7EA383-2FDD-4334-B783-A3C96C17DBE8}" type="parTrans" cxnId="{8400F71E-ABCF-4DE9-A100-9E012C73562C}">
      <dgm:prSet/>
      <dgm:spPr/>
      <dgm:t>
        <a:bodyPr/>
        <a:lstStyle/>
        <a:p>
          <a:endParaRPr lang="en-GB"/>
        </a:p>
      </dgm:t>
    </dgm:pt>
    <dgm:pt modelId="{F167AA0E-4F44-40A7-AAA0-43D0AA4BE78C}" type="sibTrans" cxnId="{8400F71E-ABCF-4DE9-A100-9E012C73562C}">
      <dgm:prSet/>
      <dgm:spPr/>
      <dgm:t>
        <a:bodyPr/>
        <a:lstStyle/>
        <a:p>
          <a:endParaRPr lang="en-GB"/>
        </a:p>
      </dgm:t>
    </dgm:pt>
    <dgm:pt modelId="{DA337484-93D4-448A-AB92-B7A101A6D66B}">
      <dgm:prSet/>
      <dgm:spPr/>
      <dgm:t>
        <a:bodyPr/>
        <a:lstStyle/>
        <a:p>
          <a:r>
            <a:rPr lang="en-GB"/>
            <a:t>Yes</a:t>
          </a:r>
        </a:p>
      </dgm:t>
    </dgm:pt>
    <dgm:pt modelId="{575F16D5-605A-4A64-AFA0-EB7A21BED05F}" type="parTrans" cxnId="{4BEE9FDA-D1F3-4E5D-B0EF-0257F4204FAE}">
      <dgm:prSet/>
      <dgm:spPr/>
      <dgm:t>
        <a:bodyPr/>
        <a:lstStyle/>
        <a:p>
          <a:endParaRPr lang="en-GB"/>
        </a:p>
      </dgm:t>
    </dgm:pt>
    <dgm:pt modelId="{4C7115BF-9077-46F2-861A-D3EDB02302B1}" type="sibTrans" cxnId="{4BEE9FDA-D1F3-4E5D-B0EF-0257F4204FAE}">
      <dgm:prSet/>
      <dgm:spPr/>
      <dgm:t>
        <a:bodyPr/>
        <a:lstStyle/>
        <a:p>
          <a:endParaRPr lang="en-GB"/>
        </a:p>
      </dgm:t>
    </dgm:pt>
    <dgm:pt modelId="{C74AA835-DCC1-4D26-9815-BC112B1C261E}">
      <dgm:prSet/>
      <dgm:spPr/>
      <dgm:t>
        <a:bodyPr/>
        <a:lstStyle/>
        <a:p>
          <a:r>
            <a:rPr lang="en-GB"/>
            <a:t>No</a:t>
          </a:r>
        </a:p>
      </dgm:t>
    </dgm:pt>
    <dgm:pt modelId="{85F86E88-A685-422B-AE4A-A427B29B0E61}" type="parTrans" cxnId="{AFBD12D9-EA31-4207-9052-AA6BE7BFF9A9}">
      <dgm:prSet/>
      <dgm:spPr/>
      <dgm:t>
        <a:bodyPr/>
        <a:lstStyle/>
        <a:p>
          <a:endParaRPr lang="en-GB"/>
        </a:p>
      </dgm:t>
    </dgm:pt>
    <dgm:pt modelId="{B2315E54-D4DD-4ECE-932A-2FAC323B1E2E}" type="sibTrans" cxnId="{AFBD12D9-EA31-4207-9052-AA6BE7BFF9A9}">
      <dgm:prSet/>
      <dgm:spPr/>
      <dgm:t>
        <a:bodyPr/>
        <a:lstStyle/>
        <a:p>
          <a:endParaRPr lang="en-GB"/>
        </a:p>
      </dgm:t>
    </dgm:pt>
    <dgm:pt modelId="{CFFB84D9-F02B-42F0-9693-3577AC3DF77B}">
      <dgm:prSet/>
      <dgm:spPr/>
      <dgm:t>
        <a:bodyPr/>
        <a:lstStyle/>
        <a:p>
          <a:r>
            <a:rPr lang="en-GB"/>
            <a:t>Does the child have another parent who is not a key worker? </a:t>
          </a:r>
        </a:p>
      </dgm:t>
    </dgm:pt>
    <dgm:pt modelId="{341F44D1-64F3-4BE8-BDE8-57C0FA4B344E}" type="parTrans" cxnId="{6DF6D95B-21E8-4644-B784-C4238605F4B0}">
      <dgm:prSet/>
      <dgm:spPr/>
      <dgm:t>
        <a:bodyPr/>
        <a:lstStyle/>
        <a:p>
          <a:endParaRPr lang="en-GB"/>
        </a:p>
      </dgm:t>
    </dgm:pt>
    <dgm:pt modelId="{493938EA-28B2-410E-829D-679316087009}" type="sibTrans" cxnId="{6DF6D95B-21E8-4644-B784-C4238605F4B0}">
      <dgm:prSet/>
      <dgm:spPr/>
      <dgm:t>
        <a:bodyPr/>
        <a:lstStyle/>
        <a:p>
          <a:endParaRPr lang="en-GB"/>
        </a:p>
      </dgm:t>
    </dgm:pt>
    <dgm:pt modelId="{4894C4BD-7B13-4801-B4B7-EF9755FD0452}">
      <dgm:prSet/>
      <dgm:spPr/>
      <dgm:t>
        <a:bodyPr/>
        <a:lstStyle/>
        <a:p>
          <a:r>
            <a:rPr lang="en-GB"/>
            <a:t>Yes</a:t>
          </a:r>
        </a:p>
      </dgm:t>
    </dgm:pt>
    <dgm:pt modelId="{F3D2C697-1423-4C40-967F-44B4A125D973}" type="parTrans" cxnId="{71E4F062-B94F-409F-A1CA-042101B2B1EB}">
      <dgm:prSet/>
      <dgm:spPr/>
      <dgm:t>
        <a:bodyPr/>
        <a:lstStyle/>
        <a:p>
          <a:endParaRPr lang="en-GB"/>
        </a:p>
      </dgm:t>
    </dgm:pt>
    <dgm:pt modelId="{CC5A440F-52D2-4D43-AB47-8A6B805D2A59}" type="sibTrans" cxnId="{71E4F062-B94F-409F-A1CA-042101B2B1EB}">
      <dgm:prSet/>
      <dgm:spPr/>
      <dgm:t>
        <a:bodyPr/>
        <a:lstStyle/>
        <a:p>
          <a:endParaRPr lang="en-GB"/>
        </a:p>
      </dgm:t>
    </dgm:pt>
    <dgm:pt modelId="{96981127-5FFF-4CD8-A1B0-C6C8E72342DD}">
      <dgm:prSet/>
      <dgm:spPr/>
      <dgm:t>
        <a:bodyPr/>
        <a:lstStyle/>
        <a:p>
          <a:r>
            <a:rPr lang="en-GB"/>
            <a:t>Stay at home</a:t>
          </a:r>
        </a:p>
      </dgm:t>
    </dgm:pt>
    <dgm:pt modelId="{DD6DEEFF-625E-46FC-8E11-309C208D6157}" type="parTrans" cxnId="{DF460BF5-05C8-4638-AAB0-722142F7552A}">
      <dgm:prSet/>
      <dgm:spPr/>
      <dgm:t>
        <a:bodyPr/>
        <a:lstStyle/>
        <a:p>
          <a:endParaRPr lang="en-GB"/>
        </a:p>
      </dgm:t>
    </dgm:pt>
    <dgm:pt modelId="{3BEC56FE-5912-49B8-A6E1-C588F865F488}" type="sibTrans" cxnId="{DF460BF5-05C8-4638-AAB0-722142F7552A}">
      <dgm:prSet/>
      <dgm:spPr/>
      <dgm:t>
        <a:bodyPr/>
        <a:lstStyle/>
        <a:p>
          <a:endParaRPr lang="en-GB"/>
        </a:p>
      </dgm:t>
    </dgm:pt>
    <dgm:pt modelId="{846D01FF-64ED-47AD-B67D-6D56BC86C1A7}">
      <dgm:prSet/>
      <dgm:spPr/>
      <dgm:t>
        <a:bodyPr/>
        <a:lstStyle/>
        <a:p>
          <a:r>
            <a:rPr lang="en-GB"/>
            <a:t>No</a:t>
          </a:r>
        </a:p>
      </dgm:t>
    </dgm:pt>
    <dgm:pt modelId="{7B54DE50-BACB-41B6-86DB-36D3A2159D67}" type="parTrans" cxnId="{94672108-64E7-4F47-A170-36A00F24CA17}">
      <dgm:prSet/>
      <dgm:spPr/>
      <dgm:t>
        <a:bodyPr/>
        <a:lstStyle/>
        <a:p>
          <a:endParaRPr lang="en-GB"/>
        </a:p>
      </dgm:t>
    </dgm:pt>
    <dgm:pt modelId="{E8805572-95E1-46CA-BDA0-06CA00846156}" type="sibTrans" cxnId="{94672108-64E7-4F47-A170-36A00F24CA17}">
      <dgm:prSet/>
      <dgm:spPr/>
      <dgm:t>
        <a:bodyPr/>
        <a:lstStyle/>
        <a:p>
          <a:endParaRPr lang="en-GB"/>
        </a:p>
      </dgm:t>
    </dgm:pt>
    <dgm:pt modelId="{466CC3AB-BAEF-4677-AE2A-AA5F15BE7CC0}">
      <dgm:prSet/>
      <dgm:spPr/>
      <dgm:t>
        <a:bodyPr/>
        <a:lstStyle/>
        <a:p>
          <a:r>
            <a:rPr lang="en-GB"/>
            <a:t>Skeleton timetable</a:t>
          </a:r>
        </a:p>
      </dgm:t>
    </dgm:pt>
    <dgm:pt modelId="{D63E38F1-1F33-4DB0-9B14-FBC88C49B619}" type="parTrans" cxnId="{9DAA8A02-F952-4C83-94F9-1F166D2E86AC}">
      <dgm:prSet/>
      <dgm:spPr/>
      <dgm:t>
        <a:bodyPr/>
        <a:lstStyle/>
        <a:p>
          <a:endParaRPr lang="en-GB"/>
        </a:p>
      </dgm:t>
    </dgm:pt>
    <dgm:pt modelId="{E90B1178-E6CD-42BA-8CA3-A3304E9CFABB}" type="sibTrans" cxnId="{9DAA8A02-F952-4C83-94F9-1F166D2E86AC}">
      <dgm:prSet/>
      <dgm:spPr/>
      <dgm:t>
        <a:bodyPr/>
        <a:lstStyle/>
        <a:p>
          <a:endParaRPr lang="en-GB"/>
        </a:p>
      </dgm:t>
    </dgm:pt>
    <dgm:pt modelId="{17563774-C344-411C-8883-039597A5B2F1}">
      <dgm:prSet/>
      <dgm:spPr/>
      <dgm:t>
        <a:bodyPr/>
        <a:lstStyle/>
        <a:p>
          <a:r>
            <a:rPr lang="en-GB"/>
            <a:t>Stay at home</a:t>
          </a:r>
        </a:p>
      </dgm:t>
    </dgm:pt>
    <dgm:pt modelId="{150D7016-8FC1-42E2-A30F-44ABD7FD2203}" type="parTrans" cxnId="{A522EE29-7503-47AF-9965-E70DADE92B29}">
      <dgm:prSet/>
      <dgm:spPr/>
      <dgm:t>
        <a:bodyPr/>
        <a:lstStyle/>
        <a:p>
          <a:endParaRPr lang="en-GB"/>
        </a:p>
      </dgm:t>
    </dgm:pt>
    <dgm:pt modelId="{F58C50B7-749E-4225-ABB9-DEE90838C83A}" type="sibTrans" cxnId="{A522EE29-7503-47AF-9965-E70DADE92B29}">
      <dgm:prSet/>
      <dgm:spPr/>
      <dgm:t>
        <a:bodyPr/>
        <a:lstStyle/>
        <a:p>
          <a:endParaRPr lang="en-GB"/>
        </a:p>
      </dgm:t>
    </dgm:pt>
    <dgm:pt modelId="{005A51A8-01A8-412B-8B87-35632BBAF06E}" type="pres">
      <dgm:prSet presAssocID="{C12FF8A8-7A3C-44D4-9526-6362F44AC5F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41078E75-258C-4D24-B094-E46CF3E52812}" type="pres">
      <dgm:prSet presAssocID="{EEFFB672-0105-40CE-8498-48ADC36D11F2}" presName="hierRoot1" presStyleCnt="0">
        <dgm:presLayoutVars>
          <dgm:hierBranch val="init"/>
        </dgm:presLayoutVars>
      </dgm:prSet>
      <dgm:spPr/>
    </dgm:pt>
    <dgm:pt modelId="{114B36A8-C22E-453F-9970-75F7FE9EE380}" type="pres">
      <dgm:prSet presAssocID="{EEFFB672-0105-40CE-8498-48ADC36D11F2}" presName="rootComposite1" presStyleCnt="0"/>
      <dgm:spPr/>
    </dgm:pt>
    <dgm:pt modelId="{C47AA144-EDEF-4492-9F2A-7BD198183D02}" type="pres">
      <dgm:prSet presAssocID="{EEFFB672-0105-40CE-8498-48ADC36D11F2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60EB5DF-BBF0-4907-ADC3-1562E0BF4839}" type="pres">
      <dgm:prSet presAssocID="{EEFFB672-0105-40CE-8498-48ADC36D11F2}" presName="rootConnector1" presStyleLbl="node1" presStyleIdx="0" presStyleCnt="0"/>
      <dgm:spPr/>
      <dgm:t>
        <a:bodyPr/>
        <a:lstStyle/>
        <a:p>
          <a:endParaRPr lang="en-GB"/>
        </a:p>
      </dgm:t>
    </dgm:pt>
    <dgm:pt modelId="{624693DE-F235-4094-A238-C193469B92FF}" type="pres">
      <dgm:prSet presAssocID="{EEFFB672-0105-40CE-8498-48ADC36D11F2}" presName="hierChild2" presStyleCnt="0"/>
      <dgm:spPr/>
    </dgm:pt>
    <dgm:pt modelId="{35F4E26B-0225-495A-9EEF-21EBF022A734}" type="pres">
      <dgm:prSet presAssocID="{8F9F4E37-7B7F-4AD6-A043-469C7206706B}" presName="Name37" presStyleLbl="parChTrans1D2" presStyleIdx="0" presStyleCnt="2"/>
      <dgm:spPr/>
      <dgm:t>
        <a:bodyPr/>
        <a:lstStyle/>
        <a:p>
          <a:endParaRPr lang="en-GB"/>
        </a:p>
      </dgm:t>
    </dgm:pt>
    <dgm:pt modelId="{5ED4AC10-ABC6-4164-B2E2-2178BB7DC15D}" type="pres">
      <dgm:prSet presAssocID="{21E0B693-4DE6-4A6E-A8C7-9812E5D61DED}" presName="hierRoot2" presStyleCnt="0">
        <dgm:presLayoutVars>
          <dgm:hierBranch val="init"/>
        </dgm:presLayoutVars>
      </dgm:prSet>
      <dgm:spPr/>
    </dgm:pt>
    <dgm:pt modelId="{30901942-BEEF-43AC-9845-D254BE8C84A1}" type="pres">
      <dgm:prSet presAssocID="{21E0B693-4DE6-4A6E-A8C7-9812E5D61DED}" presName="rootComposite" presStyleCnt="0"/>
      <dgm:spPr/>
    </dgm:pt>
    <dgm:pt modelId="{82905AFA-131D-4F88-8EBD-E6B7AA1156D2}" type="pres">
      <dgm:prSet presAssocID="{21E0B693-4DE6-4A6E-A8C7-9812E5D61DED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DD38838-0A75-4F49-9CB4-789DF177B3DD}" type="pres">
      <dgm:prSet presAssocID="{21E0B693-4DE6-4A6E-A8C7-9812E5D61DED}" presName="rootConnector" presStyleLbl="node2" presStyleIdx="0" presStyleCnt="2"/>
      <dgm:spPr/>
      <dgm:t>
        <a:bodyPr/>
        <a:lstStyle/>
        <a:p>
          <a:endParaRPr lang="en-GB"/>
        </a:p>
      </dgm:t>
    </dgm:pt>
    <dgm:pt modelId="{5CB335A8-9A28-4E9F-9ED1-416C5F2EA7A1}" type="pres">
      <dgm:prSet presAssocID="{21E0B693-4DE6-4A6E-A8C7-9812E5D61DED}" presName="hierChild4" presStyleCnt="0"/>
      <dgm:spPr/>
    </dgm:pt>
    <dgm:pt modelId="{9572DBFA-5EFF-4FF0-8AA4-96EBEAC00B46}" type="pres">
      <dgm:prSet presAssocID="{627430A3-C069-4491-9EE9-3B4F5B580DAE}" presName="Name37" presStyleLbl="parChTrans1D3" presStyleIdx="0" presStyleCnt="2"/>
      <dgm:spPr/>
      <dgm:t>
        <a:bodyPr/>
        <a:lstStyle/>
        <a:p>
          <a:endParaRPr lang="en-GB"/>
        </a:p>
      </dgm:t>
    </dgm:pt>
    <dgm:pt modelId="{89FC27F4-578D-4575-AFF7-F2CE1537B3C5}" type="pres">
      <dgm:prSet presAssocID="{8C3B3FAF-2FD7-4224-A03C-AC5CD2F1C2E6}" presName="hierRoot2" presStyleCnt="0">
        <dgm:presLayoutVars>
          <dgm:hierBranch val="init"/>
        </dgm:presLayoutVars>
      </dgm:prSet>
      <dgm:spPr/>
    </dgm:pt>
    <dgm:pt modelId="{D7C7628A-AB16-4D9C-A1F5-D3AD5ECB2148}" type="pres">
      <dgm:prSet presAssocID="{8C3B3FAF-2FD7-4224-A03C-AC5CD2F1C2E6}" presName="rootComposite" presStyleCnt="0"/>
      <dgm:spPr/>
    </dgm:pt>
    <dgm:pt modelId="{47F37471-0586-4D28-90AF-C021DE4A66CB}" type="pres">
      <dgm:prSet presAssocID="{8C3B3FAF-2FD7-4224-A03C-AC5CD2F1C2E6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B9484F0-C9E5-4DF5-AC7F-292114635562}" type="pres">
      <dgm:prSet presAssocID="{8C3B3FAF-2FD7-4224-A03C-AC5CD2F1C2E6}" presName="rootConnector" presStyleLbl="node3" presStyleIdx="0" presStyleCnt="2"/>
      <dgm:spPr/>
      <dgm:t>
        <a:bodyPr/>
        <a:lstStyle/>
        <a:p>
          <a:endParaRPr lang="en-GB"/>
        </a:p>
      </dgm:t>
    </dgm:pt>
    <dgm:pt modelId="{7E7DCF7D-EFA1-4BD2-BB45-ACF8E4941794}" type="pres">
      <dgm:prSet presAssocID="{8C3B3FAF-2FD7-4224-A03C-AC5CD2F1C2E6}" presName="hierChild4" presStyleCnt="0"/>
      <dgm:spPr/>
    </dgm:pt>
    <dgm:pt modelId="{718BF924-07C9-45D9-9535-F12308FE99BF}" type="pres">
      <dgm:prSet presAssocID="{A80C7DCA-646F-4918-959E-54BC94609E03}" presName="Name37" presStyleLbl="parChTrans1D4" presStyleIdx="0" presStyleCnt="20"/>
      <dgm:spPr/>
      <dgm:t>
        <a:bodyPr/>
        <a:lstStyle/>
        <a:p>
          <a:endParaRPr lang="en-GB"/>
        </a:p>
      </dgm:t>
    </dgm:pt>
    <dgm:pt modelId="{66E48EB0-3E65-4488-92F8-26F73738197D}" type="pres">
      <dgm:prSet presAssocID="{E757F0D5-AD89-447D-8B28-2C6B7781CC1B}" presName="hierRoot2" presStyleCnt="0">
        <dgm:presLayoutVars>
          <dgm:hierBranch val="init"/>
        </dgm:presLayoutVars>
      </dgm:prSet>
      <dgm:spPr/>
    </dgm:pt>
    <dgm:pt modelId="{569820DA-EE3C-4559-B47F-BE41880C9689}" type="pres">
      <dgm:prSet presAssocID="{E757F0D5-AD89-447D-8B28-2C6B7781CC1B}" presName="rootComposite" presStyleCnt="0"/>
      <dgm:spPr/>
    </dgm:pt>
    <dgm:pt modelId="{FBFB756D-6D09-4557-9D55-39E56C5F35FD}" type="pres">
      <dgm:prSet presAssocID="{E757F0D5-AD89-447D-8B28-2C6B7781CC1B}" presName="rootText" presStyleLbl="node4" presStyleIdx="0" presStyleCnt="2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9501AF8-0E60-4DA2-B844-3FE2A31CDF25}" type="pres">
      <dgm:prSet presAssocID="{E757F0D5-AD89-447D-8B28-2C6B7781CC1B}" presName="rootConnector" presStyleLbl="node4" presStyleIdx="0" presStyleCnt="20"/>
      <dgm:spPr/>
      <dgm:t>
        <a:bodyPr/>
        <a:lstStyle/>
        <a:p>
          <a:endParaRPr lang="en-GB"/>
        </a:p>
      </dgm:t>
    </dgm:pt>
    <dgm:pt modelId="{569E082F-A3BA-40BA-ABB7-2004BE92EDE4}" type="pres">
      <dgm:prSet presAssocID="{E757F0D5-AD89-447D-8B28-2C6B7781CC1B}" presName="hierChild4" presStyleCnt="0"/>
      <dgm:spPr/>
    </dgm:pt>
    <dgm:pt modelId="{0946E954-295F-455B-A1B3-2154E6A51570}" type="pres">
      <dgm:prSet presAssocID="{6E7053F7-54FF-4D13-939C-4BFB864F3369}" presName="Name37" presStyleLbl="parChTrans1D4" presStyleIdx="1" presStyleCnt="20"/>
      <dgm:spPr/>
      <dgm:t>
        <a:bodyPr/>
        <a:lstStyle/>
        <a:p>
          <a:endParaRPr lang="en-GB"/>
        </a:p>
      </dgm:t>
    </dgm:pt>
    <dgm:pt modelId="{DFAA3429-7AD0-4DEF-8606-8F220AD58129}" type="pres">
      <dgm:prSet presAssocID="{31B6AE62-048E-4573-BC07-AE1CE1087432}" presName="hierRoot2" presStyleCnt="0">
        <dgm:presLayoutVars>
          <dgm:hierBranch val="init"/>
        </dgm:presLayoutVars>
      </dgm:prSet>
      <dgm:spPr/>
    </dgm:pt>
    <dgm:pt modelId="{719758E7-FF17-4997-8B98-76927873D220}" type="pres">
      <dgm:prSet presAssocID="{31B6AE62-048E-4573-BC07-AE1CE1087432}" presName="rootComposite" presStyleCnt="0"/>
      <dgm:spPr/>
    </dgm:pt>
    <dgm:pt modelId="{2650BFDA-B908-4853-A018-C2B86EC70CC0}" type="pres">
      <dgm:prSet presAssocID="{31B6AE62-048E-4573-BC07-AE1CE1087432}" presName="rootText" presStyleLbl="node4" presStyleIdx="1" presStyleCnt="2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9BC6AB6-A78F-4A34-86A5-9EFBB9DAF051}" type="pres">
      <dgm:prSet presAssocID="{31B6AE62-048E-4573-BC07-AE1CE1087432}" presName="rootConnector" presStyleLbl="node4" presStyleIdx="1" presStyleCnt="20"/>
      <dgm:spPr/>
      <dgm:t>
        <a:bodyPr/>
        <a:lstStyle/>
        <a:p>
          <a:endParaRPr lang="en-GB"/>
        </a:p>
      </dgm:t>
    </dgm:pt>
    <dgm:pt modelId="{86E6315C-7AF2-4A26-AE39-0611475C802F}" type="pres">
      <dgm:prSet presAssocID="{31B6AE62-048E-4573-BC07-AE1CE1087432}" presName="hierChild4" presStyleCnt="0"/>
      <dgm:spPr/>
    </dgm:pt>
    <dgm:pt modelId="{D499133D-9C1B-49BC-ABFF-0F11CB7025AB}" type="pres">
      <dgm:prSet presAssocID="{31B6AE62-048E-4573-BC07-AE1CE1087432}" presName="hierChild5" presStyleCnt="0"/>
      <dgm:spPr/>
    </dgm:pt>
    <dgm:pt modelId="{09945166-763E-48BF-B497-F495119BBCEA}" type="pres">
      <dgm:prSet presAssocID="{E757F0D5-AD89-447D-8B28-2C6B7781CC1B}" presName="hierChild5" presStyleCnt="0"/>
      <dgm:spPr/>
    </dgm:pt>
    <dgm:pt modelId="{124669A5-5216-4D26-9E35-F7D58CF6A472}" type="pres">
      <dgm:prSet presAssocID="{D6911F00-4D14-4699-BB60-33B431B76D5A}" presName="Name37" presStyleLbl="parChTrans1D4" presStyleIdx="2" presStyleCnt="20"/>
      <dgm:spPr/>
      <dgm:t>
        <a:bodyPr/>
        <a:lstStyle/>
        <a:p>
          <a:endParaRPr lang="en-GB"/>
        </a:p>
      </dgm:t>
    </dgm:pt>
    <dgm:pt modelId="{DB2D9C3F-2569-4CEB-870F-F134E2AD7D50}" type="pres">
      <dgm:prSet presAssocID="{E4C74065-1620-4291-8F1F-9CE272659D16}" presName="hierRoot2" presStyleCnt="0">
        <dgm:presLayoutVars>
          <dgm:hierBranch val="init"/>
        </dgm:presLayoutVars>
      </dgm:prSet>
      <dgm:spPr/>
    </dgm:pt>
    <dgm:pt modelId="{AF9682F9-35B5-4F09-9321-04F42708018C}" type="pres">
      <dgm:prSet presAssocID="{E4C74065-1620-4291-8F1F-9CE272659D16}" presName="rootComposite" presStyleCnt="0"/>
      <dgm:spPr/>
    </dgm:pt>
    <dgm:pt modelId="{0DEFAFD7-89A4-41EF-BF98-3D98497F3DFB}" type="pres">
      <dgm:prSet presAssocID="{E4C74065-1620-4291-8F1F-9CE272659D16}" presName="rootText" presStyleLbl="node4" presStyleIdx="2" presStyleCnt="2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4737564-4609-4376-B500-5AA158D2E772}" type="pres">
      <dgm:prSet presAssocID="{E4C74065-1620-4291-8F1F-9CE272659D16}" presName="rootConnector" presStyleLbl="node4" presStyleIdx="2" presStyleCnt="20"/>
      <dgm:spPr/>
      <dgm:t>
        <a:bodyPr/>
        <a:lstStyle/>
        <a:p>
          <a:endParaRPr lang="en-GB"/>
        </a:p>
      </dgm:t>
    </dgm:pt>
    <dgm:pt modelId="{D246687A-A068-4DE3-B8E0-A99A42563402}" type="pres">
      <dgm:prSet presAssocID="{E4C74065-1620-4291-8F1F-9CE272659D16}" presName="hierChild4" presStyleCnt="0"/>
      <dgm:spPr/>
    </dgm:pt>
    <dgm:pt modelId="{95EB8CDA-C4D0-42AD-8C53-D9657D84CE88}" type="pres">
      <dgm:prSet presAssocID="{A9A52D10-4A14-49CF-A8AA-DCE45DD7505F}" presName="Name37" presStyleLbl="parChTrans1D4" presStyleIdx="3" presStyleCnt="20"/>
      <dgm:spPr/>
      <dgm:t>
        <a:bodyPr/>
        <a:lstStyle/>
        <a:p>
          <a:endParaRPr lang="en-GB"/>
        </a:p>
      </dgm:t>
    </dgm:pt>
    <dgm:pt modelId="{7887B161-764E-4734-96D0-AF02F0B32256}" type="pres">
      <dgm:prSet presAssocID="{3E67666D-C3D2-416C-919C-8C8701D05420}" presName="hierRoot2" presStyleCnt="0">
        <dgm:presLayoutVars>
          <dgm:hierBranch val="init"/>
        </dgm:presLayoutVars>
      </dgm:prSet>
      <dgm:spPr/>
    </dgm:pt>
    <dgm:pt modelId="{0E74A4E5-6AD3-4E01-8C50-120C944265AE}" type="pres">
      <dgm:prSet presAssocID="{3E67666D-C3D2-416C-919C-8C8701D05420}" presName="rootComposite" presStyleCnt="0"/>
      <dgm:spPr/>
    </dgm:pt>
    <dgm:pt modelId="{BE0441E8-70AB-4BC2-8C3E-D2E33C933A68}" type="pres">
      <dgm:prSet presAssocID="{3E67666D-C3D2-416C-919C-8C8701D05420}" presName="rootText" presStyleLbl="node4" presStyleIdx="3" presStyleCnt="2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BA7F14C-2F7A-4E5A-A836-7F3659372611}" type="pres">
      <dgm:prSet presAssocID="{3E67666D-C3D2-416C-919C-8C8701D05420}" presName="rootConnector" presStyleLbl="node4" presStyleIdx="3" presStyleCnt="20"/>
      <dgm:spPr/>
      <dgm:t>
        <a:bodyPr/>
        <a:lstStyle/>
        <a:p>
          <a:endParaRPr lang="en-GB"/>
        </a:p>
      </dgm:t>
    </dgm:pt>
    <dgm:pt modelId="{FA78C8E1-B6DC-4944-87A2-3BC52A4AD4B9}" type="pres">
      <dgm:prSet presAssocID="{3E67666D-C3D2-416C-919C-8C8701D05420}" presName="hierChild4" presStyleCnt="0"/>
      <dgm:spPr/>
    </dgm:pt>
    <dgm:pt modelId="{14CF48BC-1103-49FB-AF10-5D596DFC1E13}" type="pres">
      <dgm:prSet presAssocID="{3E67666D-C3D2-416C-919C-8C8701D05420}" presName="hierChild5" presStyleCnt="0"/>
      <dgm:spPr/>
    </dgm:pt>
    <dgm:pt modelId="{494B2F59-F212-4491-B64E-0119D103A412}" type="pres">
      <dgm:prSet presAssocID="{E4C74065-1620-4291-8F1F-9CE272659D16}" presName="hierChild5" presStyleCnt="0"/>
      <dgm:spPr/>
    </dgm:pt>
    <dgm:pt modelId="{03C23BCB-3E93-42C2-8348-7EA70B1C30EE}" type="pres">
      <dgm:prSet presAssocID="{8C3B3FAF-2FD7-4224-A03C-AC5CD2F1C2E6}" presName="hierChild5" presStyleCnt="0"/>
      <dgm:spPr/>
    </dgm:pt>
    <dgm:pt modelId="{C10E3B67-08EF-4C14-98A2-161E9EC4B5AD}" type="pres">
      <dgm:prSet presAssocID="{21E0B693-4DE6-4A6E-A8C7-9812E5D61DED}" presName="hierChild5" presStyleCnt="0"/>
      <dgm:spPr/>
    </dgm:pt>
    <dgm:pt modelId="{9396D158-8376-4E76-B320-12ABCDD13F02}" type="pres">
      <dgm:prSet presAssocID="{883E0741-D18A-4B02-AE7C-CD47E0E709AE}" presName="Name37" presStyleLbl="parChTrans1D2" presStyleIdx="1" presStyleCnt="2"/>
      <dgm:spPr/>
      <dgm:t>
        <a:bodyPr/>
        <a:lstStyle/>
        <a:p>
          <a:endParaRPr lang="en-GB"/>
        </a:p>
      </dgm:t>
    </dgm:pt>
    <dgm:pt modelId="{3B425A64-2846-4949-A541-76D60EAE7DE0}" type="pres">
      <dgm:prSet presAssocID="{1D361D6C-FDA5-4C8E-99FE-AE168494F7D5}" presName="hierRoot2" presStyleCnt="0">
        <dgm:presLayoutVars>
          <dgm:hierBranch val="init"/>
        </dgm:presLayoutVars>
      </dgm:prSet>
      <dgm:spPr/>
    </dgm:pt>
    <dgm:pt modelId="{5F6F0ECE-73C8-4102-870B-00FEA8DEE824}" type="pres">
      <dgm:prSet presAssocID="{1D361D6C-FDA5-4C8E-99FE-AE168494F7D5}" presName="rootComposite" presStyleCnt="0"/>
      <dgm:spPr/>
    </dgm:pt>
    <dgm:pt modelId="{10B4F4BE-2ACA-4E1C-BCEE-29C7AF027892}" type="pres">
      <dgm:prSet presAssocID="{1D361D6C-FDA5-4C8E-99FE-AE168494F7D5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538D872-B6FF-4261-9140-4077EC0E33C0}" type="pres">
      <dgm:prSet presAssocID="{1D361D6C-FDA5-4C8E-99FE-AE168494F7D5}" presName="rootConnector" presStyleLbl="node2" presStyleIdx="1" presStyleCnt="2"/>
      <dgm:spPr/>
      <dgm:t>
        <a:bodyPr/>
        <a:lstStyle/>
        <a:p>
          <a:endParaRPr lang="en-GB"/>
        </a:p>
      </dgm:t>
    </dgm:pt>
    <dgm:pt modelId="{55D6F734-0DC5-4006-A213-CE98BB800E32}" type="pres">
      <dgm:prSet presAssocID="{1D361D6C-FDA5-4C8E-99FE-AE168494F7D5}" presName="hierChild4" presStyleCnt="0"/>
      <dgm:spPr/>
    </dgm:pt>
    <dgm:pt modelId="{48C15F04-21A7-4562-ACBD-0B951E919DD9}" type="pres">
      <dgm:prSet presAssocID="{289670EA-2A9C-4A93-8E0D-C350D7C22625}" presName="Name37" presStyleLbl="parChTrans1D3" presStyleIdx="1" presStyleCnt="2"/>
      <dgm:spPr/>
      <dgm:t>
        <a:bodyPr/>
        <a:lstStyle/>
        <a:p>
          <a:endParaRPr lang="en-GB"/>
        </a:p>
      </dgm:t>
    </dgm:pt>
    <dgm:pt modelId="{24CD3AC1-58D4-48C0-864C-929D5915BCF0}" type="pres">
      <dgm:prSet presAssocID="{EF567D51-79FF-42B7-AB81-E857E56BE52E}" presName="hierRoot2" presStyleCnt="0">
        <dgm:presLayoutVars>
          <dgm:hierBranch val="init"/>
        </dgm:presLayoutVars>
      </dgm:prSet>
      <dgm:spPr/>
    </dgm:pt>
    <dgm:pt modelId="{64E38DA9-BC3E-4FD0-AB54-43CAB4EE8D39}" type="pres">
      <dgm:prSet presAssocID="{EF567D51-79FF-42B7-AB81-E857E56BE52E}" presName="rootComposite" presStyleCnt="0"/>
      <dgm:spPr/>
    </dgm:pt>
    <dgm:pt modelId="{527BD10C-F0F0-4B69-B707-29E97EEC59ED}" type="pres">
      <dgm:prSet presAssocID="{EF567D51-79FF-42B7-AB81-E857E56BE52E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5AA525B-4F2B-42AB-8C4F-B5D11C9FE437}" type="pres">
      <dgm:prSet presAssocID="{EF567D51-79FF-42B7-AB81-E857E56BE52E}" presName="rootConnector" presStyleLbl="node3" presStyleIdx="1" presStyleCnt="2"/>
      <dgm:spPr/>
      <dgm:t>
        <a:bodyPr/>
        <a:lstStyle/>
        <a:p>
          <a:endParaRPr lang="en-GB"/>
        </a:p>
      </dgm:t>
    </dgm:pt>
    <dgm:pt modelId="{E6AC4A98-A316-47D0-B890-866D84EB0929}" type="pres">
      <dgm:prSet presAssocID="{EF567D51-79FF-42B7-AB81-E857E56BE52E}" presName="hierChild4" presStyleCnt="0"/>
      <dgm:spPr/>
    </dgm:pt>
    <dgm:pt modelId="{128BC38E-0D96-4C8F-B3CA-8F5C1B957095}" type="pres">
      <dgm:prSet presAssocID="{F03B4D45-7502-46B1-81F3-D6A6F46EBC9E}" presName="Name37" presStyleLbl="parChTrans1D4" presStyleIdx="4" presStyleCnt="20"/>
      <dgm:spPr/>
      <dgm:t>
        <a:bodyPr/>
        <a:lstStyle/>
        <a:p>
          <a:endParaRPr lang="en-GB"/>
        </a:p>
      </dgm:t>
    </dgm:pt>
    <dgm:pt modelId="{FC9177C8-84A1-44C3-B9C1-51D965349CCE}" type="pres">
      <dgm:prSet presAssocID="{FE78B7F0-4504-4AAB-96D9-7E808E5273B2}" presName="hierRoot2" presStyleCnt="0">
        <dgm:presLayoutVars>
          <dgm:hierBranch val="init"/>
        </dgm:presLayoutVars>
      </dgm:prSet>
      <dgm:spPr/>
    </dgm:pt>
    <dgm:pt modelId="{78EF8360-928B-4EC9-98C0-E35A47C29501}" type="pres">
      <dgm:prSet presAssocID="{FE78B7F0-4504-4AAB-96D9-7E808E5273B2}" presName="rootComposite" presStyleCnt="0"/>
      <dgm:spPr/>
    </dgm:pt>
    <dgm:pt modelId="{06DB2190-F16B-430A-A87A-31A26D909C92}" type="pres">
      <dgm:prSet presAssocID="{FE78B7F0-4504-4AAB-96D9-7E808E5273B2}" presName="rootText" presStyleLbl="node4" presStyleIdx="4" presStyleCnt="2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C3754C7-594F-4118-9D64-944042C4C909}" type="pres">
      <dgm:prSet presAssocID="{FE78B7F0-4504-4AAB-96D9-7E808E5273B2}" presName="rootConnector" presStyleLbl="node4" presStyleIdx="4" presStyleCnt="20"/>
      <dgm:spPr/>
      <dgm:t>
        <a:bodyPr/>
        <a:lstStyle/>
        <a:p>
          <a:endParaRPr lang="en-GB"/>
        </a:p>
      </dgm:t>
    </dgm:pt>
    <dgm:pt modelId="{6FCCD503-D31A-4F32-999B-DFD5F8D2FC57}" type="pres">
      <dgm:prSet presAssocID="{FE78B7F0-4504-4AAB-96D9-7E808E5273B2}" presName="hierChild4" presStyleCnt="0"/>
      <dgm:spPr/>
    </dgm:pt>
    <dgm:pt modelId="{33EEF5FF-50DC-4FC9-838E-1FFD95A7284F}" type="pres">
      <dgm:prSet presAssocID="{67D3992E-2F63-4B2A-9D22-A5B762F6CE68}" presName="Name37" presStyleLbl="parChTrans1D4" presStyleIdx="5" presStyleCnt="20"/>
      <dgm:spPr/>
      <dgm:t>
        <a:bodyPr/>
        <a:lstStyle/>
        <a:p>
          <a:endParaRPr lang="en-GB"/>
        </a:p>
      </dgm:t>
    </dgm:pt>
    <dgm:pt modelId="{29F65FCF-13F9-43AA-B6E2-7088C336A455}" type="pres">
      <dgm:prSet presAssocID="{F9747246-5E6C-4543-9B21-E5C34EEEFEE3}" presName="hierRoot2" presStyleCnt="0">
        <dgm:presLayoutVars>
          <dgm:hierBranch val="init"/>
        </dgm:presLayoutVars>
      </dgm:prSet>
      <dgm:spPr/>
    </dgm:pt>
    <dgm:pt modelId="{00845E56-375E-4985-BBDD-2BC601EEE242}" type="pres">
      <dgm:prSet presAssocID="{F9747246-5E6C-4543-9B21-E5C34EEEFEE3}" presName="rootComposite" presStyleCnt="0"/>
      <dgm:spPr/>
    </dgm:pt>
    <dgm:pt modelId="{0FDAC3E6-505F-45F6-AA9E-8397AB6FFFB7}" type="pres">
      <dgm:prSet presAssocID="{F9747246-5E6C-4543-9B21-E5C34EEEFEE3}" presName="rootText" presStyleLbl="node4" presStyleIdx="5" presStyleCnt="2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8449310-6E81-4F79-9245-858BB84096DA}" type="pres">
      <dgm:prSet presAssocID="{F9747246-5E6C-4543-9B21-E5C34EEEFEE3}" presName="rootConnector" presStyleLbl="node4" presStyleIdx="5" presStyleCnt="20"/>
      <dgm:spPr/>
      <dgm:t>
        <a:bodyPr/>
        <a:lstStyle/>
        <a:p>
          <a:endParaRPr lang="en-GB"/>
        </a:p>
      </dgm:t>
    </dgm:pt>
    <dgm:pt modelId="{D810E391-98B2-4055-ADED-40937E9BA4BC}" type="pres">
      <dgm:prSet presAssocID="{F9747246-5E6C-4543-9B21-E5C34EEEFEE3}" presName="hierChild4" presStyleCnt="0"/>
      <dgm:spPr/>
    </dgm:pt>
    <dgm:pt modelId="{F8B90688-2AB1-44BB-B1D3-4E448F8CDE26}" type="pres">
      <dgm:prSet presAssocID="{812887C0-2D8B-4722-B057-96EA7D266E90}" presName="Name37" presStyleLbl="parChTrans1D4" presStyleIdx="6" presStyleCnt="20"/>
      <dgm:spPr/>
      <dgm:t>
        <a:bodyPr/>
        <a:lstStyle/>
        <a:p>
          <a:endParaRPr lang="en-GB"/>
        </a:p>
      </dgm:t>
    </dgm:pt>
    <dgm:pt modelId="{FBBFD182-D26C-4A35-B757-6ED0F788A94C}" type="pres">
      <dgm:prSet presAssocID="{2CB078DB-8C23-495F-A0FE-D4E8125D5C34}" presName="hierRoot2" presStyleCnt="0">
        <dgm:presLayoutVars>
          <dgm:hierBranch val="init"/>
        </dgm:presLayoutVars>
      </dgm:prSet>
      <dgm:spPr/>
    </dgm:pt>
    <dgm:pt modelId="{73FB0712-DB3B-4715-8F41-96ED4F154523}" type="pres">
      <dgm:prSet presAssocID="{2CB078DB-8C23-495F-A0FE-D4E8125D5C34}" presName="rootComposite" presStyleCnt="0"/>
      <dgm:spPr/>
    </dgm:pt>
    <dgm:pt modelId="{20DC992C-F4A9-4F91-85A6-FB7E3F7BA51F}" type="pres">
      <dgm:prSet presAssocID="{2CB078DB-8C23-495F-A0FE-D4E8125D5C34}" presName="rootText" presStyleLbl="node4" presStyleIdx="6" presStyleCnt="2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2E12B0D-1F74-4DBF-A241-C1E72813A2E3}" type="pres">
      <dgm:prSet presAssocID="{2CB078DB-8C23-495F-A0FE-D4E8125D5C34}" presName="rootConnector" presStyleLbl="node4" presStyleIdx="6" presStyleCnt="20"/>
      <dgm:spPr/>
      <dgm:t>
        <a:bodyPr/>
        <a:lstStyle/>
        <a:p>
          <a:endParaRPr lang="en-GB"/>
        </a:p>
      </dgm:t>
    </dgm:pt>
    <dgm:pt modelId="{A34D5BED-DB9B-486D-B0B5-A2DA239C3E81}" type="pres">
      <dgm:prSet presAssocID="{2CB078DB-8C23-495F-A0FE-D4E8125D5C34}" presName="hierChild4" presStyleCnt="0"/>
      <dgm:spPr/>
    </dgm:pt>
    <dgm:pt modelId="{A13AF4B1-F822-431E-A447-283483C6E5E1}" type="pres">
      <dgm:prSet presAssocID="{A3D15041-A054-4748-9C1B-F3418C217431}" presName="Name37" presStyleLbl="parChTrans1D4" presStyleIdx="7" presStyleCnt="20"/>
      <dgm:spPr/>
      <dgm:t>
        <a:bodyPr/>
        <a:lstStyle/>
        <a:p>
          <a:endParaRPr lang="en-GB"/>
        </a:p>
      </dgm:t>
    </dgm:pt>
    <dgm:pt modelId="{EA6645F3-B67E-401A-84C6-92A078876958}" type="pres">
      <dgm:prSet presAssocID="{B899C83C-426C-45F0-B14C-0B8BCF56D465}" presName="hierRoot2" presStyleCnt="0">
        <dgm:presLayoutVars>
          <dgm:hierBranch val="init"/>
        </dgm:presLayoutVars>
      </dgm:prSet>
      <dgm:spPr/>
    </dgm:pt>
    <dgm:pt modelId="{7CFCD84F-6FAC-4DE8-B124-F2EDABB073EA}" type="pres">
      <dgm:prSet presAssocID="{B899C83C-426C-45F0-B14C-0B8BCF56D465}" presName="rootComposite" presStyleCnt="0"/>
      <dgm:spPr/>
    </dgm:pt>
    <dgm:pt modelId="{8DE343E2-B782-4004-ACF1-6C58FC69144C}" type="pres">
      <dgm:prSet presAssocID="{B899C83C-426C-45F0-B14C-0B8BCF56D465}" presName="rootText" presStyleLbl="node4" presStyleIdx="7" presStyleCnt="2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C117309-F46D-4661-9C45-B15728AE051F}" type="pres">
      <dgm:prSet presAssocID="{B899C83C-426C-45F0-B14C-0B8BCF56D465}" presName="rootConnector" presStyleLbl="node4" presStyleIdx="7" presStyleCnt="20"/>
      <dgm:spPr/>
      <dgm:t>
        <a:bodyPr/>
        <a:lstStyle/>
        <a:p>
          <a:endParaRPr lang="en-GB"/>
        </a:p>
      </dgm:t>
    </dgm:pt>
    <dgm:pt modelId="{7D6AB978-B769-462A-B0F8-ABDCBA204FB3}" type="pres">
      <dgm:prSet presAssocID="{B899C83C-426C-45F0-B14C-0B8BCF56D465}" presName="hierChild4" presStyleCnt="0"/>
      <dgm:spPr/>
    </dgm:pt>
    <dgm:pt modelId="{F1BD3539-1AB0-424A-AB15-48A360F11A02}" type="pres">
      <dgm:prSet presAssocID="{B899C83C-426C-45F0-B14C-0B8BCF56D465}" presName="hierChild5" presStyleCnt="0"/>
      <dgm:spPr/>
    </dgm:pt>
    <dgm:pt modelId="{BE9F96F1-8622-45E8-A7F1-C4280437C69A}" type="pres">
      <dgm:prSet presAssocID="{2CB078DB-8C23-495F-A0FE-D4E8125D5C34}" presName="hierChild5" presStyleCnt="0"/>
      <dgm:spPr/>
    </dgm:pt>
    <dgm:pt modelId="{83F04A36-214B-44C4-807F-547B678C1385}" type="pres">
      <dgm:prSet presAssocID="{2768120E-C2BA-45AA-89EC-23997D2A92BF}" presName="Name37" presStyleLbl="parChTrans1D4" presStyleIdx="8" presStyleCnt="20"/>
      <dgm:spPr/>
      <dgm:t>
        <a:bodyPr/>
        <a:lstStyle/>
        <a:p>
          <a:endParaRPr lang="en-GB"/>
        </a:p>
      </dgm:t>
    </dgm:pt>
    <dgm:pt modelId="{489343AB-CAD6-48CC-92F0-59E26053CAEE}" type="pres">
      <dgm:prSet presAssocID="{2130731D-1839-4D51-AE2C-14F087B8D37D}" presName="hierRoot2" presStyleCnt="0">
        <dgm:presLayoutVars>
          <dgm:hierBranch val="init"/>
        </dgm:presLayoutVars>
      </dgm:prSet>
      <dgm:spPr/>
    </dgm:pt>
    <dgm:pt modelId="{2A8895B4-1282-4DF8-9B89-30BFF5429AFB}" type="pres">
      <dgm:prSet presAssocID="{2130731D-1839-4D51-AE2C-14F087B8D37D}" presName="rootComposite" presStyleCnt="0"/>
      <dgm:spPr/>
    </dgm:pt>
    <dgm:pt modelId="{583B0744-85EC-4ED6-959A-2AF3F2141CA7}" type="pres">
      <dgm:prSet presAssocID="{2130731D-1839-4D51-AE2C-14F087B8D37D}" presName="rootText" presStyleLbl="node4" presStyleIdx="8" presStyleCnt="2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19D446D-8B9B-4E97-A31F-D601009C9045}" type="pres">
      <dgm:prSet presAssocID="{2130731D-1839-4D51-AE2C-14F087B8D37D}" presName="rootConnector" presStyleLbl="node4" presStyleIdx="8" presStyleCnt="20"/>
      <dgm:spPr/>
      <dgm:t>
        <a:bodyPr/>
        <a:lstStyle/>
        <a:p>
          <a:endParaRPr lang="en-GB"/>
        </a:p>
      </dgm:t>
    </dgm:pt>
    <dgm:pt modelId="{A2F70796-0920-4122-B183-BE8181271AF9}" type="pres">
      <dgm:prSet presAssocID="{2130731D-1839-4D51-AE2C-14F087B8D37D}" presName="hierChild4" presStyleCnt="0"/>
      <dgm:spPr/>
    </dgm:pt>
    <dgm:pt modelId="{A4DF298E-CFF3-413B-B835-3CA7AB753211}" type="pres">
      <dgm:prSet presAssocID="{0C7EA383-2FDD-4334-B783-A3C96C17DBE8}" presName="Name37" presStyleLbl="parChTrans1D4" presStyleIdx="9" presStyleCnt="20"/>
      <dgm:spPr/>
      <dgm:t>
        <a:bodyPr/>
        <a:lstStyle/>
        <a:p>
          <a:endParaRPr lang="en-GB"/>
        </a:p>
      </dgm:t>
    </dgm:pt>
    <dgm:pt modelId="{8762602A-A4E9-4E8E-AF40-0510EB678441}" type="pres">
      <dgm:prSet presAssocID="{CDD169F4-75EB-4730-B403-F9AF5FAF4EAB}" presName="hierRoot2" presStyleCnt="0">
        <dgm:presLayoutVars>
          <dgm:hierBranch val="init"/>
        </dgm:presLayoutVars>
      </dgm:prSet>
      <dgm:spPr/>
    </dgm:pt>
    <dgm:pt modelId="{388AEDD3-5D47-4CF4-AFE6-1E3801CDC2EB}" type="pres">
      <dgm:prSet presAssocID="{CDD169F4-75EB-4730-B403-F9AF5FAF4EAB}" presName="rootComposite" presStyleCnt="0"/>
      <dgm:spPr/>
    </dgm:pt>
    <dgm:pt modelId="{6109DE76-75F4-4DAF-8CF3-79E556417306}" type="pres">
      <dgm:prSet presAssocID="{CDD169F4-75EB-4730-B403-F9AF5FAF4EAB}" presName="rootText" presStyleLbl="node4" presStyleIdx="9" presStyleCnt="2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1E6C443-F19B-4DF0-8D41-4543E16D1AFC}" type="pres">
      <dgm:prSet presAssocID="{CDD169F4-75EB-4730-B403-F9AF5FAF4EAB}" presName="rootConnector" presStyleLbl="node4" presStyleIdx="9" presStyleCnt="20"/>
      <dgm:spPr/>
      <dgm:t>
        <a:bodyPr/>
        <a:lstStyle/>
        <a:p>
          <a:endParaRPr lang="en-GB"/>
        </a:p>
      </dgm:t>
    </dgm:pt>
    <dgm:pt modelId="{C981BF56-E64E-464A-BBFD-C1D79C7A4A00}" type="pres">
      <dgm:prSet presAssocID="{CDD169F4-75EB-4730-B403-F9AF5FAF4EAB}" presName="hierChild4" presStyleCnt="0"/>
      <dgm:spPr/>
    </dgm:pt>
    <dgm:pt modelId="{53A11407-F804-4482-8AC8-92A1C0D7BF01}" type="pres">
      <dgm:prSet presAssocID="{CDD169F4-75EB-4730-B403-F9AF5FAF4EAB}" presName="hierChild5" presStyleCnt="0"/>
      <dgm:spPr/>
    </dgm:pt>
    <dgm:pt modelId="{F7512A72-3980-49F6-98A3-1CD33D2DF7C3}" type="pres">
      <dgm:prSet presAssocID="{2130731D-1839-4D51-AE2C-14F087B8D37D}" presName="hierChild5" presStyleCnt="0"/>
      <dgm:spPr/>
    </dgm:pt>
    <dgm:pt modelId="{36DC2C75-6A19-4556-AC64-688090101A31}" type="pres">
      <dgm:prSet presAssocID="{F9747246-5E6C-4543-9B21-E5C34EEEFEE3}" presName="hierChild5" presStyleCnt="0"/>
      <dgm:spPr/>
    </dgm:pt>
    <dgm:pt modelId="{D74D919A-3CCF-42B3-AFB9-5E2AE6033AD5}" type="pres">
      <dgm:prSet presAssocID="{FE78B7F0-4504-4AAB-96D9-7E808E5273B2}" presName="hierChild5" presStyleCnt="0"/>
      <dgm:spPr/>
    </dgm:pt>
    <dgm:pt modelId="{6C422EA5-AA64-41D1-8D5D-A148EF916D75}" type="pres">
      <dgm:prSet presAssocID="{FE3E0D0A-086C-4F44-8D7C-BC0C5BE490A6}" presName="Name37" presStyleLbl="parChTrans1D4" presStyleIdx="10" presStyleCnt="20"/>
      <dgm:spPr/>
      <dgm:t>
        <a:bodyPr/>
        <a:lstStyle/>
        <a:p>
          <a:endParaRPr lang="en-GB"/>
        </a:p>
      </dgm:t>
    </dgm:pt>
    <dgm:pt modelId="{FBE1A4EC-ECA3-4485-A547-AF245DDFF4AC}" type="pres">
      <dgm:prSet presAssocID="{CD10EBFD-78E4-4221-B008-24D32505709B}" presName="hierRoot2" presStyleCnt="0">
        <dgm:presLayoutVars>
          <dgm:hierBranch val="init"/>
        </dgm:presLayoutVars>
      </dgm:prSet>
      <dgm:spPr/>
    </dgm:pt>
    <dgm:pt modelId="{1F645C6C-9019-4E50-8149-469429619DBA}" type="pres">
      <dgm:prSet presAssocID="{CD10EBFD-78E4-4221-B008-24D32505709B}" presName="rootComposite" presStyleCnt="0"/>
      <dgm:spPr/>
    </dgm:pt>
    <dgm:pt modelId="{BA48E4A3-C30D-47CA-AA71-31D2B0184C52}" type="pres">
      <dgm:prSet presAssocID="{CD10EBFD-78E4-4221-B008-24D32505709B}" presName="rootText" presStyleLbl="node4" presStyleIdx="10" presStyleCnt="2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639113A-FD38-484A-8171-694C47404DAC}" type="pres">
      <dgm:prSet presAssocID="{CD10EBFD-78E4-4221-B008-24D32505709B}" presName="rootConnector" presStyleLbl="node4" presStyleIdx="10" presStyleCnt="20"/>
      <dgm:spPr/>
      <dgm:t>
        <a:bodyPr/>
        <a:lstStyle/>
        <a:p>
          <a:endParaRPr lang="en-GB"/>
        </a:p>
      </dgm:t>
    </dgm:pt>
    <dgm:pt modelId="{46E0CCCB-0585-48D7-A003-30D64B0AF5CD}" type="pres">
      <dgm:prSet presAssocID="{CD10EBFD-78E4-4221-B008-24D32505709B}" presName="hierChild4" presStyleCnt="0"/>
      <dgm:spPr/>
    </dgm:pt>
    <dgm:pt modelId="{9A6BD455-EA49-4E3C-A816-6991841789AD}" type="pres">
      <dgm:prSet presAssocID="{23C9CE0C-4625-44ED-B56C-06848B4F49CF}" presName="Name37" presStyleLbl="parChTrans1D4" presStyleIdx="11" presStyleCnt="20"/>
      <dgm:spPr/>
      <dgm:t>
        <a:bodyPr/>
        <a:lstStyle/>
        <a:p>
          <a:endParaRPr lang="en-GB"/>
        </a:p>
      </dgm:t>
    </dgm:pt>
    <dgm:pt modelId="{FE315DDA-7FF6-486F-AB6A-223B61BB289D}" type="pres">
      <dgm:prSet presAssocID="{8760EEF6-02B9-46E9-B442-8F4863D004B6}" presName="hierRoot2" presStyleCnt="0">
        <dgm:presLayoutVars>
          <dgm:hierBranch val="init"/>
        </dgm:presLayoutVars>
      </dgm:prSet>
      <dgm:spPr/>
    </dgm:pt>
    <dgm:pt modelId="{E2FE796C-2AEB-4BB9-A28B-C2556E18B53E}" type="pres">
      <dgm:prSet presAssocID="{8760EEF6-02B9-46E9-B442-8F4863D004B6}" presName="rootComposite" presStyleCnt="0"/>
      <dgm:spPr/>
    </dgm:pt>
    <dgm:pt modelId="{7901174A-8607-4A1A-A8C3-8D9B0BF6DDE6}" type="pres">
      <dgm:prSet presAssocID="{8760EEF6-02B9-46E9-B442-8F4863D004B6}" presName="rootText" presStyleLbl="node4" presStyleIdx="11" presStyleCnt="2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9F21994-805E-4370-BA54-D3FB3B0ABE8C}" type="pres">
      <dgm:prSet presAssocID="{8760EEF6-02B9-46E9-B442-8F4863D004B6}" presName="rootConnector" presStyleLbl="node4" presStyleIdx="11" presStyleCnt="20"/>
      <dgm:spPr/>
      <dgm:t>
        <a:bodyPr/>
        <a:lstStyle/>
        <a:p>
          <a:endParaRPr lang="en-GB"/>
        </a:p>
      </dgm:t>
    </dgm:pt>
    <dgm:pt modelId="{3D1F3AF5-4F18-46D2-8A94-13E5D1BADF1F}" type="pres">
      <dgm:prSet presAssocID="{8760EEF6-02B9-46E9-B442-8F4863D004B6}" presName="hierChild4" presStyleCnt="0"/>
      <dgm:spPr/>
    </dgm:pt>
    <dgm:pt modelId="{5DA3E52B-5C3B-4097-8DB2-1BB6453282B4}" type="pres">
      <dgm:prSet presAssocID="{575F16D5-605A-4A64-AFA0-EB7A21BED05F}" presName="Name37" presStyleLbl="parChTrans1D4" presStyleIdx="12" presStyleCnt="20"/>
      <dgm:spPr/>
      <dgm:t>
        <a:bodyPr/>
        <a:lstStyle/>
        <a:p>
          <a:endParaRPr lang="en-GB"/>
        </a:p>
      </dgm:t>
    </dgm:pt>
    <dgm:pt modelId="{5394262B-6448-4E25-9AEC-9EBEF56D1032}" type="pres">
      <dgm:prSet presAssocID="{DA337484-93D4-448A-AB92-B7A101A6D66B}" presName="hierRoot2" presStyleCnt="0">
        <dgm:presLayoutVars>
          <dgm:hierBranch val="init"/>
        </dgm:presLayoutVars>
      </dgm:prSet>
      <dgm:spPr/>
    </dgm:pt>
    <dgm:pt modelId="{B46FB277-224F-48EA-896E-D2AF373D3F16}" type="pres">
      <dgm:prSet presAssocID="{DA337484-93D4-448A-AB92-B7A101A6D66B}" presName="rootComposite" presStyleCnt="0"/>
      <dgm:spPr/>
    </dgm:pt>
    <dgm:pt modelId="{F2F2CBEB-618F-40BA-8EA5-5C0FD12E749C}" type="pres">
      <dgm:prSet presAssocID="{DA337484-93D4-448A-AB92-B7A101A6D66B}" presName="rootText" presStyleLbl="node4" presStyleIdx="12" presStyleCnt="2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A3A77A9-D873-4269-B464-50A560A808A2}" type="pres">
      <dgm:prSet presAssocID="{DA337484-93D4-448A-AB92-B7A101A6D66B}" presName="rootConnector" presStyleLbl="node4" presStyleIdx="12" presStyleCnt="20"/>
      <dgm:spPr/>
      <dgm:t>
        <a:bodyPr/>
        <a:lstStyle/>
        <a:p>
          <a:endParaRPr lang="en-GB"/>
        </a:p>
      </dgm:t>
    </dgm:pt>
    <dgm:pt modelId="{E6B84309-06F3-4E57-87DC-B979989AFC43}" type="pres">
      <dgm:prSet presAssocID="{DA337484-93D4-448A-AB92-B7A101A6D66B}" presName="hierChild4" presStyleCnt="0"/>
      <dgm:spPr/>
    </dgm:pt>
    <dgm:pt modelId="{0CC59348-EA8E-4106-9A68-2102E13A60A6}" type="pres">
      <dgm:prSet presAssocID="{341F44D1-64F3-4BE8-BDE8-57C0FA4B344E}" presName="Name37" presStyleLbl="parChTrans1D4" presStyleIdx="13" presStyleCnt="20"/>
      <dgm:spPr/>
      <dgm:t>
        <a:bodyPr/>
        <a:lstStyle/>
        <a:p>
          <a:endParaRPr lang="en-GB"/>
        </a:p>
      </dgm:t>
    </dgm:pt>
    <dgm:pt modelId="{E4E9C789-8DB4-4CE1-A26A-3913A298053B}" type="pres">
      <dgm:prSet presAssocID="{CFFB84D9-F02B-42F0-9693-3577AC3DF77B}" presName="hierRoot2" presStyleCnt="0">
        <dgm:presLayoutVars>
          <dgm:hierBranch val="init"/>
        </dgm:presLayoutVars>
      </dgm:prSet>
      <dgm:spPr/>
    </dgm:pt>
    <dgm:pt modelId="{FB26DA46-89B8-48D1-98F4-50885CFFAF6B}" type="pres">
      <dgm:prSet presAssocID="{CFFB84D9-F02B-42F0-9693-3577AC3DF77B}" presName="rootComposite" presStyleCnt="0"/>
      <dgm:spPr/>
    </dgm:pt>
    <dgm:pt modelId="{7B428825-D021-4108-A386-0FB255E16E88}" type="pres">
      <dgm:prSet presAssocID="{CFFB84D9-F02B-42F0-9693-3577AC3DF77B}" presName="rootText" presStyleLbl="node4" presStyleIdx="13" presStyleCnt="2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58F9F78-EA2A-40D0-8922-648A2C8005C8}" type="pres">
      <dgm:prSet presAssocID="{CFFB84D9-F02B-42F0-9693-3577AC3DF77B}" presName="rootConnector" presStyleLbl="node4" presStyleIdx="13" presStyleCnt="20"/>
      <dgm:spPr/>
      <dgm:t>
        <a:bodyPr/>
        <a:lstStyle/>
        <a:p>
          <a:endParaRPr lang="en-GB"/>
        </a:p>
      </dgm:t>
    </dgm:pt>
    <dgm:pt modelId="{BD6CA657-3B12-49DF-84BA-74EF9FDD577C}" type="pres">
      <dgm:prSet presAssocID="{CFFB84D9-F02B-42F0-9693-3577AC3DF77B}" presName="hierChild4" presStyleCnt="0"/>
      <dgm:spPr/>
    </dgm:pt>
    <dgm:pt modelId="{83704F5C-8782-4F37-87CA-365A9DCC3CED}" type="pres">
      <dgm:prSet presAssocID="{F3D2C697-1423-4C40-967F-44B4A125D973}" presName="Name37" presStyleLbl="parChTrans1D4" presStyleIdx="14" presStyleCnt="20"/>
      <dgm:spPr/>
      <dgm:t>
        <a:bodyPr/>
        <a:lstStyle/>
        <a:p>
          <a:endParaRPr lang="en-GB"/>
        </a:p>
      </dgm:t>
    </dgm:pt>
    <dgm:pt modelId="{C8B3ACD6-281D-460B-B955-D8704D07230D}" type="pres">
      <dgm:prSet presAssocID="{4894C4BD-7B13-4801-B4B7-EF9755FD0452}" presName="hierRoot2" presStyleCnt="0">
        <dgm:presLayoutVars>
          <dgm:hierBranch val="init"/>
        </dgm:presLayoutVars>
      </dgm:prSet>
      <dgm:spPr/>
    </dgm:pt>
    <dgm:pt modelId="{43908A2D-395B-4C20-BE00-88E6F5C4E40B}" type="pres">
      <dgm:prSet presAssocID="{4894C4BD-7B13-4801-B4B7-EF9755FD0452}" presName="rootComposite" presStyleCnt="0"/>
      <dgm:spPr/>
    </dgm:pt>
    <dgm:pt modelId="{26347A26-C135-4A62-860E-CF7260C3A25B}" type="pres">
      <dgm:prSet presAssocID="{4894C4BD-7B13-4801-B4B7-EF9755FD0452}" presName="rootText" presStyleLbl="node4" presStyleIdx="14" presStyleCnt="2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12E476C-A78C-4320-9448-B23A601DA74F}" type="pres">
      <dgm:prSet presAssocID="{4894C4BD-7B13-4801-B4B7-EF9755FD0452}" presName="rootConnector" presStyleLbl="node4" presStyleIdx="14" presStyleCnt="20"/>
      <dgm:spPr/>
      <dgm:t>
        <a:bodyPr/>
        <a:lstStyle/>
        <a:p>
          <a:endParaRPr lang="en-GB"/>
        </a:p>
      </dgm:t>
    </dgm:pt>
    <dgm:pt modelId="{80D25EBE-86F1-429A-85C4-20B37BF33B78}" type="pres">
      <dgm:prSet presAssocID="{4894C4BD-7B13-4801-B4B7-EF9755FD0452}" presName="hierChild4" presStyleCnt="0"/>
      <dgm:spPr/>
    </dgm:pt>
    <dgm:pt modelId="{D1207612-F77D-4C6B-A5E3-0886CB6BBE4A}" type="pres">
      <dgm:prSet presAssocID="{DD6DEEFF-625E-46FC-8E11-309C208D6157}" presName="Name37" presStyleLbl="parChTrans1D4" presStyleIdx="15" presStyleCnt="20"/>
      <dgm:spPr/>
      <dgm:t>
        <a:bodyPr/>
        <a:lstStyle/>
        <a:p>
          <a:endParaRPr lang="en-GB"/>
        </a:p>
      </dgm:t>
    </dgm:pt>
    <dgm:pt modelId="{182E0099-2F46-4B1F-87AD-5A86FB857C49}" type="pres">
      <dgm:prSet presAssocID="{96981127-5FFF-4CD8-A1B0-C6C8E72342DD}" presName="hierRoot2" presStyleCnt="0">
        <dgm:presLayoutVars>
          <dgm:hierBranch val="init"/>
        </dgm:presLayoutVars>
      </dgm:prSet>
      <dgm:spPr/>
    </dgm:pt>
    <dgm:pt modelId="{53BE0688-2A85-4709-955C-7364F06504C8}" type="pres">
      <dgm:prSet presAssocID="{96981127-5FFF-4CD8-A1B0-C6C8E72342DD}" presName="rootComposite" presStyleCnt="0"/>
      <dgm:spPr/>
    </dgm:pt>
    <dgm:pt modelId="{DF29B4B0-1BC9-491D-9B00-9CAE57B414B3}" type="pres">
      <dgm:prSet presAssocID="{96981127-5FFF-4CD8-A1B0-C6C8E72342DD}" presName="rootText" presStyleLbl="node4" presStyleIdx="15" presStyleCnt="2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E2A3A7E-D357-4B3A-8524-127D58DED590}" type="pres">
      <dgm:prSet presAssocID="{96981127-5FFF-4CD8-A1B0-C6C8E72342DD}" presName="rootConnector" presStyleLbl="node4" presStyleIdx="15" presStyleCnt="20"/>
      <dgm:spPr/>
      <dgm:t>
        <a:bodyPr/>
        <a:lstStyle/>
        <a:p>
          <a:endParaRPr lang="en-GB"/>
        </a:p>
      </dgm:t>
    </dgm:pt>
    <dgm:pt modelId="{4E60C5E0-ABFF-4A39-A792-FC8F82947E32}" type="pres">
      <dgm:prSet presAssocID="{96981127-5FFF-4CD8-A1B0-C6C8E72342DD}" presName="hierChild4" presStyleCnt="0"/>
      <dgm:spPr/>
    </dgm:pt>
    <dgm:pt modelId="{BF717641-C349-484B-819A-70B1DE54230F}" type="pres">
      <dgm:prSet presAssocID="{96981127-5FFF-4CD8-A1B0-C6C8E72342DD}" presName="hierChild5" presStyleCnt="0"/>
      <dgm:spPr/>
    </dgm:pt>
    <dgm:pt modelId="{2C2F5F9F-32AF-4E0E-82A8-22B8AAFC1826}" type="pres">
      <dgm:prSet presAssocID="{4894C4BD-7B13-4801-B4B7-EF9755FD0452}" presName="hierChild5" presStyleCnt="0"/>
      <dgm:spPr/>
    </dgm:pt>
    <dgm:pt modelId="{2A8CE5AF-BE99-4BF0-8FF8-ED5783C30E6F}" type="pres">
      <dgm:prSet presAssocID="{7B54DE50-BACB-41B6-86DB-36D3A2159D67}" presName="Name37" presStyleLbl="parChTrans1D4" presStyleIdx="16" presStyleCnt="20"/>
      <dgm:spPr/>
      <dgm:t>
        <a:bodyPr/>
        <a:lstStyle/>
        <a:p>
          <a:endParaRPr lang="en-GB"/>
        </a:p>
      </dgm:t>
    </dgm:pt>
    <dgm:pt modelId="{4A73DB9B-6073-4B88-B3C8-E7C39E0832B5}" type="pres">
      <dgm:prSet presAssocID="{846D01FF-64ED-47AD-B67D-6D56BC86C1A7}" presName="hierRoot2" presStyleCnt="0">
        <dgm:presLayoutVars>
          <dgm:hierBranch val="init"/>
        </dgm:presLayoutVars>
      </dgm:prSet>
      <dgm:spPr/>
    </dgm:pt>
    <dgm:pt modelId="{27CBA867-97F3-4574-8EA9-5FC396A5E163}" type="pres">
      <dgm:prSet presAssocID="{846D01FF-64ED-47AD-B67D-6D56BC86C1A7}" presName="rootComposite" presStyleCnt="0"/>
      <dgm:spPr/>
    </dgm:pt>
    <dgm:pt modelId="{01B8EB40-6261-41D4-85E3-0044D3477AE3}" type="pres">
      <dgm:prSet presAssocID="{846D01FF-64ED-47AD-B67D-6D56BC86C1A7}" presName="rootText" presStyleLbl="node4" presStyleIdx="16" presStyleCnt="2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05B9858-BCF5-45E1-BFA2-8F5AF0E30769}" type="pres">
      <dgm:prSet presAssocID="{846D01FF-64ED-47AD-B67D-6D56BC86C1A7}" presName="rootConnector" presStyleLbl="node4" presStyleIdx="16" presStyleCnt="20"/>
      <dgm:spPr/>
      <dgm:t>
        <a:bodyPr/>
        <a:lstStyle/>
        <a:p>
          <a:endParaRPr lang="en-GB"/>
        </a:p>
      </dgm:t>
    </dgm:pt>
    <dgm:pt modelId="{83D32B0B-5C36-4956-906A-8097A54BCF66}" type="pres">
      <dgm:prSet presAssocID="{846D01FF-64ED-47AD-B67D-6D56BC86C1A7}" presName="hierChild4" presStyleCnt="0"/>
      <dgm:spPr/>
    </dgm:pt>
    <dgm:pt modelId="{60B16C2B-87D5-4A56-93C8-3320F3417A10}" type="pres">
      <dgm:prSet presAssocID="{D63E38F1-1F33-4DB0-9B14-FBC88C49B619}" presName="Name37" presStyleLbl="parChTrans1D4" presStyleIdx="17" presStyleCnt="20"/>
      <dgm:spPr/>
      <dgm:t>
        <a:bodyPr/>
        <a:lstStyle/>
        <a:p>
          <a:endParaRPr lang="en-GB"/>
        </a:p>
      </dgm:t>
    </dgm:pt>
    <dgm:pt modelId="{D2C2D589-A84A-465A-8D65-972018F22D11}" type="pres">
      <dgm:prSet presAssocID="{466CC3AB-BAEF-4677-AE2A-AA5F15BE7CC0}" presName="hierRoot2" presStyleCnt="0">
        <dgm:presLayoutVars>
          <dgm:hierBranch val="init"/>
        </dgm:presLayoutVars>
      </dgm:prSet>
      <dgm:spPr/>
    </dgm:pt>
    <dgm:pt modelId="{B930B049-EF65-48FB-AEEE-EB81FBE6D167}" type="pres">
      <dgm:prSet presAssocID="{466CC3AB-BAEF-4677-AE2A-AA5F15BE7CC0}" presName="rootComposite" presStyleCnt="0"/>
      <dgm:spPr/>
    </dgm:pt>
    <dgm:pt modelId="{65A15999-C09F-4D5B-94FA-11D26CA24105}" type="pres">
      <dgm:prSet presAssocID="{466CC3AB-BAEF-4677-AE2A-AA5F15BE7CC0}" presName="rootText" presStyleLbl="node4" presStyleIdx="17" presStyleCnt="2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AECB606-5BB0-40AD-8646-E3E21CDFD2DF}" type="pres">
      <dgm:prSet presAssocID="{466CC3AB-BAEF-4677-AE2A-AA5F15BE7CC0}" presName="rootConnector" presStyleLbl="node4" presStyleIdx="17" presStyleCnt="20"/>
      <dgm:spPr/>
      <dgm:t>
        <a:bodyPr/>
        <a:lstStyle/>
        <a:p>
          <a:endParaRPr lang="en-GB"/>
        </a:p>
      </dgm:t>
    </dgm:pt>
    <dgm:pt modelId="{6C7EDF7B-0A4C-437A-AB84-9786850282A5}" type="pres">
      <dgm:prSet presAssocID="{466CC3AB-BAEF-4677-AE2A-AA5F15BE7CC0}" presName="hierChild4" presStyleCnt="0"/>
      <dgm:spPr/>
    </dgm:pt>
    <dgm:pt modelId="{957645A0-42EA-4788-B345-688F62A8B6DD}" type="pres">
      <dgm:prSet presAssocID="{466CC3AB-BAEF-4677-AE2A-AA5F15BE7CC0}" presName="hierChild5" presStyleCnt="0"/>
      <dgm:spPr/>
    </dgm:pt>
    <dgm:pt modelId="{480F5F86-332E-401B-99C3-103947F5C4EE}" type="pres">
      <dgm:prSet presAssocID="{846D01FF-64ED-47AD-B67D-6D56BC86C1A7}" presName="hierChild5" presStyleCnt="0"/>
      <dgm:spPr/>
    </dgm:pt>
    <dgm:pt modelId="{6B07735F-4514-4A08-90A3-982A686107EA}" type="pres">
      <dgm:prSet presAssocID="{CFFB84D9-F02B-42F0-9693-3577AC3DF77B}" presName="hierChild5" presStyleCnt="0"/>
      <dgm:spPr/>
    </dgm:pt>
    <dgm:pt modelId="{8659D503-FB53-465D-999A-48B386951123}" type="pres">
      <dgm:prSet presAssocID="{DA337484-93D4-448A-AB92-B7A101A6D66B}" presName="hierChild5" presStyleCnt="0"/>
      <dgm:spPr/>
    </dgm:pt>
    <dgm:pt modelId="{E5295392-DD5B-4495-AA11-2D1A3C5F521C}" type="pres">
      <dgm:prSet presAssocID="{85F86E88-A685-422B-AE4A-A427B29B0E61}" presName="Name37" presStyleLbl="parChTrans1D4" presStyleIdx="18" presStyleCnt="20"/>
      <dgm:spPr/>
      <dgm:t>
        <a:bodyPr/>
        <a:lstStyle/>
        <a:p>
          <a:endParaRPr lang="en-GB"/>
        </a:p>
      </dgm:t>
    </dgm:pt>
    <dgm:pt modelId="{5B858355-B565-45E9-9FA5-311951AD0A1E}" type="pres">
      <dgm:prSet presAssocID="{C74AA835-DCC1-4D26-9815-BC112B1C261E}" presName="hierRoot2" presStyleCnt="0">
        <dgm:presLayoutVars>
          <dgm:hierBranch val="init"/>
        </dgm:presLayoutVars>
      </dgm:prSet>
      <dgm:spPr/>
    </dgm:pt>
    <dgm:pt modelId="{9770B33F-71E0-4CA3-B91E-2991365A7C3D}" type="pres">
      <dgm:prSet presAssocID="{C74AA835-DCC1-4D26-9815-BC112B1C261E}" presName="rootComposite" presStyleCnt="0"/>
      <dgm:spPr/>
    </dgm:pt>
    <dgm:pt modelId="{391B5B62-2DDC-4542-9114-477DC18057DF}" type="pres">
      <dgm:prSet presAssocID="{C74AA835-DCC1-4D26-9815-BC112B1C261E}" presName="rootText" presStyleLbl="node4" presStyleIdx="18" presStyleCnt="2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A1C45CD-DFDA-4B7F-BF6C-16F78BC23A67}" type="pres">
      <dgm:prSet presAssocID="{C74AA835-DCC1-4D26-9815-BC112B1C261E}" presName="rootConnector" presStyleLbl="node4" presStyleIdx="18" presStyleCnt="20"/>
      <dgm:spPr/>
      <dgm:t>
        <a:bodyPr/>
        <a:lstStyle/>
        <a:p>
          <a:endParaRPr lang="en-GB"/>
        </a:p>
      </dgm:t>
    </dgm:pt>
    <dgm:pt modelId="{DA69420C-48D0-4EDF-B08F-B5FDA3661925}" type="pres">
      <dgm:prSet presAssocID="{C74AA835-DCC1-4D26-9815-BC112B1C261E}" presName="hierChild4" presStyleCnt="0"/>
      <dgm:spPr/>
    </dgm:pt>
    <dgm:pt modelId="{B8391A61-B05A-47BD-9126-950A6D8F1BC6}" type="pres">
      <dgm:prSet presAssocID="{150D7016-8FC1-42E2-A30F-44ABD7FD2203}" presName="Name37" presStyleLbl="parChTrans1D4" presStyleIdx="19" presStyleCnt="20"/>
      <dgm:spPr/>
      <dgm:t>
        <a:bodyPr/>
        <a:lstStyle/>
        <a:p>
          <a:endParaRPr lang="en-GB"/>
        </a:p>
      </dgm:t>
    </dgm:pt>
    <dgm:pt modelId="{D7A5CEE6-8696-4A08-9C89-37DB120E5FDB}" type="pres">
      <dgm:prSet presAssocID="{17563774-C344-411C-8883-039597A5B2F1}" presName="hierRoot2" presStyleCnt="0">
        <dgm:presLayoutVars>
          <dgm:hierBranch val="init"/>
        </dgm:presLayoutVars>
      </dgm:prSet>
      <dgm:spPr/>
    </dgm:pt>
    <dgm:pt modelId="{2BFAF342-158F-4956-B91C-52799F71EE58}" type="pres">
      <dgm:prSet presAssocID="{17563774-C344-411C-8883-039597A5B2F1}" presName="rootComposite" presStyleCnt="0"/>
      <dgm:spPr/>
    </dgm:pt>
    <dgm:pt modelId="{DBEC1C53-C85F-49C7-8690-98245B92D82B}" type="pres">
      <dgm:prSet presAssocID="{17563774-C344-411C-8883-039597A5B2F1}" presName="rootText" presStyleLbl="node4" presStyleIdx="19" presStyleCnt="2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C87049F-206A-4E8C-A555-A145AA068AF9}" type="pres">
      <dgm:prSet presAssocID="{17563774-C344-411C-8883-039597A5B2F1}" presName="rootConnector" presStyleLbl="node4" presStyleIdx="19" presStyleCnt="20"/>
      <dgm:spPr/>
      <dgm:t>
        <a:bodyPr/>
        <a:lstStyle/>
        <a:p>
          <a:endParaRPr lang="en-GB"/>
        </a:p>
      </dgm:t>
    </dgm:pt>
    <dgm:pt modelId="{B6D45B9F-442B-40EE-A377-7F077B90A488}" type="pres">
      <dgm:prSet presAssocID="{17563774-C344-411C-8883-039597A5B2F1}" presName="hierChild4" presStyleCnt="0"/>
      <dgm:spPr/>
    </dgm:pt>
    <dgm:pt modelId="{68C860BA-D338-4A27-AA33-6C9F93C3DE9C}" type="pres">
      <dgm:prSet presAssocID="{17563774-C344-411C-8883-039597A5B2F1}" presName="hierChild5" presStyleCnt="0"/>
      <dgm:spPr/>
    </dgm:pt>
    <dgm:pt modelId="{8B56F76C-C064-4F79-988B-C5561D284E68}" type="pres">
      <dgm:prSet presAssocID="{C74AA835-DCC1-4D26-9815-BC112B1C261E}" presName="hierChild5" presStyleCnt="0"/>
      <dgm:spPr/>
    </dgm:pt>
    <dgm:pt modelId="{72320FD7-8F79-4186-B33C-BAE8F22D5150}" type="pres">
      <dgm:prSet presAssocID="{8760EEF6-02B9-46E9-B442-8F4863D004B6}" presName="hierChild5" presStyleCnt="0"/>
      <dgm:spPr/>
    </dgm:pt>
    <dgm:pt modelId="{E69DC4D6-302D-4F5C-AE2B-36E00C82D1B0}" type="pres">
      <dgm:prSet presAssocID="{CD10EBFD-78E4-4221-B008-24D32505709B}" presName="hierChild5" presStyleCnt="0"/>
      <dgm:spPr/>
    </dgm:pt>
    <dgm:pt modelId="{707C2D93-6745-40CD-A063-E67348966110}" type="pres">
      <dgm:prSet presAssocID="{EF567D51-79FF-42B7-AB81-E857E56BE52E}" presName="hierChild5" presStyleCnt="0"/>
      <dgm:spPr/>
    </dgm:pt>
    <dgm:pt modelId="{72CA9EA5-2B1C-4FC9-860A-8FE05221AFBE}" type="pres">
      <dgm:prSet presAssocID="{1D361D6C-FDA5-4C8E-99FE-AE168494F7D5}" presName="hierChild5" presStyleCnt="0"/>
      <dgm:spPr/>
    </dgm:pt>
    <dgm:pt modelId="{2AEAFC7D-064E-4EAB-BD7B-8D9976AACC56}" type="pres">
      <dgm:prSet presAssocID="{EEFFB672-0105-40CE-8498-48ADC36D11F2}" presName="hierChild3" presStyleCnt="0"/>
      <dgm:spPr/>
    </dgm:pt>
  </dgm:ptLst>
  <dgm:cxnLst>
    <dgm:cxn modelId="{C6226D98-4F92-4EBA-BEBE-1082894E294D}" type="presOf" srcId="{EEFFB672-0105-40CE-8498-48ADC36D11F2}" destId="{C47AA144-EDEF-4492-9F2A-7BD198183D02}" srcOrd="0" destOrd="0" presId="urn:microsoft.com/office/officeart/2005/8/layout/orgChart1"/>
    <dgm:cxn modelId="{D2C06562-EB0E-4D8F-AD7A-21EDDCF91C25}" type="presOf" srcId="{E4C74065-1620-4291-8F1F-9CE272659D16}" destId="{0DEFAFD7-89A4-41EF-BF98-3D98497F3DFB}" srcOrd="0" destOrd="0" presId="urn:microsoft.com/office/officeart/2005/8/layout/orgChart1"/>
    <dgm:cxn modelId="{3F8403F7-A3BE-4704-947A-D80446AEB468}" type="presOf" srcId="{E4C74065-1620-4291-8F1F-9CE272659D16}" destId="{44737564-4609-4376-B500-5AA158D2E772}" srcOrd="1" destOrd="0" presId="urn:microsoft.com/office/officeart/2005/8/layout/orgChart1"/>
    <dgm:cxn modelId="{09052803-BF2D-4187-BB2E-ED099DA89DCF}" srcId="{EF567D51-79FF-42B7-AB81-E857E56BE52E}" destId="{CD10EBFD-78E4-4221-B008-24D32505709B}" srcOrd="1" destOrd="0" parTransId="{FE3E0D0A-086C-4F44-8D7C-BC0C5BE490A6}" sibTransId="{7E96D68F-34E5-456E-98D5-DA93EA0B4E52}"/>
    <dgm:cxn modelId="{41C51E77-B836-46B6-AB2D-7E665ECDAD7F}" srcId="{EEFFB672-0105-40CE-8498-48ADC36D11F2}" destId="{1D361D6C-FDA5-4C8E-99FE-AE168494F7D5}" srcOrd="1" destOrd="0" parTransId="{883E0741-D18A-4B02-AE7C-CD47E0E709AE}" sibTransId="{C33BCCF2-EBF0-465C-8A5F-28FB3D4576EC}"/>
    <dgm:cxn modelId="{39B9327A-AF97-4AFE-8E92-1FCF5ACE3C71}" type="presOf" srcId="{CFFB84D9-F02B-42F0-9693-3577AC3DF77B}" destId="{7B428825-D021-4108-A386-0FB255E16E88}" srcOrd="0" destOrd="0" presId="urn:microsoft.com/office/officeart/2005/8/layout/orgChart1"/>
    <dgm:cxn modelId="{41002877-9DB3-4438-9F4E-93255B7DF27C}" type="presOf" srcId="{466CC3AB-BAEF-4677-AE2A-AA5F15BE7CC0}" destId="{EAECB606-5BB0-40AD-8646-E3E21CDFD2DF}" srcOrd="1" destOrd="0" presId="urn:microsoft.com/office/officeart/2005/8/layout/orgChart1"/>
    <dgm:cxn modelId="{C794C2AA-96C0-47E5-8B73-9EFFE1F76530}" type="presOf" srcId="{DD6DEEFF-625E-46FC-8E11-309C208D6157}" destId="{D1207612-F77D-4C6B-A5E3-0886CB6BBE4A}" srcOrd="0" destOrd="0" presId="urn:microsoft.com/office/officeart/2005/8/layout/orgChart1"/>
    <dgm:cxn modelId="{9DAA8A02-F952-4C83-94F9-1F166D2E86AC}" srcId="{846D01FF-64ED-47AD-B67D-6D56BC86C1A7}" destId="{466CC3AB-BAEF-4677-AE2A-AA5F15BE7CC0}" srcOrd="0" destOrd="0" parTransId="{D63E38F1-1F33-4DB0-9B14-FBC88C49B619}" sibTransId="{E90B1178-E6CD-42BA-8CA3-A3304E9CFABB}"/>
    <dgm:cxn modelId="{0BFD55E4-5ECA-4851-845C-02518EAFA788}" srcId="{EF567D51-79FF-42B7-AB81-E857E56BE52E}" destId="{FE78B7F0-4504-4AAB-96D9-7E808E5273B2}" srcOrd="0" destOrd="0" parTransId="{F03B4D45-7502-46B1-81F3-D6A6F46EBC9E}" sibTransId="{74045A75-BC1B-4814-BFF7-93D65F893F60}"/>
    <dgm:cxn modelId="{3AA82279-BDFB-4C1D-8248-1F2F3B49A5D5}" srcId="{1D361D6C-FDA5-4C8E-99FE-AE168494F7D5}" destId="{EF567D51-79FF-42B7-AB81-E857E56BE52E}" srcOrd="0" destOrd="0" parTransId="{289670EA-2A9C-4A93-8E0D-C350D7C22625}" sibTransId="{07C7B7E5-3FE3-4C4E-BD41-A1FF7D59F285}"/>
    <dgm:cxn modelId="{74A840AB-DDCF-4F5B-9E6B-8CC7FD495CB4}" type="presOf" srcId="{96981127-5FFF-4CD8-A1B0-C6C8E72342DD}" destId="{DF29B4B0-1BC9-491D-9B00-9CAE57B414B3}" srcOrd="0" destOrd="0" presId="urn:microsoft.com/office/officeart/2005/8/layout/orgChart1"/>
    <dgm:cxn modelId="{27C3D78E-6516-421A-8BDA-5A50798A50D7}" type="presOf" srcId="{1D361D6C-FDA5-4C8E-99FE-AE168494F7D5}" destId="{7538D872-B6FF-4261-9140-4077EC0E33C0}" srcOrd="1" destOrd="0" presId="urn:microsoft.com/office/officeart/2005/8/layout/orgChart1"/>
    <dgm:cxn modelId="{1A67741A-0294-4582-8AEA-DF6629FBA37C}" type="presOf" srcId="{C12FF8A8-7A3C-44D4-9526-6362F44AC5FF}" destId="{005A51A8-01A8-412B-8B87-35632BBAF06E}" srcOrd="0" destOrd="0" presId="urn:microsoft.com/office/officeart/2005/8/layout/orgChart1"/>
    <dgm:cxn modelId="{504B5BDA-12E2-4914-AB20-EEEA764A2A8A}" type="presOf" srcId="{627430A3-C069-4491-9EE9-3B4F5B580DAE}" destId="{9572DBFA-5EFF-4FF0-8AA4-96EBEAC00B46}" srcOrd="0" destOrd="0" presId="urn:microsoft.com/office/officeart/2005/8/layout/orgChart1"/>
    <dgm:cxn modelId="{F9B13F67-498D-46D6-AF41-6F2A32BC20FB}" type="presOf" srcId="{CDD169F4-75EB-4730-B403-F9AF5FAF4EAB}" destId="{6109DE76-75F4-4DAF-8CF3-79E556417306}" srcOrd="0" destOrd="0" presId="urn:microsoft.com/office/officeart/2005/8/layout/orgChart1"/>
    <dgm:cxn modelId="{80107684-7B3E-4D5C-B80C-8F2E129E3D66}" type="presOf" srcId="{846D01FF-64ED-47AD-B67D-6D56BC86C1A7}" destId="{01B8EB40-6261-41D4-85E3-0044D3477AE3}" srcOrd="0" destOrd="0" presId="urn:microsoft.com/office/officeart/2005/8/layout/orgChart1"/>
    <dgm:cxn modelId="{148E7676-2F43-4F05-928C-B94DB636552E}" type="presOf" srcId="{6E7053F7-54FF-4D13-939C-4BFB864F3369}" destId="{0946E954-295F-455B-A1B3-2154E6A51570}" srcOrd="0" destOrd="0" presId="urn:microsoft.com/office/officeart/2005/8/layout/orgChart1"/>
    <dgm:cxn modelId="{C02F7D1B-37FF-4503-BC93-D045AFFE27F3}" type="presOf" srcId="{FE78B7F0-4504-4AAB-96D9-7E808E5273B2}" destId="{06DB2190-F16B-430A-A87A-31A26D909C92}" srcOrd="0" destOrd="0" presId="urn:microsoft.com/office/officeart/2005/8/layout/orgChart1"/>
    <dgm:cxn modelId="{98106E6C-DEB0-4DD7-AEC7-BEDFDDEA77D3}" type="presOf" srcId="{C74AA835-DCC1-4D26-9815-BC112B1C261E}" destId="{391B5B62-2DDC-4542-9114-477DC18057DF}" srcOrd="0" destOrd="0" presId="urn:microsoft.com/office/officeart/2005/8/layout/orgChart1"/>
    <dgm:cxn modelId="{71D10530-BA98-4204-9E33-8481CB9F5F99}" type="presOf" srcId="{8F9F4E37-7B7F-4AD6-A043-469C7206706B}" destId="{35F4E26B-0225-495A-9EEF-21EBF022A734}" srcOrd="0" destOrd="0" presId="urn:microsoft.com/office/officeart/2005/8/layout/orgChart1"/>
    <dgm:cxn modelId="{FF93286E-4224-47AA-B7CD-1BE0E20BF1E8}" type="presOf" srcId="{EEFFB672-0105-40CE-8498-48ADC36D11F2}" destId="{160EB5DF-BBF0-4907-ADC3-1562E0BF4839}" srcOrd="1" destOrd="0" presId="urn:microsoft.com/office/officeart/2005/8/layout/orgChart1"/>
    <dgm:cxn modelId="{1FD0F72E-4125-4D68-A465-DEC2CC3552B2}" type="presOf" srcId="{2130731D-1839-4D51-AE2C-14F087B8D37D}" destId="{583B0744-85EC-4ED6-959A-2AF3F2141CA7}" srcOrd="0" destOrd="0" presId="urn:microsoft.com/office/officeart/2005/8/layout/orgChart1"/>
    <dgm:cxn modelId="{8400F71E-ABCF-4DE9-A100-9E012C73562C}" srcId="{2130731D-1839-4D51-AE2C-14F087B8D37D}" destId="{CDD169F4-75EB-4730-B403-F9AF5FAF4EAB}" srcOrd="0" destOrd="0" parTransId="{0C7EA383-2FDD-4334-B783-A3C96C17DBE8}" sibTransId="{F167AA0E-4F44-40A7-AAA0-43D0AA4BE78C}"/>
    <dgm:cxn modelId="{FE9F80CF-4D66-4091-BF62-9F8EE9F7F0F9}" type="presOf" srcId="{4894C4BD-7B13-4801-B4B7-EF9755FD0452}" destId="{412E476C-A78C-4320-9448-B23A601DA74F}" srcOrd="1" destOrd="0" presId="urn:microsoft.com/office/officeart/2005/8/layout/orgChart1"/>
    <dgm:cxn modelId="{B8608A55-5421-4824-9967-83F8A9979C4B}" type="presOf" srcId="{FE3E0D0A-086C-4F44-8D7C-BC0C5BE490A6}" destId="{6C422EA5-AA64-41D1-8D5D-A148EF916D75}" srcOrd="0" destOrd="0" presId="urn:microsoft.com/office/officeart/2005/8/layout/orgChart1"/>
    <dgm:cxn modelId="{F154E515-1EE9-43BE-9F97-9850B1BA1AEE}" srcId="{2CB078DB-8C23-495F-A0FE-D4E8125D5C34}" destId="{B899C83C-426C-45F0-B14C-0B8BCF56D465}" srcOrd="0" destOrd="0" parTransId="{A3D15041-A054-4748-9C1B-F3418C217431}" sibTransId="{69DCF393-A751-4CF5-B443-BC1EA2BDFF76}"/>
    <dgm:cxn modelId="{AD10008A-85DA-4C57-9F02-B5CCFDA4C941}" type="presOf" srcId="{8760EEF6-02B9-46E9-B442-8F4863D004B6}" destId="{89F21994-805E-4370-BA54-D3FB3B0ABE8C}" srcOrd="1" destOrd="0" presId="urn:microsoft.com/office/officeart/2005/8/layout/orgChart1"/>
    <dgm:cxn modelId="{B88C1B97-24A6-444B-996C-48CA9AB21E48}" type="presOf" srcId="{EF567D51-79FF-42B7-AB81-E857E56BE52E}" destId="{527BD10C-F0F0-4B69-B707-29E97EEC59ED}" srcOrd="0" destOrd="0" presId="urn:microsoft.com/office/officeart/2005/8/layout/orgChart1"/>
    <dgm:cxn modelId="{C06C09BF-057E-4DEC-BD63-A9BDFFC5C296}" type="presOf" srcId="{341F44D1-64F3-4BE8-BDE8-57C0FA4B344E}" destId="{0CC59348-EA8E-4106-9A68-2102E13A60A6}" srcOrd="0" destOrd="0" presId="urn:microsoft.com/office/officeart/2005/8/layout/orgChart1"/>
    <dgm:cxn modelId="{BCC5D234-5A29-49F3-B4C6-4DFDD3A86A12}" type="presOf" srcId="{A80C7DCA-646F-4918-959E-54BC94609E03}" destId="{718BF924-07C9-45D9-9535-F12308FE99BF}" srcOrd="0" destOrd="0" presId="urn:microsoft.com/office/officeart/2005/8/layout/orgChart1"/>
    <dgm:cxn modelId="{24FAD54F-44C8-4761-9220-D92BC5F8BA6E}" type="presOf" srcId="{DA337484-93D4-448A-AB92-B7A101A6D66B}" destId="{1A3A77A9-D873-4269-B464-50A560A808A2}" srcOrd="1" destOrd="0" presId="urn:microsoft.com/office/officeart/2005/8/layout/orgChart1"/>
    <dgm:cxn modelId="{2F021DF9-38F6-4ED4-9605-4E6F0491DFFC}" type="presOf" srcId="{1D361D6C-FDA5-4C8E-99FE-AE168494F7D5}" destId="{10B4F4BE-2ACA-4E1C-BCEE-29C7AF027892}" srcOrd="0" destOrd="0" presId="urn:microsoft.com/office/officeart/2005/8/layout/orgChart1"/>
    <dgm:cxn modelId="{6DF6D95B-21E8-4644-B784-C4238605F4B0}" srcId="{DA337484-93D4-448A-AB92-B7A101A6D66B}" destId="{CFFB84D9-F02B-42F0-9693-3577AC3DF77B}" srcOrd="0" destOrd="0" parTransId="{341F44D1-64F3-4BE8-BDE8-57C0FA4B344E}" sibTransId="{493938EA-28B2-410E-829D-679316087009}"/>
    <dgm:cxn modelId="{FCA3BFA5-3024-429B-8AD7-B9CB1354F96E}" type="presOf" srcId="{4894C4BD-7B13-4801-B4B7-EF9755FD0452}" destId="{26347A26-C135-4A62-860E-CF7260C3A25B}" srcOrd="0" destOrd="0" presId="urn:microsoft.com/office/officeart/2005/8/layout/orgChart1"/>
    <dgm:cxn modelId="{0878A706-12B5-4663-8C2E-948474DFC902}" srcId="{CD10EBFD-78E4-4221-B008-24D32505709B}" destId="{8760EEF6-02B9-46E9-B442-8F4863D004B6}" srcOrd="0" destOrd="0" parTransId="{23C9CE0C-4625-44ED-B56C-06848B4F49CF}" sibTransId="{A4FC3072-ADCF-4E98-AE6E-396E3F78603E}"/>
    <dgm:cxn modelId="{B392F1E0-8615-438A-B4E3-D6BE3BB0AE6A}" type="presOf" srcId="{85F86E88-A685-422B-AE4A-A427B29B0E61}" destId="{E5295392-DD5B-4495-AA11-2D1A3C5F521C}" srcOrd="0" destOrd="0" presId="urn:microsoft.com/office/officeart/2005/8/layout/orgChart1"/>
    <dgm:cxn modelId="{EBCE1896-CD43-4F9C-A94C-A6B845B9E61B}" type="presOf" srcId="{31B6AE62-048E-4573-BC07-AE1CE1087432}" destId="{69BC6AB6-A78F-4A34-86A5-9EFBB9DAF051}" srcOrd="1" destOrd="0" presId="urn:microsoft.com/office/officeart/2005/8/layout/orgChart1"/>
    <dgm:cxn modelId="{E7ECA416-0D4C-4BA4-905D-14CD9C7E54E4}" type="presOf" srcId="{0C7EA383-2FDD-4334-B783-A3C96C17DBE8}" destId="{A4DF298E-CFF3-413B-B835-3CA7AB753211}" srcOrd="0" destOrd="0" presId="urn:microsoft.com/office/officeart/2005/8/layout/orgChart1"/>
    <dgm:cxn modelId="{6BE23B12-55DA-4F3D-BEAB-7CE65A4B763D}" type="presOf" srcId="{21E0B693-4DE6-4A6E-A8C7-9812E5D61DED}" destId="{2DD38838-0A75-4F49-9CB4-789DF177B3DD}" srcOrd="1" destOrd="0" presId="urn:microsoft.com/office/officeart/2005/8/layout/orgChart1"/>
    <dgm:cxn modelId="{FCDA0356-DB6B-43E4-99E6-9D410B0ADD93}" type="presOf" srcId="{2CB078DB-8C23-495F-A0FE-D4E8125D5C34}" destId="{20DC992C-F4A9-4F91-85A6-FB7E3F7BA51F}" srcOrd="0" destOrd="0" presId="urn:microsoft.com/office/officeart/2005/8/layout/orgChart1"/>
    <dgm:cxn modelId="{974EB44B-05A4-43BB-8F86-7E3285B145AF}" type="presOf" srcId="{B899C83C-426C-45F0-B14C-0B8BCF56D465}" destId="{0C117309-F46D-4661-9C45-B15728AE051F}" srcOrd="1" destOrd="0" presId="urn:microsoft.com/office/officeart/2005/8/layout/orgChart1"/>
    <dgm:cxn modelId="{1221A4C0-1BDE-4F6B-99E0-AB90EE120DB9}" type="presOf" srcId="{FE78B7F0-4504-4AAB-96D9-7E808E5273B2}" destId="{8C3754C7-594F-4118-9D64-944042C4C909}" srcOrd="1" destOrd="0" presId="urn:microsoft.com/office/officeart/2005/8/layout/orgChart1"/>
    <dgm:cxn modelId="{312EF1CC-DD99-42F9-9B9F-6F0EA4E54E16}" type="presOf" srcId="{EF567D51-79FF-42B7-AB81-E857E56BE52E}" destId="{05AA525B-4F2B-42AB-8C4F-B5D11C9FE437}" srcOrd="1" destOrd="0" presId="urn:microsoft.com/office/officeart/2005/8/layout/orgChart1"/>
    <dgm:cxn modelId="{8E472073-0DFC-4DAA-8463-B008A9D3C754}" srcId="{E4C74065-1620-4291-8F1F-9CE272659D16}" destId="{3E67666D-C3D2-416C-919C-8C8701D05420}" srcOrd="0" destOrd="0" parTransId="{A9A52D10-4A14-49CF-A8AA-DCE45DD7505F}" sibTransId="{2EC25271-F477-41AB-9B05-FD84B83B3088}"/>
    <dgm:cxn modelId="{2883A67D-2124-4CCF-8829-1E52E6C38303}" type="presOf" srcId="{CDD169F4-75EB-4730-B403-F9AF5FAF4EAB}" destId="{F1E6C443-F19B-4DF0-8D41-4543E16D1AFC}" srcOrd="1" destOrd="0" presId="urn:microsoft.com/office/officeart/2005/8/layout/orgChart1"/>
    <dgm:cxn modelId="{72E067A2-7CF3-49D6-AC16-9805A7A9BAE2}" type="presOf" srcId="{17563774-C344-411C-8883-039597A5B2F1}" destId="{DBEC1C53-C85F-49C7-8690-98245B92D82B}" srcOrd="0" destOrd="0" presId="urn:microsoft.com/office/officeart/2005/8/layout/orgChart1"/>
    <dgm:cxn modelId="{F6911C73-A99B-4882-A673-8989DD12DBBD}" type="presOf" srcId="{883E0741-D18A-4B02-AE7C-CD47E0E709AE}" destId="{9396D158-8376-4E76-B320-12ABCDD13F02}" srcOrd="0" destOrd="0" presId="urn:microsoft.com/office/officeart/2005/8/layout/orgChart1"/>
    <dgm:cxn modelId="{590DB583-A76F-4478-B43D-BB41C5B21EB3}" srcId="{F9747246-5E6C-4543-9B21-E5C34EEEFEE3}" destId="{2CB078DB-8C23-495F-A0FE-D4E8125D5C34}" srcOrd="0" destOrd="0" parTransId="{812887C0-2D8B-4722-B057-96EA7D266E90}" sibTransId="{C3B3DCF3-A75C-4C3E-9B4A-22AA88FD7CB6}"/>
    <dgm:cxn modelId="{C5D7BC09-FD1D-4269-BC5E-8B83C3993894}" type="presOf" srcId="{3E67666D-C3D2-416C-919C-8C8701D05420}" destId="{CBA7F14C-2F7A-4E5A-A836-7F3659372611}" srcOrd="1" destOrd="0" presId="urn:microsoft.com/office/officeart/2005/8/layout/orgChart1"/>
    <dgm:cxn modelId="{4BEE9FDA-D1F3-4E5D-B0EF-0257F4204FAE}" srcId="{8760EEF6-02B9-46E9-B442-8F4863D004B6}" destId="{DA337484-93D4-448A-AB92-B7A101A6D66B}" srcOrd="0" destOrd="0" parTransId="{575F16D5-605A-4A64-AFA0-EB7A21BED05F}" sibTransId="{4C7115BF-9077-46F2-861A-D3EDB02302B1}"/>
    <dgm:cxn modelId="{EBB87F41-1160-405D-946F-761985F2D1C9}" type="presOf" srcId="{2768120E-C2BA-45AA-89EC-23997D2A92BF}" destId="{83F04A36-214B-44C4-807F-547B678C1385}" srcOrd="0" destOrd="0" presId="urn:microsoft.com/office/officeart/2005/8/layout/orgChart1"/>
    <dgm:cxn modelId="{EAC7FE62-1694-460E-B538-D3C497ADE6E4}" type="presOf" srcId="{E757F0D5-AD89-447D-8B28-2C6B7781CC1B}" destId="{29501AF8-0E60-4DA2-B844-3FE2A31CDF25}" srcOrd="1" destOrd="0" presId="urn:microsoft.com/office/officeart/2005/8/layout/orgChart1"/>
    <dgm:cxn modelId="{BA7E3F3F-1114-4EDE-AB15-4E70D8433707}" type="presOf" srcId="{C74AA835-DCC1-4D26-9815-BC112B1C261E}" destId="{6A1C45CD-DFDA-4B7F-BF6C-16F78BC23A67}" srcOrd="1" destOrd="0" presId="urn:microsoft.com/office/officeart/2005/8/layout/orgChart1"/>
    <dgm:cxn modelId="{DF460BF5-05C8-4638-AAB0-722142F7552A}" srcId="{4894C4BD-7B13-4801-B4B7-EF9755FD0452}" destId="{96981127-5FFF-4CD8-A1B0-C6C8E72342DD}" srcOrd="0" destOrd="0" parTransId="{DD6DEEFF-625E-46FC-8E11-309C208D6157}" sibTransId="{3BEC56FE-5912-49B8-A6E1-C588F865F488}"/>
    <dgm:cxn modelId="{FCD1C69B-643E-46A0-A328-753E5F6F061F}" type="presOf" srcId="{D6911F00-4D14-4699-BB60-33B431B76D5A}" destId="{124669A5-5216-4D26-9E35-F7D58CF6A472}" srcOrd="0" destOrd="0" presId="urn:microsoft.com/office/officeart/2005/8/layout/orgChart1"/>
    <dgm:cxn modelId="{885771B5-06AA-45C9-9C40-262AB72B4A68}" type="presOf" srcId="{67D3992E-2F63-4B2A-9D22-A5B762F6CE68}" destId="{33EEF5FF-50DC-4FC9-838E-1FFD95A7284F}" srcOrd="0" destOrd="0" presId="urn:microsoft.com/office/officeart/2005/8/layout/orgChart1"/>
    <dgm:cxn modelId="{AFBD12D9-EA31-4207-9052-AA6BE7BFF9A9}" srcId="{8760EEF6-02B9-46E9-B442-8F4863D004B6}" destId="{C74AA835-DCC1-4D26-9815-BC112B1C261E}" srcOrd="1" destOrd="0" parTransId="{85F86E88-A685-422B-AE4A-A427B29B0E61}" sibTransId="{B2315E54-D4DD-4ECE-932A-2FAC323B1E2E}"/>
    <dgm:cxn modelId="{80B82B51-D7AA-45C7-805B-6639F6C75F51}" srcId="{8C3B3FAF-2FD7-4224-A03C-AC5CD2F1C2E6}" destId="{E4C74065-1620-4291-8F1F-9CE272659D16}" srcOrd="1" destOrd="0" parTransId="{D6911F00-4D14-4699-BB60-33B431B76D5A}" sibTransId="{93C95E1F-85AD-4B6F-B235-3A5AE859DAE1}"/>
    <dgm:cxn modelId="{FAE0E140-12B3-4440-929F-D4E075939B8E}" type="presOf" srcId="{2130731D-1839-4D51-AE2C-14F087B8D37D}" destId="{019D446D-8B9B-4E97-A31F-D601009C9045}" srcOrd="1" destOrd="0" presId="urn:microsoft.com/office/officeart/2005/8/layout/orgChart1"/>
    <dgm:cxn modelId="{A522EE29-7503-47AF-9965-E70DADE92B29}" srcId="{C74AA835-DCC1-4D26-9815-BC112B1C261E}" destId="{17563774-C344-411C-8883-039597A5B2F1}" srcOrd="0" destOrd="0" parTransId="{150D7016-8FC1-42E2-A30F-44ABD7FD2203}" sibTransId="{F58C50B7-749E-4225-ABB9-DEE90838C83A}"/>
    <dgm:cxn modelId="{2B67E70A-813F-416E-906F-DAEBCB096A48}" type="presOf" srcId="{466CC3AB-BAEF-4677-AE2A-AA5F15BE7CC0}" destId="{65A15999-C09F-4D5B-94FA-11D26CA24105}" srcOrd="0" destOrd="0" presId="urn:microsoft.com/office/officeart/2005/8/layout/orgChart1"/>
    <dgm:cxn modelId="{980EFF7C-6939-4F9B-ACAD-D73A8CAABC70}" type="presOf" srcId="{CD10EBFD-78E4-4221-B008-24D32505709B}" destId="{5639113A-FD38-484A-8171-694C47404DAC}" srcOrd="1" destOrd="0" presId="urn:microsoft.com/office/officeart/2005/8/layout/orgChart1"/>
    <dgm:cxn modelId="{EBB7662C-7632-481D-A75B-1350B1529930}" srcId="{FE78B7F0-4504-4AAB-96D9-7E808E5273B2}" destId="{F9747246-5E6C-4543-9B21-E5C34EEEFEE3}" srcOrd="0" destOrd="0" parTransId="{67D3992E-2F63-4B2A-9D22-A5B762F6CE68}" sibTransId="{1F40DA04-50A4-4FB9-A434-11A5676738BE}"/>
    <dgm:cxn modelId="{6285E74B-0F47-4ABA-BD7A-EBDD4DDE6A1A}" type="presOf" srcId="{A3D15041-A054-4748-9C1B-F3418C217431}" destId="{A13AF4B1-F822-431E-A447-283483C6E5E1}" srcOrd="0" destOrd="0" presId="urn:microsoft.com/office/officeart/2005/8/layout/orgChart1"/>
    <dgm:cxn modelId="{4A5DD4FD-D784-4DD2-A026-569050493BDF}" type="presOf" srcId="{96981127-5FFF-4CD8-A1B0-C6C8E72342DD}" destId="{3E2A3A7E-D357-4B3A-8524-127D58DED590}" srcOrd="1" destOrd="0" presId="urn:microsoft.com/office/officeart/2005/8/layout/orgChart1"/>
    <dgm:cxn modelId="{671D644E-E96B-4721-A82E-80517D49CB69}" type="presOf" srcId="{289670EA-2A9C-4A93-8E0D-C350D7C22625}" destId="{48C15F04-21A7-4562-ACBD-0B951E919DD9}" srcOrd="0" destOrd="0" presId="urn:microsoft.com/office/officeart/2005/8/layout/orgChart1"/>
    <dgm:cxn modelId="{4ECDD3F8-86C9-4C63-84FB-3F4AC2D6A843}" type="presOf" srcId="{17563774-C344-411C-8883-039597A5B2F1}" destId="{2C87049F-206A-4E8C-A555-A145AA068AF9}" srcOrd="1" destOrd="0" presId="urn:microsoft.com/office/officeart/2005/8/layout/orgChart1"/>
    <dgm:cxn modelId="{9CA0BB86-2BEE-47C0-ABD9-6A0C7676CF38}" type="presOf" srcId="{8C3B3FAF-2FD7-4224-A03C-AC5CD2F1C2E6}" destId="{FB9484F0-C9E5-4DF5-AC7F-292114635562}" srcOrd="1" destOrd="0" presId="urn:microsoft.com/office/officeart/2005/8/layout/orgChart1"/>
    <dgm:cxn modelId="{BA539449-C6E1-43EB-BACE-C4504391D1FB}" type="presOf" srcId="{E757F0D5-AD89-447D-8B28-2C6B7781CC1B}" destId="{FBFB756D-6D09-4557-9D55-39E56C5F35FD}" srcOrd="0" destOrd="0" presId="urn:microsoft.com/office/officeart/2005/8/layout/orgChart1"/>
    <dgm:cxn modelId="{9BEE41C3-7530-40A0-A3E9-CB8CFCC4927C}" srcId="{F9747246-5E6C-4543-9B21-E5C34EEEFEE3}" destId="{2130731D-1839-4D51-AE2C-14F087B8D37D}" srcOrd="1" destOrd="0" parTransId="{2768120E-C2BA-45AA-89EC-23997D2A92BF}" sibTransId="{EF483011-836A-4CD8-B7FB-579323E63835}"/>
    <dgm:cxn modelId="{32A16D69-6AF9-4CE3-8D9E-945E20478805}" type="presOf" srcId="{CFFB84D9-F02B-42F0-9693-3577AC3DF77B}" destId="{A58F9F78-EA2A-40D0-8922-648A2C8005C8}" srcOrd="1" destOrd="0" presId="urn:microsoft.com/office/officeart/2005/8/layout/orgChart1"/>
    <dgm:cxn modelId="{DAF886A6-B07C-416C-82BE-2144F3561F5C}" type="presOf" srcId="{21E0B693-4DE6-4A6E-A8C7-9812E5D61DED}" destId="{82905AFA-131D-4F88-8EBD-E6B7AA1156D2}" srcOrd="0" destOrd="0" presId="urn:microsoft.com/office/officeart/2005/8/layout/orgChart1"/>
    <dgm:cxn modelId="{26303807-4A7F-4F10-B177-461720CF624C}" type="presOf" srcId="{F3D2C697-1423-4C40-967F-44B4A125D973}" destId="{83704F5C-8782-4F37-87CA-365A9DCC3CED}" srcOrd="0" destOrd="0" presId="urn:microsoft.com/office/officeart/2005/8/layout/orgChart1"/>
    <dgm:cxn modelId="{AE43D250-0063-4C8B-8B65-E96DA8AF5D0C}" type="presOf" srcId="{575F16D5-605A-4A64-AFA0-EB7A21BED05F}" destId="{5DA3E52B-5C3B-4097-8DB2-1BB6453282B4}" srcOrd="0" destOrd="0" presId="urn:microsoft.com/office/officeart/2005/8/layout/orgChart1"/>
    <dgm:cxn modelId="{160C5C9E-C079-48FB-BDA5-1B4B8A6E43B9}" type="presOf" srcId="{31B6AE62-048E-4573-BC07-AE1CE1087432}" destId="{2650BFDA-B908-4853-A018-C2B86EC70CC0}" srcOrd="0" destOrd="0" presId="urn:microsoft.com/office/officeart/2005/8/layout/orgChart1"/>
    <dgm:cxn modelId="{45CE59F4-39DD-4EC0-B925-0E6134AF294D}" type="presOf" srcId="{D63E38F1-1F33-4DB0-9B14-FBC88C49B619}" destId="{60B16C2B-87D5-4A56-93C8-3320F3417A10}" srcOrd="0" destOrd="0" presId="urn:microsoft.com/office/officeart/2005/8/layout/orgChart1"/>
    <dgm:cxn modelId="{1DAFA983-F8ED-4F31-ABBB-1262965337F8}" type="presOf" srcId="{F9747246-5E6C-4543-9B21-E5C34EEEFEE3}" destId="{0FDAC3E6-505F-45F6-AA9E-8397AB6FFFB7}" srcOrd="0" destOrd="0" presId="urn:microsoft.com/office/officeart/2005/8/layout/orgChart1"/>
    <dgm:cxn modelId="{DDFE40FC-B138-4438-A9F1-A6FBCAB5CD2A}" srcId="{E757F0D5-AD89-447D-8B28-2C6B7781CC1B}" destId="{31B6AE62-048E-4573-BC07-AE1CE1087432}" srcOrd="0" destOrd="0" parTransId="{6E7053F7-54FF-4D13-939C-4BFB864F3369}" sibTransId="{EB777EDB-08C5-43A4-B171-5E67D0EB23F2}"/>
    <dgm:cxn modelId="{8D1EB378-B2AF-410A-94AE-D6E2D70AFD33}" type="presOf" srcId="{A9A52D10-4A14-49CF-A8AA-DCE45DD7505F}" destId="{95EB8CDA-C4D0-42AD-8C53-D9657D84CE88}" srcOrd="0" destOrd="0" presId="urn:microsoft.com/office/officeart/2005/8/layout/orgChart1"/>
    <dgm:cxn modelId="{8FE2568A-C3DE-495C-9D3A-92CD638C0E0E}" type="presOf" srcId="{150D7016-8FC1-42E2-A30F-44ABD7FD2203}" destId="{B8391A61-B05A-47BD-9126-950A6D8F1BC6}" srcOrd="0" destOrd="0" presId="urn:microsoft.com/office/officeart/2005/8/layout/orgChart1"/>
    <dgm:cxn modelId="{8FD418BB-EE26-435C-B69C-F238245023A1}" type="presOf" srcId="{CD10EBFD-78E4-4221-B008-24D32505709B}" destId="{BA48E4A3-C30D-47CA-AA71-31D2B0184C52}" srcOrd="0" destOrd="0" presId="urn:microsoft.com/office/officeart/2005/8/layout/orgChart1"/>
    <dgm:cxn modelId="{FBED9328-6DFF-4791-B91F-CDD07B286A75}" type="presOf" srcId="{846D01FF-64ED-47AD-B67D-6D56BC86C1A7}" destId="{D05B9858-BCF5-45E1-BFA2-8F5AF0E30769}" srcOrd="1" destOrd="0" presId="urn:microsoft.com/office/officeart/2005/8/layout/orgChart1"/>
    <dgm:cxn modelId="{C100CF72-09C6-48EB-950D-3E89175127B3}" type="presOf" srcId="{F9747246-5E6C-4543-9B21-E5C34EEEFEE3}" destId="{E8449310-6E81-4F79-9245-858BB84096DA}" srcOrd="1" destOrd="0" presId="urn:microsoft.com/office/officeart/2005/8/layout/orgChart1"/>
    <dgm:cxn modelId="{A01C834B-D34C-417C-83EB-A97E84ED1565}" type="presOf" srcId="{2CB078DB-8C23-495F-A0FE-D4E8125D5C34}" destId="{E2E12B0D-1F74-4DBF-A241-C1E72813A2E3}" srcOrd="1" destOrd="0" presId="urn:microsoft.com/office/officeart/2005/8/layout/orgChart1"/>
    <dgm:cxn modelId="{5EA81CFA-82D6-459F-B333-0BB285359146}" type="presOf" srcId="{812887C0-2D8B-4722-B057-96EA7D266E90}" destId="{F8B90688-2AB1-44BB-B1D3-4E448F8CDE26}" srcOrd="0" destOrd="0" presId="urn:microsoft.com/office/officeart/2005/8/layout/orgChart1"/>
    <dgm:cxn modelId="{94672108-64E7-4F47-A170-36A00F24CA17}" srcId="{CFFB84D9-F02B-42F0-9693-3577AC3DF77B}" destId="{846D01FF-64ED-47AD-B67D-6D56BC86C1A7}" srcOrd="1" destOrd="0" parTransId="{7B54DE50-BACB-41B6-86DB-36D3A2159D67}" sibTransId="{E8805572-95E1-46CA-BDA0-06CA00846156}"/>
    <dgm:cxn modelId="{081DB1F4-B0C9-4897-B3F6-EF47B7D53139}" type="presOf" srcId="{DA337484-93D4-448A-AB92-B7A101A6D66B}" destId="{F2F2CBEB-618F-40BA-8EA5-5C0FD12E749C}" srcOrd="0" destOrd="0" presId="urn:microsoft.com/office/officeart/2005/8/layout/orgChart1"/>
    <dgm:cxn modelId="{3863F73B-2E98-4AE6-97FD-6351A13A907B}" type="presOf" srcId="{8760EEF6-02B9-46E9-B442-8F4863D004B6}" destId="{7901174A-8607-4A1A-A8C3-8D9B0BF6DDE6}" srcOrd="0" destOrd="0" presId="urn:microsoft.com/office/officeart/2005/8/layout/orgChart1"/>
    <dgm:cxn modelId="{A80CB36E-3D54-4F58-9A5B-3CB0DF9A8228}" type="presOf" srcId="{7B54DE50-BACB-41B6-86DB-36D3A2159D67}" destId="{2A8CE5AF-BE99-4BF0-8FF8-ED5783C30E6F}" srcOrd="0" destOrd="0" presId="urn:microsoft.com/office/officeart/2005/8/layout/orgChart1"/>
    <dgm:cxn modelId="{71E4F062-B94F-409F-A1CA-042101B2B1EB}" srcId="{CFFB84D9-F02B-42F0-9693-3577AC3DF77B}" destId="{4894C4BD-7B13-4801-B4B7-EF9755FD0452}" srcOrd="0" destOrd="0" parTransId="{F3D2C697-1423-4C40-967F-44B4A125D973}" sibTransId="{CC5A440F-52D2-4D43-AB47-8A6B805D2A59}"/>
    <dgm:cxn modelId="{9CAAC360-3841-4D8E-8889-0B59DCCAE95B}" srcId="{EEFFB672-0105-40CE-8498-48ADC36D11F2}" destId="{21E0B693-4DE6-4A6E-A8C7-9812E5D61DED}" srcOrd="0" destOrd="0" parTransId="{8F9F4E37-7B7F-4AD6-A043-469C7206706B}" sibTransId="{48F6660F-5E74-4A2A-A28C-2D708D80B90C}"/>
    <dgm:cxn modelId="{BEA136FC-BE52-461E-8840-496E0B4E5CB6}" type="presOf" srcId="{23C9CE0C-4625-44ED-B56C-06848B4F49CF}" destId="{9A6BD455-EA49-4E3C-A816-6991841789AD}" srcOrd="0" destOrd="0" presId="urn:microsoft.com/office/officeart/2005/8/layout/orgChart1"/>
    <dgm:cxn modelId="{4A534965-5AA9-431B-8E0E-8140F56C3E57}" srcId="{21E0B693-4DE6-4A6E-A8C7-9812E5D61DED}" destId="{8C3B3FAF-2FD7-4224-A03C-AC5CD2F1C2E6}" srcOrd="0" destOrd="0" parTransId="{627430A3-C069-4491-9EE9-3B4F5B580DAE}" sibTransId="{3868618C-D3A7-4766-AF3E-2D8ADEAF2A5C}"/>
    <dgm:cxn modelId="{CBF062A2-286D-480A-BE29-7CF3A9822FC3}" srcId="{8C3B3FAF-2FD7-4224-A03C-AC5CD2F1C2E6}" destId="{E757F0D5-AD89-447D-8B28-2C6B7781CC1B}" srcOrd="0" destOrd="0" parTransId="{A80C7DCA-646F-4918-959E-54BC94609E03}" sibTransId="{8A9752AE-76EA-4E91-B84F-17265EC7A39F}"/>
    <dgm:cxn modelId="{90BC4CE9-0F47-4C5A-9B28-3092C3B1B3CC}" type="presOf" srcId="{F03B4D45-7502-46B1-81F3-D6A6F46EBC9E}" destId="{128BC38E-0D96-4C8F-B3CA-8F5C1B957095}" srcOrd="0" destOrd="0" presId="urn:microsoft.com/office/officeart/2005/8/layout/orgChart1"/>
    <dgm:cxn modelId="{B7419581-6C29-4C04-9C9A-23B0CDF73AF0}" srcId="{C12FF8A8-7A3C-44D4-9526-6362F44AC5FF}" destId="{EEFFB672-0105-40CE-8498-48ADC36D11F2}" srcOrd="0" destOrd="0" parTransId="{C2136CB1-317F-4E34-992C-47D96D9158F8}" sibTransId="{BB6F89FB-DB06-42B6-8AFE-63C48CB19101}"/>
    <dgm:cxn modelId="{00B895CB-D996-48FA-AA6F-2A78A19E353B}" type="presOf" srcId="{8C3B3FAF-2FD7-4224-A03C-AC5CD2F1C2E6}" destId="{47F37471-0586-4D28-90AF-C021DE4A66CB}" srcOrd="0" destOrd="0" presId="urn:microsoft.com/office/officeart/2005/8/layout/orgChart1"/>
    <dgm:cxn modelId="{DADB36E5-B1DE-4D89-B022-970E19F23AB6}" type="presOf" srcId="{3E67666D-C3D2-416C-919C-8C8701D05420}" destId="{BE0441E8-70AB-4BC2-8C3E-D2E33C933A68}" srcOrd="0" destOrd="0" presId="urn:microsoft.com/office/officeart/2005/8/layout/orgChart1"/>
    <dgm:cxn modelId="{1E84EE9B-8162-4937-A1EC-04675375ADCD}" type="presOf" srcId="{B899C83C-426C-45F0-B14C-0B8BCF56D465}" destId="{8DE343E2-B782-4004-ACF1-6C58FC69144C}" srcOrd="0" destOrd="0" presId="urn:microsoft.com/office/officeart/2005/8/layout/orgChart1"/>
    <dgm:cxn modelId="{31821924-66A9-44B5-844D-C0C628A2CC6E}" type="presParOf" srcId="{005A51A8-01A8-412B-8B87-35632BBAF06E}" destId="{41078E75-258C-4D24-B094-E46CF3E52812}" srcOrd="0" destOrd="0" presId="urn:microsoft.com/office/officeart/2005/8/layout/orgChart1"/>
    <dgm:cxn modelId="{B31D0284-3AAE-4B5A-96FF-6834181E66EF}" type="presParOf" srcId="{41078E75-258C-4D24-B094-E46CF3E52812}" destId="{114B36A8-C22E-453F-9970-75F7FE9EE380}" srcOrd="0" destOrd="0" presId="urn:microsoft.com/office/officeart/2005/8/layout/orgChart1"/>
    <dgm:cxn modelId="{52D86AF1-BCB0-4822-9EA5-487B77B3CF31}" type="presParOf" srcId="{114B36A8-C22E-453F-9970-75F7FE9EE380}" destId="{C47AA144-EDEF-4492-9F2A-7BD198183D02}" srcOrd="0" destOrd="0" presId="urn:microsoft.com/office/officeart/2005/8/layout/orgChart1"/>
    <dgm:cxn modelId="{E784EB83-CE35-4592-B13A-39FD5E188907}" type="presParOf" srcId="{114B36A8-C22E-453F-9970-75F7FE9EE380}" destId="{160EB5DF-BBF0-4907-ADC3-1562E0BF4839}" srcOrd="1" destOrd="0" presId="urn:microsoft.com/office/officeart/2005/8/layout/orgChart1"/>
    <dgm:cxn modelId="{AB9E948C-CF3C-4B7D-BE6E-3C5CF4972164}" type="presParOf" srcId="{41078E75-258C-4D24-B094-E46CF3E52812}" destId="{624693DE-F235-4094-A238-C193469B92FF}" srcOrd="1" destOrd="0" presId="urn:microsoft.com/office/officeart/2005/8/layout/orgChart1"/>
    <dgm:cxn modelId="{1EB54C71-ECB9-4B07-8D6F-65E174A54C4D}" type="presParOf" srcId="{624693DE-F235-4094-A238-C193469B92FF}" destId="{35F4E26B-0225-495A-9EEF-21EBF022A734}" srcOrd="0" destOrd="0" presId="urn:microsoft.com/office/officeart/2005/8/layout/orgChart1"/>
    <dgm:cxn modelId="{82BDC57D-92A6-4593-BE95-FEAF47041FAB}" type="presParOf" srcId="{624693DE-F235-4094-A238-C193469B92FF}" destId="{5ED4AC10-ABC6-4164-B2E2-2178BB7DC15D}" srcOrd="1" destOrd="0" presId="urn:microsoft.com/office/officeart/2005/8/layout/orgChart1"/>
    <dgm:cxn modelId="{17306026-A3D0-487C-ACB0-9CDA6ED381B4}" type="presParOf" srcId="{5ED4AC10-ABC6-4164-B2E2-2178BB7DC15D}" destId="{30901942-BEEF-43AC-9845-D254BE8C84A1}" srcOrd="0" destOrd="0" presId="urn:microsoft.com/office/officeart/2005/8/layout/orgChart1"/>
    <dgm:cxn modelId="{25A1DFFB-69D6-4F65-B8D3-28F303E086EC}" type="presParOf" srcId="{30901942-BEEF-43AC-9845-D254BE8C84A1}" destId="{82905AFA-131D-4F88-8EBD-E6B7AA1156D2}" srcOrd="0" destOrd="0" presId="urn:microsoft.com/office/officeart/2005/8/layout/orgChart1"/>
    <dgm:cxn modelId="{58398C12-0404-46F7-AC2D-49276E80556D}" type="presParOf" srcId="{30901942-BEEF-43AC-9845-D254BE8C84A1}" destId="{2DD38838-0A75-4F49-9CB4-789DF177B3DD}" srcOrd="1" destOrd="0" presId="urn:microsoft.com/office/officeart/2005/8/layout/orgChart1"/>
    <dgm:cxn modelId="{B46D50B9-3E28-4579-B594-4B79DF22AB44}" type="presParOf" srcId="{5ED4AC10-ABC6-4164-B2E2-2178BB7DC15D}" destId="{5CB335A8-9A28-4E9F-9ED1-416C5F2EA7A1}" srcOrd="1" destOrd="0" presId="urn:microsoft.com/office/officeart/2005/8/layout/orgChart1"/>
    <dgm:cxn modelId="{7CD26B9F-4CD0-4F3C-8430-D58111CE0048}" type="presParOf" srcId="{5CB335A8-9A28-4E9F-9ED1-416C5F2EA7A1}" destId="{9572DBFA-5EFF-4FF0-8AA4-96EBEAC00B46}" srcOrd="0" destOrd="0" presId="urn:microsoft.com/office/officeart/2005/8/layout/orgChart1"/>
    <dgm:cxn modelId="{B94C533B-84EC-46D2-A656-19E3EEEC83BE}" type="presParOf" srcId="{5CB335A8-9A28-4E9F-9ED1-416C5F2EA7A1}" destId="{89FC27F4-578D-4575-AFF7-F2CE1537B3C5}" srcOrd="1" destOrd="0" presId="urn:microsoft.com/office/officeart/2005/8/layout/orgChart1"/>
    <dgm:cxn modelId="{AFB0E2E5-F64D-492E-A54B-5D5EE30D835F}" type="presParOf" srcId="{89FC27F4-578D-4575-AFF7-F2CE1537B3C5}" destId="{D7C7628A-AB16-4D9C-A1F5-D3AD5ECB2148}" srcOrd="0" destOrd="0" presId="urn:microsoft.com/office/officeart/2005/8/layout/orgChart1"/>
    <dgm:cxn modelId="{BE3597EA-8555-4923-8D95-4C7D30159D3B}" type="presParOf" srcId="{D7C7628A-AB16-4D9C-A1F5-D3AD5ECB2148}" destId="{47F37471-0586-4D28-90AF-C021DE4A66CB}" srcOrd="0" destOrd="0" presId="urn:microsoft.com/office/officeart/2005/8/layout/orgChart1"/>
    <dgm:cxn modelId="{38C4EAFF-BC31-497A-B01B-1315DA842E1D}" type="presParOf" srcId="{D7C7628A-AB16-4D9C-A1F5-D3AD5ECB2148}" destId="{FB9484F0-C9E5-4DF5-AC7F-292114635562}" srcOrd="1" destOrd="0" presId="urn:microsoft.com/office/officeart/2005/8/layout/orgChart1"/>
    <dgm:cxn modelId="{4FDBBB8F-BC55-4EDA-9788-24B07F12195F}" type="presParOf" srcId="{89FC27F4-578D-4575-AFF7-F2CE1537B3C5}" destId="{7E7DCF7D-EFA1-4BD2-BB45-ACF8E4941794}" srcOrd="1" destOrd="0" presId="urn:microsoft.com/office/officeart/2005/8/layout/orgChart1"/>
    <dgm:cxn modelId="{1AAC9151-4FD4-440F-9FDF-8083263EDF4F}" type="presParOf" srcId="{7E7DCF7D-EFA1-4BD2-BB45-ACF8E4941794}" destId="{718BF924-07C9-45D9-9535-F12308FE99BF}" srcOrd="0" destOrd="0" presId="urn:microsoft.com/office/officeart/2005/8/layout/orgChart1"/>
    <dgm:cxn modelId="{41CEFB9B-FCAE-4949-9EC7-9E4ED08C794C}" type="presParOf" srcId="{7E7DCF7D-EFA1-4BD2-BB45-ACF8E4941794}" destId="{66E48EB0-3E65-4488-92F8-26F73738197D}" srcOrd="1" destOrd="0" presId="urn:microsoft.com/office/officeart/2005/8/layout/orgChart1"/>
    <dgm:cxn modelId="{6970F530-79C1-4100-98C2-70694DACA91B}" type="presParOf" srcId="{66E48EB0-3E65-4488-92F8-26F73738197D}" destId="{569820DA-EE3C-4559-B47F-BE41880C9689}" srcOrd="0" destOrd="0" presId="urn:microsoft.com/office/officeart/2005/8/layout/orgChart1"/>
    <dgm:cxn modelId="{4EDC88A9-8982-4918-8391-FEA5D26948F9}" type="presParOf" srcId="{569820DA-EE3C-4559-B47F-BE41880C9689}" destId="{FBFB756D-6D09-4557-9D55-39E56C5F35FD}" srcOrd="0" destOrd="0" presId="urn:microsoft.com/office/officeart/2005/8/layout/orgChart1"/>
    <dgm:cxn modelId="{37496C25-B1F9-48F5-A310-98FF4651AFF4}" type="presParOf" srcId="{569820DA-EE3C-4559-B47F-BE41880C9689}" destId="{29501AF8-0E60-4DA2-B844-3FE2A31CDF25}" srcOrd="1" destOrd="0" presId="urn:microsoft.com/office/officeart/2005/8/layout/orgChart1"/>
    <dgm:cxn modelId="{7823276A-9803-474F-B941-14A44CA43016}" type="presParOf" srcId="{66E48EB0-3E65-4488-92F8-26F73738197D}" destId="{569E082F-A3BA-40BA-ABB7-2004BE92EDE4}" srcOrd="1" destOrd="0" presId="urn:microsoft.com/office/officeart/2005/8/layout/orgChart1"/>
    <dgm:cxn modelId="{EFCE18FF-D30E-41DD-9E98-AFCE714F016E}" type="presParOf" srcId="{569E082F-A3BA-40BA-ABB7-2004BE92EDE4}" destId="{0946E954-295F-455B-A1B3-2154E6A51570}" srcOrd="0" destOrd="0" presId="urn:microsoft.com/office/officeart/2005/8/layout/orgChart1"/>
    <dgm:cxn modelId="{52138706-AC57-44F0-B0CA-B02E38562EA8}" type="presParOf" srcId="{569E082F-A3BA-40BA-ABB7-2004BE92EDE4}" destId="{DFAA3429-7AD0-4DEF-8606-8F220AD58129}" srcOrd="1" destOrd="0" presId="urn:microsoft.com/office/officeart/2005/8/layout/orgChart1"/>
    <dgm:cxn modelId="{5B6502E4-F06B-4C78-A6AA-927F3C26439C}" type="presParOf" srcId="{DFAA3429-7AD0-4DEF-8606-8F220AD58129}" destId="{719758E7-FF17-4997-8B98-76927873D220}" srcOrd="0" destOrd="0" presId="urn:microsoft.com/office/officeart/2005/8/layout/orgChart1"/>
    <dgm:cxn modelId="{DE4D49DE-043C-489F-896A-3101F4AE0E32}" type="presParOf" srcId="{719758E7-FF17-4997-8B98-76927873D220}" destId="{2650BFDA-B908-4853-A018-C2B86EC70CC0}" srcOrd="0" destOrd="0" presId="urn:microsoft.com/office/officeart/2005/8/layout/orgChart1"/>
    <dgm:cxn modelId="{4542575A-167C-420B-9668-4BF5B700ABD4}" type="presParOf" srcId="{719758E7-FF17-4997-8B98-76927873D220}" destId="{69BC6AB6-A78F-4A34-86A5-9EFBB9DAF051}" srcOrd="1" destOrd="0" presId="urn:microsoft.com/office/officeart/2005/8/layout/orgChart1"/>
    <dgm:cxn modelId="{14028952-DA25-4773-B2E5-C2A7B9A29274}" type="presParOf" srcId="{DFAA3429-7AD0-4DEF-8606-8F220AD58129}" destId="{86E6315C-7AF2-4A26-AE39-0611475C802F}" srcOrd="1" destOrd="0" presId="urn:microsoft.com/office/officeart/2005/8/layout/orgChart1"/>
    <dgm:cxn modelId="{BECC2715-C1C9-4036-9FE8-A5851F8B9263}" type="presParOf" srcId="{DFAA3429-7AD0-4DEF-8606-8F220AD58129}" destId="{D499133D-9C1B-49BC-ABFF-0F11CB7025AB}" srcOrd="2" destOrd="0" presId="urn:microsoft.com/office/officeart/2005/8/layout/orgChart1"/>
    <dgm:cxn modelId="{C5B446AD-3BDE-4DED-90FE-C0C4482863CA}" type="presParOf" srcId="{66E48EB0-3E65-4488-92F8-26F73738197D}" destId="{09945166-763E-48BF-B497-F495119BBCEA}" srcOrd="2" destOrd="0" presId="urn:microsoft.com/office/officeart/2005/8/layout/orgChart1"/>
    <dgm:cxn modelId="{8C9FFB07-C399-4937-B0E4-230DF216F177}" type="presParOf" srcId="{7E7DCF7D-EFA1-4BD2-BB45-ACF8E4941794}" destId="{124669A5-5216-4D26-9E35-F7D58CF6A472}" srcOrd="2" destOrd="0" presId="urn:microsoft.com/office/officeart/2005/8/layout/orgChart1"/>
    <dgm:cxn modelId="{68E40891-23FE-43B1-9A52-E03998D9BB26}" type="presParOf" srcId="{7E7DCF7D-EFA1-4BD2-BB45-ACF8E4941794}" destId="{DB2D9C3F-2569-4CEB-870F-F134E2AD7D50}" srcOrd="3" destOrd="0" presId="urn:microsoft.com/office/officeart/2005/8/layout/orgChart1"/>
    <dgm:cxn modelId="{8FA2B4D1-A292-47F0-9D44-A959D8D78638}" type="presParOf" srcId="{DB2D9C3F-2569-4CEB-870F-F134E2AD7D50}" destId="{AF9682F9-35B5-4F09-9321-04F42708018C}" srcOrd="0" destOrd="0" presId="urn:microsoft.com/office/officeart/2005/8/layout/orgChart1"/>
    <dgm:cxn modelId="{D6DD1F2B-7861-46E3-98C9-BF2E746BF447}" type="presParOf" srcId="{AF9682F9-35B5-4F09-9321-04F42708018C}" destId="{0DEFAFD7-89A4-41EF-BF98-3D98497F3DFB}" srcOrd="0" destOrd="0" presId="urn:microsoft.com/office/officeart/2005/8/layout/orgChart1"/>
    <dgm:cxn modelId="{4905DA08-7BF0-4B62-AF58-3D1133865673}" type="presParOf" srcId="{AF9682F9-35B5-4F09-9321-04F42708018C}" destId="{44737564-4609-4376-B500-5AA158D2E772}" srcOrd="1" destOrd="0" presId="urn:microsoft.com/office/officeart/2005/8/layout/orgChart1"/>
    <dgm:cxn modelId="{A4756C30-E01C-4044-A8B3-6A5DD7E22EAC}" type="presParOf" srcId="{DB2D9C3F-2569-4CEB-870F-F134E2AD7D50}" destId="{D246687A-A068-4DE3-B8E0-A99A42563402}" srcOrd="1" destOrd="0" presId="urn:microsoft.com/office/officeart/2005/8/layout/orgChart1"/>
    <dgm:cxn modelId="{0B052A9C-5F61-4A05-8980-6F21F359219F}" type="presParOf" srcId="{D246687A-A068-4DE3-B8E0-A99A42563402}" destId="{95EB8CDA-C4D0-42AD-8C53-D9657D84CE88}" srcOrd="0" destOrd="0" presId="urn:microsoft.com/office/officeart/2005/8/layout/orgChart1"/>
    <dgm:cxn modelId="{5313A5AB-5EBD-4428-A06A-D83FA934DD87}" type="presParOf" srcId="{D246687A-A068-4DE3-B8E0-A99A42563402}" destId="{7887B161-764E-4734-96D0-AF02F0B32256}" srcOrd="1" destOrd="0" presId="urn:microsoft.com/office/officeart/2005/8/layout/orgChart1"/>
    <dgm:cxn modelId="{082FA6E3-8F47-4D55-BAEC-EFD1C5EC6F58}" type="presParOf" srcId="{7887B161-764E-4734-96D0-AF02F0B32256}" destId="{0E74A4E5-6AD3-4E01-8C50-120C944265AE}" srcOrd="0" destOrd="0" presId="urn:microsoft.com/office/officeart/2005/8/layout/orgChart1"/>
    <dgm:cxn modelId="{A8B1A3BE-213E-4B89-A41D-73DBAF215FAC}" type="presParOf" srcId="{0E74A4E5-6AD3-4E01-8C50-120C944265AE}" destId="{BE0441E8-70AB-4BC2-8C3E-D2E33C933A68}" srcOrd="0" destOrd="0" presId="urn:microsoft.com/office/officeart/2005/8/layout/orgChart1"/>
    <dgm:cxn modelId="{AE97FCFC-70C3-4FE0-9780-EDB65B68E49E}" type="presParOf" srcId="{0E74A4E5-6AD3-4E01-8C50-120C944265AE}" destId="{CBA7F14C-2F7A-4E5A-A836-7F3659372611}" srcOrd="1" destOrd="0" presId="urn:microsoft.com/office/officeart/2005/8/layout/orgChart1"/>
    <dgm:cxn modelId="{12C6FBE6-4405-45EB-9976-616742C735CF}" type="presParOf" srcId="{7887B161-764E-4734-96D0-AF02F0B32256}" destId="{FA78C8E1-B6DC-4944-87A2-3BC52A4AD4B9}" srcOrd="1" destOrd="0" presId="urn:microsoft.com/office/officeart/2005/8/layout/orgChart1"/>
    <dgm:cxn modelId="{BCD5453D-92EE-4F2E-B661-014847785016}" type="presParOf" srcId="{7887B161-764E-4734-96D0-AF02F0B32256}" destId="{14CF48BC-1103-49FB-AF10-5D596DFC1E13}" srcOrd="2" destOrd="0" presId="urn:microsoft.com/office/officeart/2005/8/layout/orgChart1"/>
    <dgm:cxn modelId="{A003A925-6AD2-4E24-A6F8-5B05CDD43452}" type="presParOf" srcId="{DB2D9C3F-2569-4CEB-870F-F134E2AD7D50}" destId="{494B2F59-F212-4491-B64E-0119D103A412}" srcOrd="2" destOrd="0" presId="urn:microsoft.com/office/officeart/2005/8/layout/orgChart1"/>
    <dgm:cxn modelId="{81BD32D5-756D-437A-B67E-EFFDEAFAC397}" type="presParOf" srcId="{89FC27F4-578D-4575-AFF7-F2CE1537B3C5}" destId="{03C23BCB-3E93-42C2-8348-7EA70B1C30EE}" srcOrd="2" destOrd="0" presId="urn:microsoft.com/office/officeart/2005/8/layout/orgChart1"/>
    <dgm:cxn modelId="{C02ABB4B-7B83-4D09-B7E2-4FB5E76BE439}" type="presParOf" srcId="{5ED4AC10-ABC6-4164-B2E2-2178BB7DC15D}" destId="{C10E3B67-08EF-4C14-98A2-161E9EC4B5AD}" srcOrd="2" destOrd="0" presId="urn:microsoft.com/office/officeart/2005/8/layout/orgChart1"/>
    <dgm:cxn modelId="{9E0878EA-5AA8-4C87-B00B-CF5196FE15CC}" type="presParOf" srcId="{624693DE-F235-4094-A238-C193469B92FF}" destId="{9396D158-8376-4E76-B320-12ABCDD13F02}" srcOrd="2" destOrd="0" presId="urn:microsoft.com/office/officeart/2005/8/layout/orgChart1"/>
    <dgm:cxn modelId="{B1EEC4A0-909A-4066-94C8-CAFDB58F5AC4}" type="presParOf" srcId="{624693DE-F235-4094-A238-C193469B92FF}" destId="{3B425A64-2846-4949-A541-76D60EAE7DE0}" srcOrd="3" destOrd="0" presId="urn:microsoft.com/office/officeart/2005/8/layout/orgChart1"/>
    <dgm:cxn modelId="{5013BB05-75B8-4E79-AB0D-F79938B17250}" type="presParOf" srcId="{3B425A64-2846-4949-A541-76D60EAE7DE0}" destId="{5F6F0ECE-73C8-4102-870B-00FEA8DEE824}" srcOrd="0" destOrd="0" presId="urn:microsoft.com/office/officeart/2005/8/layout/orgChart1"/>
    <dgm:cxn modelId="{E4AEC779-A3D7-4EC8-9A63-BECAE7105E8C}" type="presParOf" srcId="{5F6F0ECE-73C8-4102-870B-00FEA8DEE824}" destId="{10B4F4BE-2ACA-4E1C-BCEE-29C7AF027892}" srcOrd="0" destOrd="0" presId="urn:microsoft.com/office/officeart/2005/8/layout/orgChart1"/>
    <dgm:cxn modelId="{F51193A7-08DE-4E20-B0FB-496DAAEA6525}" type="presParOf" srcId="{5F6F0ECE-73C8-4102-870B-00FEA8DEE824}" destId="{7538D872-B6FF-4261-9140-4077EC0E33C0}" srcOrd="1" destOrd="0" presId="urn:microsoft.com/office/officeart/2005/8/layout/orgChart1"/>
    <dgm:cxn modelId="{F4D9D5BE-FD10-45FB-A7E7-66FB6A67DD2C}" type="presParOf" srcId="{3B425A64-2846-4949-A541-76D60EAE7DE0}" destId="{55D6F734-0DC5-4006-A213-CE98BB800E32}" srcOrd="1" destOrd="0" presId="urn:microsoft.com/office/officeart/2005/8/layout/orgChart1"/>
    <dgm:cxn modelId="{347E0B6F-F425-452D-9C3A-34FDE5AC4DE5}" type="presParOf" srcId="{55D6F734-0DC5-4006-A213-CE98BB800E32}" destId="{48C15F04-21A7-4562-ACBD-0B951E919DD9}" srcOrd="0" destOrd="0" presId="urn:microsoft.com/office/officeart/2005/8/layout/orgChart1"/>
    <dgm:cxn modelId="{3FDA31E8-8E0B-49C7-8A36-F53B87B112B5}" type="presParOf" srcId="{55D6F734-0DC5-4006-A213-CE98BB800E32}" destId="{24CD3AC1-58D4-48C0-864C-929D5915BCF0}" srcOrd="1" destOrd="0" presId="urn:microsoft.com/office/officeart/2005/8/layout/orgChart1"/>
    <dgm:cxn modelId="{F04275AF-460F-4780-8BB5-129EF3440929}" type="presParOf" srcId="{24CD3AC1-58D4-48C0-864C-929D5915BCF0}" destId="{64E38DA9-BC3E-4FD0-AB54-43CAB4EE8D39}" srcOrd="0" destOrd="0" presId="urn:microsoft.com/office/officeart/2005/8/layout/orgChart1"/>
    <dgm:cxn modelId="{75477D69-8C3C-4818-A758-4BAFA47118CB}" type="presParOf" srcId="{64E38DA9-BC3E-4FD0-AB54-43CAB4EE8D39}" destId="{527BD10C-F0F0-4B69-B707-29E97EEC59ED}" srcOrd="0" destOrd="0" presId="urn:microsoft.com/office/officeart/2005/8/layout/orgChart1"/>
    <dgm:cxn modelId="{DFE7916A-03B1-4EA3-AE3C-1FDCF3DD2BF3}" type="presParOf" srcId="{64E38DA9-BC3E-4FD0-AB54-43CAB4EE8D39}" destId="{05AA525B-4F2B-42AB-8C4F-B5D11C9FE437}" srcOrd="1" destOrd="0" presId="urn:microsoft.com/office/officeart/2005/8/layout/orgChart1"/>
    <dgm:cxn modelId="{A12F5C6B-176D-4C78-8E0B-357215C79702}" type="presParOf" srcId="{24CD3AC1-58D4-48C0-864C-929D5915BCF0}" destId="{E6AC4A98-A316-47D0-B890-866D84EB0929}" srcOrd="1" destOrd="0" presId="urn:microsoft.com/office/officeart/2005/8/layout/orgChart1"/>
    <dgm:cxn modelId="{103F8B87-C9AF-4D58-95A2-490D20E56C6E}" type="presParOf" srcId="{E6AC4A98-A316-47D0-B890-866D84EB0929}" destId="{128BC38E-0D96-4C8F-B3CA-8F5C1B957095}" srcOrd="0" destOrd="0" presId="urn:microsoft.com/office/officeart/2005/8/layout/orgChart1"/>
    <dgm:cxn modelId="{DBB902D1-8C32-4043-B2F1-8B993B8A276F}" type="presParOf" srcId="{E6AC4A98-A316-47D0-B890-866D84EB0929}" destId="{FC9177C8-84A1-44C3-B9C1-51D965349CCE}" srcOrd="1" destOrd="0" presId="urn:microsoft.com/office/officeart/2005/8/layout/orgChart1"/>
    <dgm:cxn modelId="{28A8E3E1-A0A1-45EF-B918-B96DBDF7DBEA}" type="presParOf" srcId="{FC9177C8-84A1-44C3-B9C1-51D965349CCE}" destId="{78EF8360-928B-4EC9-98C0-E35A47C29501}" srcOrd="0" destOrd="0" presId="urn:microsoft.com/office/officeart/2005/8/layout/orgChart1"/>
    <dgm:cxn modelId="{873BDC81-D1C8-4E62-8FB6-5A7ECA4F169E}" type="presParOf" srcId="{78EF8360-928B-4EC9-98C0-E35A47C29501}" destId="{06DB2190-F16B-430A-A87A-31A26D909C92}" srcOrd="0" destOrd="0" presId="urn:microsoft.com/office/officeart/2005/8/layout/orgChart1"/>
    <dgm:cxn modelId="{EB8E88B2-5052-470E-B3ED-D5BE5B11B9FC}" type="presParOf" srcId="{78EF8360-928B-4EC9-98C0-E35A47C29501}" destId="{8C3754C7-594F-4118-9D64-944042C4C909}" srcOrd="1" destOrd="0" presId="urn:microsoft.com/office/officeart/2005/8/layout/orgChart1"/>
    <dgm:cxn modelId="{390D7E85-49DD-4051-BED8-D22AC8E40FF5}" type="presParOf" srcId="{FC9177C8-84A1-44C3-B9C1-51D965349CCE}" destId="{6FCCD503-D31A-4F32-999B-DFD5F8D2FC57}" srcOrd="1" destOrd="0" presId="urn:microsoft.com/office/officeart/2005/8/layout/orgChart1"/>
    <dgm:cxn modelId="{58962EE9-C834-4728-A3CF-AAF12B1BF3E6}" type="presParOf" srcId="{6FCCD503-D31A-4F32-999B-DFD5F8D2FC57}" destId="{33EEF5FF-50DC-4FC9-838E-1FFD95A7284F}" srcOrd="0" destOrd="0" presId="urn:microsoft.com/office/officeart/2005/8/layout/orgChart1"/>
    <dgm:cxn modelId="{3743B050-A70C-4752-AFBC-D958A67F99CD}" type="presParOf" srcId="{6FCCD503-D31A-4F32-999B-DFD5F8D2FC57}" destId="{29F65FCF-13F9-43AA-B6E2-7088C336A455}" srcOrd="1" destOrd="0" presId="urn:microsoft.com/office/officeart/2005/8/layout/orgChart1"/>
    <dgm:cxn modelId="{B1E0E5A8-C6B7-424F-90F2-2EE0970BCF32}" type="presParOf" srcId="{29F65FCF-13F9-43AA-B6E2-7088C336A455}" destId="{00845E56-375E-4985-BBDD-2BC601EEE242}" srcOrd="0" destOrd="0" presId="urn:microsoft.com/office/officeart/2005/8/layout/orgChart1"/>
    <dgm:cxn modelId="{2611E131-BAF6-4332-8776-37EBA3D969C4}" type="presParOf" srcId="{00845E56-375E-4985-BBDD-2BC601EEE242}" destId="{0FDAC3E6-505F-45F6-AA9E-8397AB6FFFB7}" srcOrd="0" destOrd="0" presId="urn:microsoft.com/office/officeart/2005/8/layout/orgChart1"/>
    <dgm:cxn modelId="{181AB363-D6C7-4075-A69F-1E97F22639AD}" type="presParOf" srcId="{00845E56-375E-4985-BBDD-2BC601EEE242}" destId="{E8449310-6E81-4F79-9245-858BB84096DA}" srcOrd="1" destOrd="0" presId="urn:microsoft.com/office/officeart/2005/8/layout/orgChart1"/>
    <dgm:cxn modelId="{2E859AD1-69E8-4C93-81AA-E2AB3874ED93}" type="presParOf" srcId="{29F65FCF-13F9-43AA-B6E2-7088C336A455}" destId="{D810E391-98B2-4055-ADED-40937E9BA4BC}" srcOrd="1" destOrd="0" presId="urn:microsoft.com/office/officeart/2005/8/layout/orgChart1"/>
    <dgm:cxn modelId="{A7AA57C0-A709-4A50-96F7-25E0B1C9096D}" type="presParOf" srcId="{D810E391-98B2-4055-ADED-40937E9BA4BC}" destId="{F8B90688-2AB1-44BB-B1D3-4E448F8CDE26}" srcOrd="0" destOrd="0" presId="urn:microsoft.com/office/officeart/2005/8/layout/orgChart1"/>
    <dgm:cxn modelId="{24E072A7-80FE-4A5A-91C3-B5A23298C693}" type="presParOf" srcId="{D810E391-98B2-4055-ADED-40937E9BA4BC}" destId="{FBBFD182-D26C-4A35-B757-6ED0F788A94C}" srcOrd="1" destOrd="0" presId="urn:microsoft.com/office/officeart/2005/8/layout/orgChart1"/>
    <dgm:cxn modelId="{2079FCB6-C65F-429A-B62B-D66CCF005771}" type="presParOf" srcId="{FBBFD182-D26C-4A35-B757-6ED0F788A94C}" destId="{73FB0712-DB3B-4715-8F41-96ED4F154523}" srcOrd="0" destOrd="0" presId="urn:microsoft.com/office/officeart/2005/8/layout/orgChart1"/>
    <dgm:cxn modelId="{291D4A0B-3DD0-4ED3-80B5-482BA19EDCB0}" type="presParOf" srcId="{73FB0712-DB3B-4715-8F41-96ED4F154523}" destId="{20DC992C-F4A9-4F91-85A6-FB7E3F7BA51F}" srcOrd="0" destOrd="0" presId="urn:microsoft.com/office/officeart/2005/8/layout/orgChart1"/>
    <dgm:cxn modelId="{7068C777-28DD-4A02-B0A0-A7013DE78D3F}" type="presParOf" srcId="{73FB0712-DB3B-4715-8F41-96ED4F154523}" destId="{E2E12B0D-1F74-4DBF-A241-C1E72813A2E3}" srcOrd="1" destOrd="0" presId="urn:microsoft.com/office/officeart/2005/8/layout/orgChart1"/>
    <dgm:cxn modelId="{88F03A65-549A-4E99-92AF-DE29079C260F}" type="presParOf" srcId="{FBBFD182-D26C-4A35-B757-6ED0F788A94C}" destId="{A34D5BED-DB9B-486D-B0B5-A2DA239C3E81}" srcOrd="1" destOrd="0" presId="urn:microsoft.com/office/officeart/2005/8/layout/orgChart1"/>
    <dgm:cxn modelId="{0BE6F55C-6FC5-432B-B3F5-2F7D78715466}" type="presParOf" srcId="{A34D5BED-DB9B-486D-B0B5-A2DA239C3E81}" destId="{A13AF4B1-F822-431E-A447-283483C6E5E1}" srcOrd="0" destOrd="0" presId="urn:microsoft.com/office/officeart/2005/8/layout/orgChart1"/>
    <dgm:cxn modelId="{68EBEFEC-5956-402E-980E-5290FB99203E}" type="presParOf" srcId="{A34D5BED-DB9B-486D-B0B5-A2DA239C3E81}" destId="{EA6645F3-B67E-401A-84C6-92A078876958}" srcOrd="1" destOrd="0" presId="urn:microsoft.com/office/officeart/2005/8/layout/orgChart1"/>
    <dgm:cxn modelId="{3394F729-41FE-4758-9F94-09C8E8AC071D}" type="presParOf" srcId="{EA6645F3-B67E-401A-84C6-92A078876958}" destId="{7CFCD84F-6FAC-4DE8-B124-F2EDABB073EA}" srcOrd="0" destOrd="0" presId="urn:microsoft.com/office/officeart/2005/8/layout/orgChart1"/>
    <dgm:cxn modelId="{15F0B430-B4D1-4E08-9855-95A980D1FB17}" type="presParOf" srcId="{7CFCD84F-6FAC-4DE8-B124-F2EDABB073EA}" destId="{8DE343E2-B782-4004-ACF1-6C58FC69144C}" srcOrd="0" destOrd="0" presId="urn:microsoft.com/office/officeart/2005/8/layout/orgChart1"/>
    <dgm:cxn modelId="{EAAF7BDD-8D03-4BAC-B3C7-693E628EB750}" type="presParOf" srcId="{7CFCD84F-6FAC-4DE8-B124-F2EDABB073EA}" destId="{0C117309-F46D-4661-9C45-B15728AE051F}" srcOrd="1" destOrd="0" presId="urn:microsoft.com/office/officeart/2005/8/layout/orgChart1"/>
    <dgm:cxn modelId="{55A4648D-E143-4463-B66C-2591D77F25EF}" type="presParOf" srcId="{EA6645F3-B67E-401A-84C6-92A078876958}" destId="{7D6AB978-B769-462A-B0F8-ABDCBA204FB3}" srcOrd="1" destOrd="0" presId="urn:microsoft.com/office/officeart/2005/8/layout/orgChart1"/>
    <dgm:cxn modelId="{5120C2F7-A397-4BC5-A162-42A4A82014F9}" type="presParOf" srcId="{EA6645F3-B67E-401A-84C6-92A078876958}" destId="{F1BD3539-1AB0-424A-AB15-48A360F11A02}" srcOrd="2" destOrd="0" presId="urn:microsoft.com/office/officeart/2005/8/layout/orgChart1"/>
    <dgm:cxn modelId="{82031AC8-3919-4B7C-B9C9-7DE6E753F9E2}" type="presParOf" srcId="{FBBFD182-D26C-4A35-B757-6ED0F788A94C}" destId="{BE9F96F1-8622-45E8-A7F1-C4280437C69A}" srcOrd="2" destOrd="0" presId="urn:microsoft.com/office/officeart/2005/8/layout/orgChart1"/>
    <dgm:cxn modelId="{18322B09-7573-4699-B98D-842068E5B315}" type="presParOf" srcId="{D810E391-98B2-4055-ADED-40937E9BA4BC}" destId="{83F04A36-214B-44C4-807F-547B678C1385}" srcOrd="2" destOrd="0" presId="urn:microsoft.com/office/officeart/2005/8/layout/orgChart1"/>
    <dgm:cxn modelId="{D23423D3-90CE-4BBA-B3D6-ADE8DD534B35}" type="presParOf" srcId="{D810E391-98B2-4055-ADED-40937E9BA4BC}" destId="{489343AB-CAD6-48CC-92F0-59E26053CAEE}" srcOrd="3" destOrd="0" presId="urn:microsoft.com/office/officeart/2005/8/layout/orgChart1"/>
    <dgm:cxn modelId="{1C7FDF6D-A9CF-41B2-9184-A103B5FE8FA6}" type="presParOf" srcId="{489343AB-CAD6-48CC-92F0-59E26053CAEE}" destId="{2A8895B4-1282-4DF8-9B89-30BFF5429AFB}" srcOrd="0" destOrd="0" presId="urn:microsoft.com/office/officeart/2005/8/layout/orgChart1"/>
    <dgm:cxn modelId="{FE437973-0803-4847-9B86-54C463ED4B9D}" type="presParOf" srcId="{2A8895B4-1282-4DF8-9B89-30BFF5429AFB}" destId="{583B0744-85EC-4ED6-959A-2AF3F2141CA7}" srcOrd="0" destOrd="0" presId="urn:microsoft.com/office/officeart/2005/8/layout/orgChart1"/>
    <dgm:cxn modelId="{4ECBCDF4-93FD-494E-8A80-54412A436C6F}" type="presParOf" srcId="{2A8895B4-1282-4DF8-9B89-30BFF5429AFB}" destId="{019D446D-8B9B-4E97-A31F-D601009C9045}" srcOrd="1" destOrd="0" presId="urn:microsoft.com/office/officeart/2005/8/layout/orgChart1"/>
    <dgm:cxn modelId="{DD6ACCD7-218C-4093-9ED3-8EA378F5DF78}" type="presParOf" srcId="{489343AB-CAD6-48CC-92F0-59E26053CAEE}" destId="{A2F70796-0920-4122-B183-BE8181271AF9}" srcOrd="1" destOrd="0" presId="urn:microsoft.com/office/officeart/2005/8/layout/orgChart1"/>
    <dgm:cxn modelId="{ACAF0669-341D-4897-9DC9-C3B35EA4A496}" type="presParOf" srcId="{A2F70796-0920-4122-B183-BE8181271AF9}" destId="{A4DF298E-CFF3-413B-B835-3CA7AB753211}" srcOrd="0" destOrd="0" presId="urn:microsoft.com/office/officeart/2005/8/layout/orgChart1"/>
    <dgm:cxn modelId="{809EDDAD-2319-4F47-83C2-3A5A65E60EE9}" type="presParOf" srcId="{A2F70796-0920-4122-B183-BE8181271AF9}" destId="{8762602A-A4E9-4E8E-AF40-0510EB678441}" srcOrd="1" destOrd="0" presId="urn:microsoft.com/office/officeart/2005/8/layout/orgChart1"/>
    <dgm:cxn modelId="{22B932A8-D9B2-41A6-A793-B8E022027B13}" type="presParOf" srcId="{8762602A-A4E9-4E8E-AF40-0510EB678441}" destId="{388AEDD3-5D47-4CF4-AFE6-1E3801CDC2EB}" srcOrd="0" destOrd="0" presId="urn:microsoft.com/office/officeart/2005/8/layout/orgChart1"/>
    <dgm:cxn modelId="{1FF0745C-5B9E-4671-8F3B-2765C2D92763}" type="presParOf" srcId="{388AEDD3-5D47-4CF4-AFE6-1E3801CDC2EB}" destId="{6109DE76-75F4-4DAF-8CF3-79E556417306}" srcOrd="0" destOrd="0" presId="urn:microsoft.com/office/officeart/2005/8/layout/orgChart1"/>
    <dgm:cxn modelId="{5A55E73D-A2AC-447D-9E8D-988174254C75}" type="presParOf" srcId="{388AEDD3-5D47-4CF4-AFE6-1E3801CDC2EB}" destId="{F1E6C443-F19B-4DF0-8D41-4543E16D1AFC}" srcOrd="1" destOrd="0" presId="urn:microsoft.com/office/officeart/2005/8/layout/orgChart1"/>
    <dgm:cxn modelId="{2512E148-476F-4E12-A615-A227EF14CF0A}" type="presParOf" srcId="{8762602A-A4E9-4E8E-AF40-0510EB678441}" destId="{C981BF56-E64E-464A-BBFD-C1D79C7A4A00}" srcOrd="1" destOrd="0" presId="urn:microsoft.com/office/officeart/2005/8/layout/orgChart1"/>
    <dgm:cxn modelId="{E4B8393B-F5E5-4270-851E-8703D90A5EFB}" type="presParOf" srcId="{8762602A-A4E9-4E8E-AF40-0510EB678441}" destId="{53A11407-F804-4482-8AC8-92A1C0D7BF01}" srcOrd="2" destOrd="0" presId="urn:microsoft.com/office/officeart/2005/8/layout/orgChart1"/>
    <dgm:cxn modelId="{4E8AF57C-D06C-400A-97F8-6E6B74653B09}" type="presParOf" srcId="{489343AB-CAD6-48CC-92F0-59E26053CAEE}" destId="{F7512A72-3980-49F6-98A3-1CD33D2DF7C3}" srcOrd="2" destOrd="0" presId="urn:microsoft.com/office/officeart/2005/8/layout/orgChart1"/>
    <dgm:cxn modelId="{DD717296-F67A-4C7B-9B8F-296E8FE6DCA1}" type="presParOf" srcId="{29F65FCF-13F9-43AA-B6E2-7088C336A455}" destId="{36DC2C75-6A19-4556-AC64-688090101A31}" srcOrd="2" destOrd="0" presId="urn:microsoft.com/office/officeart/2005/8/layout/orgChart1"/>
    <dgm:cxn modelId="{5180468A-0F2E-4CEC-BC0D-31F24D424A97}" type="presParOf" srcId="{FC9177C8-84A1-44C3-B9C1-51D965349CCE}" destId="{D74D919A-3CCF-42B3-AFB9-5E2AE6033AD5}" srcOrd="2" destOrd="0" presId="urn:microsoft.com/office/officeart/2005/8/layout/orgChart1"/>
    <dgm:cxn modelId="{5B4CA35D-53C3-4EE6-9F88-0E6917E6583F}" type="presParOf" srcId="{E6AC4A98-A316-47D0-B890-866D84EB0929}" destId="{6C422EA5-AA64-41D1-8D5D-A148EF916D75}" srcOrd="2" destOrd="0" presId="urn:microsoft.com/office/officeart/2005/8/layout/orgChart1"/>
    <dgm:cxn modelId="{2263493C-3E8A-4EDD-A224-4DE3D3AE5B1D}" type="presParOf" srcId="{E6AC4A98-A316-47D0-B890-866D84EB0929}" destId="{FBE1A4EC-ECA3-4485-A547-AF245DDFF4AC}" srcOrd="3" destOrd="0" presId="urn:microsoft.com/office/officeart/2005/8/layout/orgChart1"/>
    <dgm:cxn modelId="{CA328EC5-4F82-42E4-A6D3-D470B142BF90}" type="presParOf" srcId="{FBE1A4EC-ECA3-4485-A547-AF245DDFF4AC}" destId="{1F645C6C-9019-4E50-8149-469429619DBA}" srcOrd="0" destOrd="0" presId="urn:microsoft.com/office/officeart/2005/8/layout/orgChart1"/>
    <dgm:cxn modelId="{4EFB7F0C-02B3-4EED-92F3-A12A7CC19AA8}" type="presParOf" srcId="{1F645C6C-9019-4E50-8149-469429619DBA}" destId="{BA48E4A3-C30D-47CA-AA71-31D2B0184C52}" srcOrd="0" destOrd="0" presId="urn:microsoft.com/office/officeart/2005/8/layout/orgChart1"/>
    <dgm:cxn modelId="{375CEFC8-3FFB-4A01-BA3D-B359CECE4A36}" type="presParOf" srcId="{1F645C6C-9019-4E50-8149-469429619DBA}" destId="{5639113A-FD38-484A-8171-694C47404DAC}" srcOrd="1" destOrd="0" presId="urn:microsoft.com/office/officeart/2005/8/layout/orgChart1"/>
    <dgm:cxn modelId="{51115B56-A261-4BB1-8DD6-A369259F65FF}" type="presParOf" srcId="{FBE1A4EC-ECA3-4485-A547-AF245DDFF4AC}" destId="{46E0CCCB-0585-48D7-A003-30D64B0AF5CD}" srcOrd="1" destOrd="0" presId="urn:microsoft.com/office/officeart/2005/8/layout/orgChart1"/>
    <dgm:cxn modelId="{85B7C7E0-7457-4FA0-9931-F52793940B82}" type="presParOf" srcId="{46E0CCCB-0585-48D7-A003-30D64B0AF5CD}" destId="{9A6BD455-EA49-4E3C-A816-6991841789AD}" srcOrd="0" destOrd="0" presId="urn:microsoft.com/office/officeart/2005/8/layout/orgChart1"/>
    <dgm:cxn modelId="{4D30B2F7-D0C2-43D6-AE7E-372A59656619}" type="presParOf" srcId="{46E0CCCB-0585-48D7-A003-30D64B0AF5CD}" destId="{FE315DDA-7FF6-486F-AB6A-223B61BB289D}" srcOrd="1" destOrd="0" presId="urn:microsoft.com/office/officeart/2005/8/layout/orgChart1"/>
    <dgm:cxn modelId="{D75A0DFB-6344-4381-8D75-0A23F0791869}" type="presParOf" srcId="{FE315DDA-7FF6-486F-AB6A-223B61BB289D}" destId="{E2FE796C-2AEB-4BB9-A28B-C2556E18B53E}" srcOrd="0" destOrd="0" presId="urn:microsoft.com/office/officeart/2005/8/layout/orgChart1"/>
    <dgm:cxn modelId="{BB6741A2-1723-44B5-832C-F47BAE5DB6ED}" type="presParOf" srcId="{E2FE796C-2AEB-4BB9-A28B-C2556E18B53E}" destId="{7901174A-8607-4A1A-A8C3-8D9B0BF6DDE6}" srcOrd="0" destOrd="0" presId="urn:microsoft.com/office/officeart/2005/8/layout/orgChart1"/>
    <dgm:cxn modelId="{C1CBA7BB-4950-4070-A7AD-F22B23B6A52F}" type="presParOf" srcId="{E2FE796C-2AEB-4BB9-A28B-C2556E18B53E}" destId="{89F21994-805E-4370-BA54-D3FB3B0ABE8C}" srcOrd="1" destOrd="0" presId="urn:microsoft.com/office/officeart/2005/8/layout/orgChart1"/>
    <dgm:cxn modelId="{F907B919-D2E6-47EB-B40E-FE7E12409493}" type="presParOf" srcId="{FE315DDA-7FF6-486F-AB6A-223B61BB289D}" destId="{3D1F3AF5-4F18-46D2-8A94-13E5D1BADF1F}" srcOrd="1" destOrd="0" presId="urn:microsoft.com/office/officeart/2005/8/layout/orgChart1"/>
    <dgm:cxn modelId="{85D0A4F2-A85A-4AEB-8D4B-D1545C44D734}" type="presParOf" srcId="{3D1F3AF5-4F18-46D2-8A94-13E5D1BADF1F}" destId="{5DA3E52B-5C3B-4097-8DB2-1BB6453282B4}" srcOrd="0" destOrd="0" presId="urn:microsoft.com/office/officeart/2005/8/layout/orgChart1"/>
    <dgm:cxn modelId="{300A0AC0-94CE-41A8-B215-31D2EBEC0DAD}" type="presParOf" srcId="{3D1F3AF5-4F18-46D2-8A94-13E5D1BADF1F}" destId="{5394262B-6448-4E25-9AEC-9EBEF56D1032}" srcOrd="1" destOrd="0" presId="urn:microsoft.com/office/officeart/2005/8/layout/orgChart1"/>
    <dgm:cxn modelId="{2ECB44CE-FDB4-4D90-BAD0-1CE849A1B2E2}" type="presParOf" srcId="{5394262B-6448-4E25-9AEC-9EBEF56D1032}" destId="{B46FB277-224F-48EA-896E-D2AF373D3F16}" srcOrd="0" destOrd="0" presId="urn:microsoft.com/office/officeart/2005/8/layout/orgChart1"/>
    <dgm:cxn modelId="{5CDE1A35-AE97-48B6-A783-AF26D6C4D1C3}" type="presParOf" srcId="{B46FB277-224F-48EA-896E-D2AF373D3F16}" destId="{F2F2CBEB-618F-40BA-8EA5-5C0FD12E749C}" srcOrd="0" destOrd="0" presId="urn:microsoft.com/office/officeart/2005/8/layout/orgChart1"/>
    <dgm:cxn modelId="{C493969C-9446-4294-879D-15F6A474C5D4}" type="presParOf" srcId="{B46FB277-224F-48EA-896E-D2AF373D3F16}" destId="{1A3A77A9-D873-4269-B464-50A560A808A2}" srcOrd="1" destOrd="0" presId="urn:microsoft.com/office/officeart/2005/8/layout/orgChart1"/>
    <dgm:cxn modelId="{7F5D234F-F6DD-4ADC-8430-9684B53865F9}" type="presParOf" srcId="{5394262B-6448-4E25-9AEC-9EBEF56D1032}" destId="{E6B84309-06F3-4E57-87DC-B979989AFC43}" srcOrd="1" destOrd="0" presId="urn:microsoft.com/office/officeart/2005/8/layout/orgChart1"/>
    <dgm:cxn modelId="{02F13876-FB7E-41E2-8F31-0569E13F624F}" type="presParOf" srcId="{E6B84309-06F3-4E57-87DC-B979989AFC43}" destId="{0CC59348-EA8E-4106-9A68-2102E13A60A6}" srcOrd="0" destOrd="0" presId="urn:microsoft.com/office/officeart/2005/8/layout/orgChart1"/>
    <dgm:cxn modelId="{A7CC6110-17F9-43FB-8CB4-450FA739A2B1}" type="presParOf" srcId="{E6B84309-06F3-4E57-87DC-B979989AFC43}" destId="{E4E9C789-8DB4-4CE1-A26A-3913A298053B}" srcOrd="1" destOrd="0" presId="urn:microsoft.com/office/officeart/2005/8/layout/orgChart1"/>
    <dgm:cxn modelId="{2CDE5658-A972-4B7A-9825-B1D85266A26A}" type="presParOf" srcId="{E4E9C789-8DB4-4CE1-A26A-3913A298053B}" destId="{FB26DA46-89B8-48D1-98F4-50885CFFAF6B}" srcOrd="0" destOrd="0" presId="urn:microsoft.com/office/officeart/2005/8/layout/orgChart1"/>
    <dgm:cxn modelId="{65B6F38A-434D-4025-9BB3-1B2DCA917F93}" type="presParOf" srcId="{FB26DA46-89B8-48D1-98F4-50885CFFAF6B}" destId="{7B428825-D021-4108-A386-0FB255E16E88}" srcOrd="0" destOrd="0" presId="urn:microsoft.com/office/officeart/2005/8/layout/orgChart1"/>
    <dgm:cxn modelId="{A18EE942-4594-476C-A2D0-470BC7A43A94}" type="presParOf" srcId="{FB26DA46-89B8-48D1-98F4-50885CFFAF6B}" destId="{A58F9F78-EA2A-40D0-8922-648A2C8005C8}" srcOrd="1" destOrd="0" presId="urn:microsoft.com/office/officeart/2005/8/layout/orgChart1"/>
    <dgm:cxn modelId="{F1730371-619A-4484-AB19-0F228502B14F}" type="presParOf" srcId="{E4E9C789-8DB4-4CE1-A26A-3913A298053B}" destId="{BD6CA657-3B12-49DF-84BA-74EF9FDD577C}" srcOrd="1" destOrd="0" presId="urn:microsoft.com/office/officeart/2005/8/layout/orgChart1"/>
    <dgm:cxn modelId="{3666E185-BEE0-424B-9BB8-F20CD36A9AF0}" type="presParOf" srcId="{BD6CA657-3B12-49DF-84BA-74EF9FDD577C}" destId="{83704F5C-8782-4F37-87CA-365A9DCC3CED}" srcOrd="0" destOrd="0" presId="urn:microsoft.com/office/officeart/2005/8/layout/orgChart1"/>
    <dgm:cxn modelId="{EB147511-B228-41A6-A8CB-D15F4F43CC74}" type="presParOf" srcId="{BD6CA657-3B12-49DF-84BA-74EF9FDD577C}" destId="{C8B3ACD6-281D-460B-B955-D8704D07230D}" srcOrd="1" destOrd="0" presId="urn:microsoft.com/office/officeart/2005/8/layout/orgChart1"/>
    <dgm:cxn modelId="{0BD2C82A-67CB-4251-A09F-D9330B7BBEAF}" type="presParOf" srcId="{C8B3ACD6-281D-460B-B955-D8704D07230D}" destId="{43908A2D-395B-4C20-BE00-88E6F5C4E40B}" srcOrd="0" destOrd="0" presId="urn:microsoft.com/office/officeart/2005/8/layout/orgChart1"/>
    <dgm:cxn modelId="{540DF5C9-7EE3-4457-8A7D-A80D894F2550}" type="presParOf" srcId="{43908A2D-395B-4C20-BE00-88E6F5C4E40B}" destId="{26347A26-C135-4A62-860E-CF7260C3A25B}" srcOrd="0" destOrd="0" presId="urn:microsoft.com/office/officeart/2005/8/layout/orgChart1"/>
    <dgm:cxn modelId="{91DCEB03-84D1-4153-AB62-EE903B411ECB}" type="presParOf" srcId="{43908A2D-395B-4C20-BE00-88E6F5C4E40B}" destId="{412E476C-A78C-4320-9448-B23A601DA74F}" srcOrd="1" destOrd="0" presId="urn:microsoft.com/office/officeart/2005/8/layout/orgChart1"/>
    <dgm:cxn modelId="{F3175B93-FE29-4D92-8B65-5101EA81E758}" type="presParOf" srcId="{C8B3ACD6-281D-460B-B955-D8704D07230D}" destId="{80D25EBE-86F1-429A-85C4-20B37BF33B78}" srcOrd="1" destOrd="0" presId="urn:microsoft.com/office/officeart/2005/8/layout/orgChart1"/>
    <dgm:cxn modelId="{C7C6A0F3-0519-4EFF-AD27-9658581C6D76}" type="presParOf" srcId="{80D25EBE-86F1-429A-85C4-20B37BF33B78}" destId="{D1207612-F77D-4C6B-A5E3-0886CB6BBE4A}" srcOrd="0" destOrd="0" presId="urn:microsoft.com/office/officeart/2005/8/layout/orgChart1"/>
    <dgm:cxn modelId="{D531B799-622E-427E-A893-D4A6546E4743}" type="presParOf" srcId="{80D25EBE-86F1-429A-85C4-20B37BF33B78}" destId="{182E0099-2F46-4B1F-87AD-5A86FB857C49}" srcOrd="1" destOrd="0" presId="urn:microsoft.com/office/officeart/2005/8/layout/orgChart1"/>
    <dgm:cxn modelId="{05847C75-140E-444D-BB15-5A942BEFAC8F}" type="presParOf" srcId="{182E0099-2F46-4B1F-87AD-5A86FB857C49}" destId="{53BE0688-2A85-4709-955C-7364F06504C8}" srcOrd="0" destOrd="0" presId="urn:microsoft.com/office/officeart/2005/8/layout/orgChart1"/>
    <dgm:cxn modelId="{4F54BC7D-A981-4282-B252-F6CF31798A24}" type="presParOf" srcId="{53BE0688-2A85-4709-955C-7364F06504C8}" destId="{DF29B4B0-1BC9-491D-9B00-9CAE57B414B3}" srcOrd="0" destOrd="0" presId="urn:microsoft.com/office/officeart/2005/8/layout/orgChart1"/>
    <dgm:cxn modelId="{6E4BADA4-95FA-4971-BE5E-8499016C86D7}" type="presParOf" srcId="{53BE0688-2A85-4709-955C-7364F06504C8}" destId="{3E2A3A7E-D357-4B3A-8524-127D58DED590}" srcOrd="1" destOrd="0" presId="urn:microsoft.com/office/officeart/2005/8/layout/orgChart1"/>
    <dgm:cxn modelId="{377ED189-BBCC-45E3-9FD7-5BA103E12128}" type="presParOf" srcId="{182E0099-2F46-4B1F-87AD-5A86FB857C49}" destId="{4E60C5E0-ABFF-4A39-A792-FC8F82947E32}" srcOrd="1" destOrd="0" presId="urn:microsoft.com/office/officeart/2005/8/layout/orgChart1"/>
    <dgm:cxn modelId="{31EFE691-D024-4A1D-875D-EA57B0F64EF7}" type="presParOf" srcId="{182E0099-2F46-4B1F-87AD-5A86FB857C49}" destId="{BF717641-C349-484B-819A-70B1DE54230F}" srcOrd="2" destOrd="0" presId="urn:microsoft.com/office/officeart/2005/8/layout/orgChart1"/>
    <dgm:cxn modelId="{84A75077-6B20-4530-91EF-240C2AB59B36}" type="presParOf" srcId="{C8B3ACD6-281D-460B-B955-D8704D07230D}" destId="{2C2F5F9F-32AF-4E0E-82A8-22B8AAFC1826}" srcOrd="2" destOrd="0" presId="urn:microsoft.com/office/officeart/2005/8/layout/orgChart1"/>
    <dgm:cxn modelId="{73CE2CCE-A8FE-4F30-8EC5-5B979BFE85F4}" type="presParOf" srcId="{BD6CA657-3B12-49DF-84BA-74EF9FDD577C}" destId="{2A8CE5AF-BE99-4BF0-8FF8-ED5783C30E6F}" srcOrd="2" destOrd="0" presId="urn:microsoft.com/office/officeart/2005/8/layout/orgChart1"/>
    <dgm:cxn modelId="{22A44C39-F2FB-461D-A589-0E37659D0A36}" type="presParOf" srcId="{BD6CA657-3B12-49DF-84BA-74EF9FDD577C}" destId="{4A73DB9B-6073-4B88-B3C8-E7C39E0832B5}" srcOrd="3" destOrd="0" presId="urn:microsoft.com/office/officeart/2005/8/layout/orgChart1"/>
    <dgm:cxn modelId="{55F63C9B-AC63-46A9-9A43-08F5A349A524}" type="presParOf" srcId="{4A73DB9B-6073-4B88-B3C8-E7C39E0832B5}" destId="{27CBA867-97F3-4574-8EA9-5FC396A5E163}" srcOrd="0" destOrd="0" presId="urn:microsoft.com/office/officeart/2005/8/layout/orgChart1"/>
    <dgm:cxn modelId="{7A4CBE28-7C62-4D9B-B1E8-150890236F88}" type="presParOf" srcId="{27CBA867-97F3-4574-8EA9-5FC396A5E163}" destId="{01B8EB40-6261-41D4-85E3-0044D3477AE3}" srcOrd="0" destOrd="0" presId="urn:microsoft.com/office/officeart/2005/8/layout/orgChart1"/>
    <dgm:cxn modelId="{195E5EC7-D818-48F6-80C7-666304976142}" type="presParOf" srcId="{27CBA867-97F3-4574-8EA9-5FC396A5E163}" destId="{D05B9858-BCF5-45E1-BFA2-8F5AF0E30769}" srcOrd="1" destOrd="0" presId="urn:microsoft.com/office/officeart/2005/8/layout/orgChart1"/>
    <dgm:cxn modelId="{FEC5048A-078B-4780-B0D8-C0087D2AC4B3}" type="presParOf" srcId="{4A73DB9B-6073-4B88-B3C8-E7C39E0832B5}" destId="{83D32B0B-5C36-4956-906A-8097A54BCF66}" srcOrd="1" destOrd="0" presId="urn:microsoft.com/office/officeart/2005/8/layout/orgChart1"/>
    <dgm:cxn modelId="{E9E914C3-6C2E-43C4-B098-BF864294FBCC}" type="presParOf" srcId="{83D32B0B-5C36-4956-906A-8097A54BCF66}" destId="{60B16C2B-87D5-4A56-93C8-3320F3417A10}" srcOrd="0" destOrd="0" presId="urn:microsoft.com/office/officeart/2005/8/layout/orgChart1"/>
    <dgm:cxn modelId="{62A2B73F-78D9-4FC2-84B1-6063190136AB}" type="presParOf" srcId="{83D32B0B-5C36-4956-906A-8097A54BCF66}" destId="{D2C2D589-A84A-465A-8D65-972018F22D11}" srcOrd="1" destOrd="0" presId="urn:microsoft.com/office/officeart/2005/8/layout/orgChart1"/>
    <dgm:cxn modelId="{DEB01D6E-AC06-4B82-9231-729372F2CC67}" type="presParOf" srcId="{D2C2D589-A84A-465A-8D65-972018F22D11}" destId="{B930B049-EF65-48FB-AEEE-EB81FBE6D167}" srcOrd="0" destOrd="0" presId="urn:microsoft.com/office/officeart/2005/8/layout/orgChart1"/>
    <dgm:cxn modelId="{29C8522B-762D-4412-A718-BDD303DB31BD}" type="presParOf" srcId="{B930B049-EF65-48FB-AEEE-EB81FBE6D167}" destId="{65A15999-C09F-4D5B-94FA-11D26CA24105}" srcOrd="0" destOrd="0" presId="urn:microsoft.com/office/officeart/2005/8/layout/orgChart1"/>
    <dgm:cxn modelId="{E7063C6F-D183-49ED-9248-0889C4EBCAB4}" type="presParOf" srcId="{B930B049-EF65-48FB-AEEE-EB81FBE6D167}" destId="{EAECB606-5BB0-40AD-8646-E3E21CDFD2DF}" srcOrd="1" destOrd="0" presId="urn:microsoft.com/office/officeart/2005/8/layout/orgChart1"/>
    <dgm:cxn modelId="{643FADB3-5F51-41FD-B7E8-40BCE267A570}" type="presParOf" srcId="{D2C2D589-A84A-465A-8D65-972018F22D11}" destId="{6C7EDF7B-0A4C-437A-AB84-9786850282A5}" srcOrd="1" destOrd="0" presId="urn:microsoft.com/office/officeart/2005/8/layout/orgChart1"/>
    <dgm:cxn modelId="{DB9FDBC5-5E26-4890-AEE4-6BACFDDD69E0}" type="presParOf" srcId="{D2C2D589-A84A-465A-8D65-972018F22D11}" destId="{957645A0-42EA-4788-B345-688F62A8B6DD}" srcOrd="2" destOrd="0" presId="urn:microsoft.com/office/officeart/2005/8/layout/orgChart1"/>
    <dgm:cxn modelId="{3D6BF30B-99D6-4557-9EF7-4C9376F7CF1C}" type="presParOf" srcId="{4A73DB9B-6073-4B88-B3C8-E7C39E0832B5}" destId="{480F5F86-332E-401B-99C3-103947F5C4EE}" srcOrd="2" destOrd="0" presId="urn:microsoft.com/office/officeart/2005/8/layout/orgChart1"/>
    <dgm:cxn modelId="{3AF7BBA8-015A-444F-8854-B50076179D10}" type="presParOf" srcId="{E4E9C789-8DB4-4CE1-A26A-3913A298053B}" destId="{6B07735F-4514-4A08-90A3-982A686107EA}" srcOrd="2" destOrd="0" presId="urn:microsoft.com/office/officeart/2005/8/layout/orgChart1"/>
    <dgm:cxn modelId="{494C7092-B42C-4BD4-A3BD-90058CBFBD4E}" type="presParOf" srcId="{5394262B-6448-4E25-9AEC-9EBEF56D1032}" destId="{8659D503-FB53-465D-999A-48B386951123}" srcOrd="2" destOrd="0" presId="urn:microsoft.com/office/officeart/2005/8/layout/orgChart1"/>
    <dgm:cxn modelId="{B9705C32-D879-40CC-9AA1-C713485A3063}" type="presParOf" srcId="{3D1F3AF5-4F18-46D2-8A94-13E5D1BADF1F}" destId="{E5295392-DD5B-4495-AA11-2D1A3C5F521C}" srcOrd="2" destOrd="0" presId="urn:microsoft.com/office/officeart/2005/8/layout/orgChart1"/>
    <dgm:cxn modelId="{4BFC6C16-2C4E-4622-9F69-BA0DFB52B5D2}" type="presParOf" srcId="{3D1F3AF5-4F18-46D2-8A94-13E5D1BADF1F}" destId="{5B858355-B565-45E9-9FA5-311951AD0A1E}" srcOrd="3" destOrd="0" presId="urn:microsoft.com/office/officeart/2005/8/layout/orgChart1"/>
    <dgm:cxn modelId="{3F9ADD2F-2BBA-4234-A8C6-C218261C516A}" type="presParOf" srcId="{5B858355-B565-45E9-9FA5-311951AD0A1E}" destId="{9770B33F-71E0-4CA3-B91E-2991365A7C3D}" srcOrd="0" destOrd="0" presId="urn:microsoft.com/office/officeart/2005/8/layout/orgChart1"/>
    <dgm:cxn modelId="{EBAA34CA-66FE-46A9-B7FF-83138D34C3A9}" type="presParOf" srcId="{9770B33F-71E0-4CA3-B91E-2991365A7C3D}" destId="{391B5B62-2DDC-4542-9114-477DC18057DF}" srcOrd="0" destOrd="0" presId="urn:microsoft.com/office/officeart/2005/8/layout/orgChart1"/>
    <dgm:cxn modelId="{07F49ACA-7467-42EA-886B-181F8DF0D9B8}" type="presParOf" srcId="{9770B33F-71E0-4CA3-B91E-2991365A7C3D}" destId="{6A1C45CD-DFDA-4B7F-BF6C-16F78BC23A67}" srcOrd="1" destOrd="0" presId="urn:microsoft.com/office/officeart/2005/8/layout/orgChart1"/>
    <dgm:cxn modelId="{AA890FD4-3CFB-4B8A-A7E6-F1D29ED64C45}" type="presParOf" srcId="{5B858355-B565-45E9-9FA5-311951AD0A1E}" destId="{DA69420C-48D0-4EDF-B08F-B5FDA3661925}" srcOrd="1" destOrd="0" presId="urn:microsoft.com/office/officeart/2005/8/layout/orgChart1"/>
    <dgm:cxn modelId="{B24891F0-76A0-4D92-AF9E-44577D9C9B7D}" type="presParOf" srcId="{DA69420C-48D0-4EDF-B08F-B5FDA3661925}" destId="{B8391A61-B05A-47BD-9126-950A6D8F1BC6}" srcOrd="0" destOrd="0" presId="urn:microsoft.com/office/officeart/2005/8/layout/orgChart1"/>
    <dgm:cxn modelId="{E092E229-EC9E-445C-9E77-9BDDE81C70AD}" type="presParOf" srcId="{DA69420C-48D0-4EDF-B08F-B5FDA3661925}" destId="{D7A5CEE6-8696-4A08-9C89-37DB120E5FDB}" srcOrd="1" destOrd="0" presId="urn:microsoft.com/office/officeart/2005/8/layout/orgChart1"/>
    <dgm:cxn modelId="{58A5177F-8202-48F1-B4E6-176349DEFDAA}" type="presParOf" srcId="{D7A5CEE6-8696-4A08-9C89-37DB120E5FDB}" destId="{2BFAF342-158F-4956-B91C-52799F71EE58}" srcOrd="0" destOrd="0" presId="urn:microsoft.com/office/officeart/2005/8/layout/orgChart1"/>
    <dgm:cxn modelId="{458432B0-4FDC-48E9-894E-4B0DADEACBC8}" type="presParOf" srcId="{2BFAF342-158F-4956-B91C-52799F71EE58}" destId="{DBEC1C53-C85F-49C7-8690-98245B92D82B}" srcOrd="0" destOrd="0" presId="urn:microsoft.com/office/officeart/2005/8/layout/orgChart1"/>
    <dgm:cxn modelId="{0244002F-1AF1-4F3A-BE63-B918450AF4C1}" type="presParOf" srcId="{2BFAF342-158F-4956-B91C-52799F71EE58}" destId="{2C87049F-206A-4E8C-A555-A145AA068AF9}" srcOrd="1" destOrd="0" presId="urn:microsoft.com/office/officeart/2005/8/layout/orgChart1"/>
    <dgm:cxn modelId="{507E6134-E29B-450C-88C1-0B7F1010D6BA}" type="presParOf" srcId="{D7A5CEE6-8696-4A08-9C89-37DB120E5FDB}" destId="{B6D45B9F-442B-40EE-A377-7F077B90A488}" srcOrd="1" destOrd="0" presId="urn:microsoft.com/office/officeart/2005/8/layout/orgChart1"/>
    <dgm:cxn modelId="{DE07150F-201E-4407-9809-A51942285862}" type="presParOf" srcId="{D7A5CEE6-8696-4A08-9C89-37DB120E5FDB}" destId="{68C860BA-D338-4A27-AA33-6C9F93C3DE9C}" srcOrd="2" destOrd="0" presId="urn:microsoft.com/office/officeart/2005/8/layout/orgChart1"/>
    <dgm:cxn modelId="{DA7C3A46-F13F-413E-AD22-0A889933DC52}" type="presParOf" srcId="{5B858355-B565-45E9-9FA5-311951AD0A1E}" destId="{8B56F76C-C064-4F79-988B-C5561D284E68}" srcOrd="2" destOrd="0" presId="urn:microsoft.com/office/officeart/2005/8/layout/orgChart1"/>
    <dgm:cxn modelId="{617B1983-8FCF-4590-988D-31417423C1BF}" type="presParOf" srcId="{FE315DDA-7FF6-486F-AB6A-223B61BB289D}" destId="{72320FD7-8F79-4186-B33C-BAE8F22D5150}" srcOrd="2" destOrd="0" presId="urn:microsoft.com/office/officeart/2005/8/layout/orgChart1"/>
    <dgm:cxn modelId="{81A2E06C-8153-4DA1-A161-F7156A2DCA93}" type="presParOf" srcId="{FBE1A4EC-ECA3-4485-A547-AF245DDFF4AC}" destId="{E69DC4D6-302D-4F5C-AE2B-36E00C82D1B0}" srcOrd="2" destOrd="0" presId="urn:microsoft.com/office/officeart/2005/8/layout/orgChart1"/>
    <dgm:cxn modelId="{BC9E362D-A313-4821-973D-9CFF3C8918CC}" type="presParOf" srcId="{24CD3AC1-58D4-48C0-864C-929D5915BCF0}" destId="{707C2D93-6745-40CD-A063-E67348966110}" srcOrd="2" destOrd="0" presId="urn:microsoft.com/office/officeart/2005/8/layout/orgChart1"/>
    <dgm:cxn modelId="{C313B5D8-DE96-4FF8-A693-50ADC4F29C3B}" type="presParOf" srcId="{3B425A64-2846-4949-A541-76D60EAE7DE0}" destId="{72CA9EA5-2B1C-4FC9-860A-8FE05221AFBE}" srcOrd="2" destOrd="0" presId="urn:microsoft.com/office/officeart/2005/8/layout/orgChart1"/>
    <dgm:cxn modelId="{A06A3A54-735A-4947-A6E7-06FCB44BF3E9}" type="presParOf" srcId="{41078E75-258C-4D24-B094-E46CF3E52812}" destId="{2AEAFC7D-064E-4EAB-BD7B-8D9976AACC5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391A61-B05A-47BD-9126-950A6D8F1BC6}">
      <dsp:nvSpPr>
        <dsp:cNvPr id="0" name=""/>
        <dsp:cNvSpPr/>
      </dsp:nvSpPr>
      <dsp:spPr>
        <a:xfrm>
          <a:off x="5142109" y="3700326"/>
          <a:ext cx="127524" cy="3910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1075"/>
              </a:lnTo>
              <a:lnTo>
                <a:pt x="127524" y="3910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295392-DD5B-4495-AA11-2D1A3C5F521C}">
      <dsp:nvSpPr>
        <dsp:cNvPr id="0" name=""/>
        <dsp:cNvSpPr/>
      </dsp:nvSpPr>
      <dsp:spPr>
        <a:xfrm>
          <a:off x="4967826" y="3096710"/>
          <a:ext cx="514348" cy="1785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267"/>
              </a:lnTo>
              <a:lnTo>
                <a:pt x="514348" y="89267"/>
              </a:lnTo>
              <a:lnTo>
                <a:pt x="514348" y="1785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B16C2B-87D5-4A56-93C8-3320F3417A10}">
      <dsp:nvSpPr>
        <dsp:cNvPr id="0" name=""/>
        <dsp:cNvSpPr/>
      </dsp:nvSpPr>
      <dsp:spPr>
        <a:xfrm>
          <a:off x="4627760" y="4907558"/>
          <a:ext cx="127524" cy="3910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1075"/>
              </a:lnTo>
              <a:lnTo>
                <a:pt x="127524" y="3910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8CE5AF-BE99-4BF0-8FF8-ED5783C30E6F}">
      <dsp:nvSpPr>
        <dsp:cNvPr id="0" name=""/>
        <dsp:cNvSpPr/>
      </dsp:nvSpPr>
      <dsp:spPr>
        <a:xfrm>
          <a:off x="4453477" y="4303942"/>
          <a:ext cx="514348" cy="1785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267"/>
              </a:lnTo>
              <a:lnTo>
                <a:pt x="514348" y="89267"/>
              </a:lnTo>
              <a:lnTo>
                <a:pt x="514348" y="1785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207612-F77D-4C6B-A5E3-0886CB6BBE4A}">
      <dsp:nvSpPr>
        <dsp:cNvPr id="0" name=""/>
        <dsp:cNvSpPr/>
      </dsp:nvSpPr>
      <dsp:spPr>
        <a:xfrm>
          <a:off x="3599063" y="4907558"/>
          <a:ext cx="127524" cy="3910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1075"/>
              </a:lnTo>
              <a:lnTo>
                <a:pt x="127524" y="3910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704F5C-8782-4F37-87CA-365A9DCC3CED}">
      <dsp:nvSpPr>
        <dsp:cNvPr id="0" name=""/>
        <dsp:cNvSpPr/>
      </dsp:nvSpPr>
      <dsp:spPr>
        <a:xfrm>
          <a:off x="3939128" y="4303942"/>
          <a:ext cx="514348" cy="178534"/>
        </a:xfrm>
        <a:custGeom>
          <a:avLst/>
          <a:gdLst/>
          <a:ahLst/>
          <a:cxnLst/>
          <a:rect l="0" t="0" r="0" b="0"/>
          <a:pathLst>
            <a:path>
              <a:moveTo>
                <a:pt x="514348" y="0"/>
              </a:moveTo>
              <a:lnTo>
                <a:pt x="514348" y="89267"/>
              </a:lnTo>
              <a:lnTo>
                <a:pt x="0" y="89267"/>
              </a:lnTo>
              <a:lnTo>
                <a:pt x="0" y="1785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C59348-EA8E-4106-9A68-2102E13A60A6}">
      <dsp:nvSpPr>
        <dsp:cNvPr id="0" name=""/>
        <dsp:cNvSpPr/>
      </dsp:nvSpPr>
      <dsp:spPr>
        <a:xfrm>
          <a:off x="4407757" y="3700326"/>
          <a:ext cx="91440" cy="1785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85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A3E52B-5C3B-4097-8DB2-1BB6453282B4}">
      <dsp:nvSpPr>
        <dsp:cNvPr id="0" name=""/>
        <dsp:cNvSpPr/>
      </dsp:nvSpPr>
      <dsp:spPr>
        <a:xfrm>
          <a:off x="4453477" y="3096710"/>
          <a:ext cx="514348" cy="178534"/>
        </a:xfrm>
        <a:custGeom>
          <a:avLst/>
          <a:gdLst/>
          <a:ahLst/>
          <a:cxnLst/>
          <a:rect l="0" t="0" r="0" b="0"/>
          <a:pathLst>
            <a:path>
              <a:moveTo>
                <a:pt x="514348" y="0"/>
              </a:moveTo>
              <a:lnTo>
                <a:pt x="514348" y="89267"/>
              </a:lnTo>
              <a:lnTo>
                <a:pt x="0" y="89267"/>
              </a:lnTo>
              <a:lnTo>
                <a:pt x="0" y="1785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6BD455-EA49-4E3C-A816-6991841789AD}">
      <dsp:nvSpPr>
        <dsp:cNvPr id="0" name=""/>
        <dsp:cNvSpPr/>
      </dsp:nvSpPr>
      <dsp:spPr>
        <a:xfrm>
          <a:off x="4922106" y="2493094"/>
          <a:ext cx="91440" cy="1785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85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422EA5-AA64-41D1-8D5D-A148EF916D75}">
      <dsp:nvSpPr>
        <dsp:cNvPr id="0" name=""/>
        <dsp:cNvSpPr/>
      </dsp:nvSpPr>
      <dsp:spPr>
        <a:xfrm>
          <a:off x="3832858" y="1889479"/>
          <a:ext cx="1134967" cy="1785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267"/>
              </a:lnTo>
              <a:lnTo>
                <a:pt x="1134967" y="89267"/>
              </a:lnTo>
              <a:lnTo>
                <a:pt x="1134967" y="1785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DF298E-CFF3-413B-B835-3CA7AB753211}">
      <dsp:nvSpPr>
        <dsp:cNvPr id="0" name=""/>
        <dsp:cNvSpPr/>
      </dsp:nvSpPr>
      <dsp:spPr>
        <a:xfrm>
          <a:off x="2872173" y="3700326"/>
          <a:ext cx="127524" cy="3910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1075"/>
              </a:lnTo>
              <a:lnTo>
                <a:pt x="127524" y="3910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F04A36-214B-44C4-807F-547B678C1385}">
      <dsp:nvSpPr>
        <dsp:cNvPr id="0" name=""/>
        <dsp:cNvSpPr/>
      </dsp:nvSpPr>
      <dsp:spPr>
        <a:xfrm>
          <a:off x="2697890" y="3096710"/>
          <a:ext cx="514348" cy="1785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267"/>
              </a:lnTo>
              <a:lnTo>
                <a:pt x="514348" y="89267"/>
              </a:lnTo>
              <a:lnTo>
                <a:pt x="514348" y="1785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3AF4B1-F822-431E-A447-283483C6E5E1}">
      <dsp:nvSpPr>
        <dsp:cNvPr id="0" name=""/>
        <dsp:cNvSpPr/>
      </dsp:nvSpPr>
      <dsp:spPr>
        <a:xfrm>
          <a:off x="1843476" y="3700326"/>
          <a:ext cx="127524" cy="3910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1075"/>
              </a:lnTo>
              <a:lnTo>
                <a:pt x="127524" y="3910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B90688-2AB1-44BB-B1D3-4E448F8CDE26}">
      <dsp:nvSpPr>
        <dsp:cNvPr id="0" name=""/>
        <dsp:cNvSpPr/>
      </dsp:nvSpPr>
      <dsp:spPr>
        <a:xfrm>
          <a:off x="2183541" y="3096710"/>
          <a:ext cx="514348" cy="178534"/>
        </a:xfrm>
        <a:custGeom>
          <a:avLst/>
          <a:gdLst/>
          <a:ahLst/>
          <a:cxnLst/>
          <a:rect l="0" t="0" r="0" b="0"/>
          <a:pathLst>
            <a:path>
              <a:moveTo>
                <a:pt x="514348" y="0"/>
              </a:moveTo>
              <a:lnTo>
                <a:pt x="514348" y="89267"/>
              </a:lnTo>
              <a:lnTo>
                <a:pt x="0" y="89267"/>
              </a:lnTo>
              <a:lnTo>
                <a:pt x="0" y="1785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EEF5FF-50DC-4FC9-838E-1FFD95A7284F}">
      <dsp:nvSpPr>
        <dsp:cNvPr id="0" name=""/>
        <dsp:cNvSpPr/>
      </dsp:nvSpPr>
      <dsp:spPr>
        <a:xfrm>
          <a:off x="2652170" y="2493094"/>
          <a:ext cx="91440" cy="1785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85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8BC38E-0D96-4C8F-B3CA-8F5C1B957095}">
      <dsp:nvSpPr>
        <dsp:cNvPr id="0" name=""/>
        <dsp:cNvSpPr/>
      </dsp:nvSpPr>
      <dsp:spPr>
        <a:xfrm>
          <a:off x="2697890" y="1889479"/>
          <a:ext cx="1134967" cy="178534"/>
        </a:xfrm>
        <a:custGeom>
          <a:avLst/>
          <a:gdLst/>
          <a:ahLst/>
          <a:cxnLst/>
          <a:rect l="0" t="0" r="0" b="0"/>
          <a:pathLst>
            <a:path>
              <a:moveTo>
                <a:pt x="1134967" y="0"/>
              </a:moveTo>
              <a:lnTo>
                <a:pt x="1134967" y="89267"/>
              </a:lnTo>
              <a:lnTo>
                <a:pt x="0" y="89267"/>
              </a:lnTo>
              <a:lnTo>
                <a:pt x="0" y="1785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C15F04-21A7-4562-ACBD-0B951E919DD9}">
      <dsp:nvSpPr>
        <dsp:cNvPr id="0" name=""/>
        <dsp:cNvSpPr/>
      </dsp:nvSpPr>
      <dsp:spPr>
        <a:xfrm>
          <a:off x="3787138" y="1285863"/>
          <a:ext cx="91440" cy="1785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85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96D158-8376-4E76-B320-12ABCDD13F02}">
      <dsp:nvSpPr>
        <dsp:cNvPr id="0" name=""/>
        <dsp:cNvSpPr/>
      </dsp:nvSpPr>
      <dsp:spPr>
        <a:xfrm>
          <a:off x="2387580" y="682247"/>
          <a:ext cx="1445277" cy="1785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267"/>
              </a:lnTo>
              <a:lnTo>
                <a:pt x="1445277" y="89267"/>
              </a:lnTo>
              <a:lnTo>
                <a:pt x="1445277" y="1785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EB8CDA-C4D0-42AD-8C53-D9657D84CE88}">
      <dsp:nvSpPr>
        <dsp:cNvPr id="0" name=""/>
        <dsp:cNvSpPr/>
      </dsp:nvSpPr>
      <dsp:spPr>
        <a:xfrm>
          <a:off x="1116586" y="2493094"/>
          <a:ext cx="127524" cy="3910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1075"/>
              </a:lnTo>
              <a:lnTo>
                <a:pt x="127524" y="3910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4669A5-5216-4D26-9E35-F7D58CF6A472}">
      <dsp:nvSpPr>
        <dsp:cNvPr id="0" name=""/>
        <dsp:cNvSpPr/>
      </dsp:nvSpPr>
      <dsp:spPr>
        <a:xfrm>
          <a:off x="942303" y="1889479"/>
          <a:ext cx="514348" cy="1785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267"/>
              </a:lnTo>
              <a:lnTo>
                <a:pt x="514348" y="89267"/>
              </a:lnTo>
              <a:lnTo>
                <a:pt x="514348" y="1785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46E954-295F-455B-A1B3-2154E6A51570}">
      <dsp:nvSpPr>
        <dsp:cNvPr id="0" name=""/>
        <dsp:cNvSpPr/>
      </dsp:nvSpPr>
      <dsp:spPr>
        <a:xfrm>
          <a:off x="87889" y="2493094"/>
          <a:ext cx="127524" cy="3910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1075"/>
              </a:lnTo>
              <a:lnTo>
                <a:pt x="127524" y="3910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8BF924-07C9-45D9-9535-F12308FE99BF}">
      <dsp:nvSpPr>
        <dsp:cNvPr id="0" name=""/>
        <dsp:cNvSpPr/>
      </dsp:nvSpPr>
      <dsp:spPr>
        <a:xfrm>
          <a:off x="427954" y="1889479"/>
          <a:ext cx="514348" cy="178534"/>
        </a:xfrm>
        <a:custGeom>
          <a:avLst/>
          <a:gdLst/>
          <a:ahLst/>
          <a:cxnLst/>
          <a:rect l="0" t="0" r="0" b="0"/>
          <a:pathLst>
            <a:path>
              <a:moveTo>
                <a:pt x="514348" y="0"/>
              </a:moveTo>
              <a:lnTo>
                <a:pt x="514348" y="89267"/>
              </a:lnTo>
              <a:lnTo>
                <a:pt x="0" y="89267"/>
              </a:lnTo>
              <a:lnTo>
                <a:pt x="0" y="1785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72DBFA-5EFF-4FF0-8AA4-96EBEAC00B46}">
      <dsp:nvSpPr>
        <dsp:cNvPr id="0" name=""/>
        <dsp:cNvSpPr/>
      </dsp:nvSpPr>
      <dsp:spPr>
        <a:xfrm>
          <a:off x="896583" y="1285863"/>
          <a:ext cx="91440" cy="1785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85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F4E26B-0225-495A-9EEF-21EBF022A734}">
      <dsp:nvSpPr>
        <dsp:cNvPr id="0" name=""/>
        <dsp:cNvSpPr/>
      </dsp:nvSpPr>
      <dsp:spPr>
        <a:xfrm>
          <a:off x="942303" y="682247"/>
          <a:ext cx="1445277" cy="178534"/>
        </a:xfrm>
        <a:custGeom>
          <a:avLst/>
          <a:gdLst/>
          <a:ahLst/>
          <a:cxnLst/>
          <a:rect l="0" t="0" r="0" b="0"/>
          <a:pathLst>
            <a:path>
              <a:moveTo>
                <a:pt x="1445277" y="0"/>
              </a:moveTo>
              <a:lnTo>
                <a:pt x="1445277" y="89267"/>
              </a:lnTo>
              <a:lnTo>
                <a:pt x="0" y="89267"/>
              </a:lnTo>
              <a:lnTo>
                <a:pt x="0" y="1785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7AA144-EDEF-4492-9F2A-7BD198183D02}">
      <dsp:nvSpPr>
        <dsp:cNvPr id="0" name=""/>
        <dsp:cNvSpPr/>
      </dsp:nvSpPr>
      <dsp:spPr>
        <a:xfrm>
          <a:off x="1962499" y="257165"/>
          <a:ext cx="850163" cy="4250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Does the child have an EHCP? </a:t>
          </a:r>
        </a:p>
      </dsp:txBody>
      <dsp:txXfrm>
        <a:off x="1962499" y="257165"/>
        <a:ext cx="850163" cy="425081"/>
      </dsp:txXfrm>
    </dsp:sp>
    <dsp:sp modelId="{82905AFA-131D-4F88-8EBD-E6B7AA1156D2}">
      <dsp:nvSpPr>
        <dsp:cNvPr id="0" name=""/>
        <dsp:cNvSpPr/>
      </dsp:nvSpPr>
      <dsp:spPr>
        <a:xfrm>
          <a:off x="517221" y="860781"/>
          <a:ext cx="850163" cy="4250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Yes</a:t>
          </a:r>
        </a:p>
      </dsp:txBody>
      <dsp:txXfrm>
        <a:off x="517221" y="860781"/>
        <a:ext cx="850163" cy="425081"/>
      </dsp:txXfrm>
    </dsp:sp>
    <dsp:sp modelId="{47F37471-0586-4D28-90AF-C021DE4A66CB}">
      <dsp:nvSpPr>
        <dsp:cNvPr id="0" name=""/>
        <dsp:cNvSpPr/>
      </dsp:nvSpPr>
      <dsp:spPr>
        <a:xfrm>
          <a:off x="517221" y="1464397"/>
          <a:ext cx="850163" cy="4250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Is the child safe to be  at home ? </a:t>
          </a:r>
        </a:p>
      </dsp:txBody>
      <dsp:txXfrm>
        <a:off x="517221" y="1464397"/>
        <a:ext cx="850163" cy="425081"/>
      </dsp:txXfrm>
    </dsp:sp>
    <dsp:sp modelId="{FBFB756D-6D09-4557-9D55-39E56C5F35FD}">
      <dsp:nvSpPr>
        <dsp:cNvPr id="0" name=""/>
        <dsp:cNvSpPr/>
      </dsp:nvSpPr>
      <dsp:spPr>
        <a:xfrm>
          <a:off x="2872" y="2068013"/>
          <a:ext cx="850163" cy="4250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Yes</a:t>
          </a:r>
        </a:p>
      </dsp:txBody>
      <dsp:txXfrm>
        <a:off x="2872" y="2068013"/>
        <a:ext cx="850163" cy="425081"/>
      </dsp:txXfrm>
    </dsp:sp>
    <dsp:sp modelId="{2650BFDA-B908-4853-A018-C2B86EC70CC0}">
      <dsp:nvSpPr>
        <dsp:cNvPr id="0" name=""/>
        <dsp:cNvSpPr/>
      </dsp:nvSpPr>
      <dsp:spPr>
        <a:xfrm>
          <a:off x="215413" y="2671629"/>
          <a:ext cx="850163" cy="4250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Stay at home</a:t>
          </a:r>
        </a:p>
      </dsp:txBody>
      <dsp:txXfrm>
        <a:off x="215413" y="2671629"/>
        <a:ext cx="850163" cy="425081"/>
      </dsp:txXfrm>
    </dsp:sp>
    <dsp:sp modelId="{0DEFAFD7-89A4-41EF-BF98-3D98497F3DFB}">
      <dsp:nvSpPr>
        <dsp:cNvPr id="0" name=""/>
        <dsp:cNvSpPr/>
      </dsp:nvSpPr>
      <dsp:spPr>
        <a:xfrm>
          <a:off x="1031570" y="2068013"/>
          <a:ext cx="850163" cy="4250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No</a:t>
          </a:r>
        </a:p>
      </dsp:txBody>
      <dsp:txXfrm>
        <a:off x="1031570" y="2068013"/>
        <a:ext cx="850163" cy="425081"/>
      </dsp:txXfrm>
    </dsp:sp>
    <dsp:sp modelId="{BE0441E8-70AB-4BC2-8C3E-D2E33C933A68}">
      <dsp:nvSpPr>
        <dsp:cNvPr id="0" name=""/>
        <dsp:cNvSpPr/>
      </dsp:nvSpPr>
      <dsp:spPr>
        <a:xfrm>
          <a:off x="1244111" y="2671629"/>
          <a:ext cx="850163" cy="4250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Skeleton timetable</a:t>
          </a:r>
        </a:p>
      </dsp:txBody>
      <dsp:txXfrm>
        <a:off x="1244111" y="2671629"/>
        <a:ext cx="850163" cy="425081"/>
      </dsp:txXfrm>
    </dsp:sp>
    <dsp:sp modelId="{10B4F4BE-2ACA-4E1C-BCEE-29C7AF027892}">
      <dsp:nvSpPr>
        <dsp:cNvPr id="0" name=""/>
        <dsp:cNvSpPr/>
      </dsp:nvSpPr>
      <dsp:spPr>
        <a:xfrm>
          <a:off x="3407776" y="860781"/>
          <a:ext cx="850163" cy="4250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No</a:t>
          </a:r>
        </a:p>
      </dsp:txBody>
      <dsp:txXfrm>
        <a:off x="3407776" y="860781"/>
        <a:ext cx="850163" cy="425081"/>
      </dsp:txXfrm>
    </dsp:sp>
    <dsp:sp modelId="{527BD10C-F0F0-4B69-B707-29E97EEC59ED}">
      <dsp:nvSpPr>
        <dsp:cNvPr id="0" name=""/>
        <dsp:cNvSpPr/>
      </dsp:nvSpPr>
      <dsp:spPr>
        <a:xfrm>
          <a:off x="3407776" y="1464397"/>
          <a:ext cx="850163" cy="4250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Does the child have a CP Plan</a:t>
          </a:r>
        </a:p>
      </dsp:txBody>
      <dsp:txXfrm>
        <a:off x="3407776" y="1464397"/>
        <a:ext cx="850163" cy="425081"/>
      </dsp:txXfrm>
    </dsp:sp>
    <dsp:sp modelId="{06DB2190-F16B-430A-A87A-31A26D909C92}">
      <dsp:nvSpPr>
        <dsp:cNvPr id="0" name=""/>
        <dsp:cNvSpPr/>
      </dsp:nvSpPr>
      <dsp:spPr>
        <a:xfrm>
          <a:off x="2272808" y="2068013"/>
          <a:ext cx="850163" cy="4250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Yes</a:t>
          </a:r>
        </a:p>
      </dsp:txBody>
      <dsp:txXfrm>
        <a:off x="2272808" y="2068013"/>
        <a:ext cx="850163" cy="425081"/>
      </dsp:txXfrm>
    </dsp:sp>
    <dsp:sp modelId="{0FDAC3E6-505F-45F6-AA9E-8397AB6FFFB7}">
      <dsp:nvSpPr>
        <dsp:cNvPr id="0" name=""/>
        <dsp:cNvSpPr/>
      </dsp:nvSpPr>
      <dsp:spPr>
        <a:xfrm>
          <a:off x="2272808" y="2671629"/>
          <a:ext cx="850163" cy="4250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Is the child safe to be at home? </a:t>
          </a:r>
        </a:p>
      </dsp:txBody>
      <dsp:txXfrm>
        <a:off x="2272808" y="2671629"/>
        <a:ext cx="850163" cy="425081"/>
      </dsp:txXfrm>
    </dsp:sp>
    <dsp:sp modelId="{20DC992C-F4A9-4F91-85A6-FB7E3F7BA51F}">
      <dsp:nvSpPr>
        <dsp:cNvPr id="0" name=""/>
        <dsp:cNvSpPr/>
      </dsp:nvSpPr>
      <dsp:spPr>
        <a:xfrm>
          <a:off x="1758459" y="3275245"/>
          <a:ext cx="850163" cy="4250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Yes</a:t>
          </a:r>
        </a:p>
      </dsp:txBody>
      <dsp:txXfrm>
        <a:off x="1758459" y="3275245"/>
        <a:ext cx="850163" cy="425081"/>
      </dsp:txXfrm>
    </dsp:sp>
    <dsp:sp modelId="{8DE343E2-B782-4004-ACF1-6C58FC69144C}">
      <dsp:nvSpPr>
        <dsp:cNvPr id="0" name=""/>
        <dsp:cNvSpPr/>
      </dsp:nvSpPr>
      <dsp:spPr>
        <a:xfrm>
          <a:off x="1971000" y="3878860"/>
          <a:ext cx="850163" cy="4250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Stay at home</a:t>
          </a:r>
        </a:p>
      </dsp:txBody>
      <dsp:txXfrm>
        <a:off x="1971000" y="3878860"/>
        <a:ext cx="850163" cy="425081"/>
      </dsp:txXfrm>
    </dsp:sp>
    <dsp:sp modelId="{583B0744-85EC-4ED6-959A-2AF3F2141CA7}">
      <dsp:nvSpPr>
        <dsp:cNvPr id="0" name=""/>
        <dsp:cNvSpPr/>
      </dsp:nvSpPr>
      <dsp:spPr>
        <a:xfrm>
          <a:off x="2787157" y="3275245"/>
          <a:ext cx="850163" cy="4250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No</a:t>
          </a:r>
        </a:p>
      </dsp:txBody>
      <dsp:txXfrm>
        <a:off x="2787157" y="3275245"/>
        <a:ext cx="850163" cy="425081"/>
      </dsp:txXfrm>
    </dsp:sp>
    <dsp:sp modelId="{6109DE76-75F4-4DAF-8CF3-79E556417306}">
      <dsp:nvSpPr>
        <dsp:cNvPr id="0" name=""/>
        <dsp:cNvSpPr/>
      </dsp:nvSpPr>
      <dsp:spPr>
        <a:xfrm>
          <a:off x="2999698" y="3878860"/>
          <a:ext cx="850163" cy="4250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Skeleton timetable</a:t>
          </a:r>
        </a:p>
      </dsp:txBody>
      <dsp:txXfrm>
        <a:off x="2999698" y="3878860"/>
        <a:ext cx="850163" cy="425081"/>
      </dsp:txXfrm>
    </dsp:sp>
    <dsp:sp modelId="{BA48E4A3-C30D-47CA-AA71-31D2B0184C52}">
      <dsp:nvSpPr>
        <dsp:cNvPr id="0" name=""/>
        <dsp:cNvSpPr/>
      </dsp:nvSpPr>
      <dsp:spPr>
        <a:xfrm>
          <a:off x="4542744" y="2068013"/>
          <a:ext cx="850163" cy="4250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No</a:t>
          </a:r>
        </a:p>
      </dsp:txBody>
      <dsp:txXfrm>
        <a:off x="4542744" y="2068013"/>
        <a:ext cx="850163" cy="425081"/>
      </dsp:txXfrm>
    </dsp:sp>
    <dsp:sp modelId="{7901174A-8607-4A1A-A8C3-8D9B0BF6DDE6}">
      <dsp:nvSpPr>
        <dsp:cNvPr id="0" name=""/>
        <dsp:cNvSpPr/>
      </dsp:nvSpPr>
      <dsp:spPr>
        <a:xfrm>
          <a:off x="4542744" y="2671629"/>
          <a:ext cx="850163" cy="4250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Does the child have a parent who is a key worker? </a:t>
          </a:r>
        </a:p>
      </dsp:txBody>
      <dsp:txXfrm>
        <a:off x="4542744" y="2671629"/>
        <a:ext cx="850163" cy="425081"/>
      </dsp:txXfrm>
    </dsp:sp>
    <dsp:sp modelId="{F2F2CBEB-618F-40BA-8EA5-5C0FD12E749C}">
      <dsp:nvSpPr>
        <dsp:cNvPr id="0" name=""/>
        <dsp:cNvSpPr/>
      </dsp:nvSpPr>
      <dsp:spPr>
        <a:xfrm>
          <a:off x="4028395" y="3275245"/>
          <a:ext cx="850163" cy="4250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Yes</a:t>
          </a:r>
        </a:p>
      </dsp:txBody>
      <dsp:txXfrm>
        <a:off x="4028395" y="3275245"/>
        <a:ext cx="850163" cy="425081"/>
      </dsp:txXfrm>
    </dsp:sp>
    <dsp:sp modelId="{7B428825-D021-4108-A386-0FB255E16E88}">
      <dsp:nvSpPr>
        <dsp:cNvPr id="0" name=""/>
        <dsp:cNvSpPr/>
      </dsp:nvSpPr>
      <dsp:spPr>
        <a:xfrm>
          <a:off x="4028395" y="3878860"/>
          <a:ext cx="850163" cy="4250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Does the child have another parent who is not a key worker? </a:t>
          </a:r>
        </a:p>
      </dsp:txBody>
      <dsp:txXfrm>
        <a:off x="4028395" y="3878860"/>
        <a:ext cx="850163" cy="425081"/>
      </dsp:txXfrm>
    </dsp:sp>
    <dsp:sp modelId="{26347A26-C135-4A62-860E-CF7260C3A25B}">
      <dsp:nvSpPr>
        <dsp:cNvPr id="0" name=""/>
        <dsp:cNvSpPr/>
      </dsp:nvSpPr>
      <dsp:spPr>
        <a:xfrm>
          <a:off x="3514046" y="4482476"/>
          <a:ext cx="850163" cy="4250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Yes</a:t>
          </a:r>
        </a:p>
      </dsp:txBody>
      <dsp:txXfrm>
        <a:off x="3514046" y="4482476"/>
        <a:ext cx="850163" cy="425081"/>
      </dsp:txXfrm>
    </dsp:sp>
    <dsp:sp modelId="{DF29B4B0-1BC9-491D-9B00-9CAE57B414B3}">
      <dsp:nvSpPr>
        <dsp:cNvPr id="0" name=""/>
        <dsp:cNvSpPr/>
      </dsp:nvSpPr>
      <dsp:spPr>
        <a:xfrm>
          <a:off x="3726587" y="5086092"/>
          <a:ext cx="850163" cy="4250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Stay at home</a:t>
          </a:r>
        </a:p>
      </dsp:txBody>
      <dsp:txXfrm>
        <a:off x="3726587" y="5086092"/>
        <a:ext cx="850163" cy="425081"/>
      </dsp:txXfrm>
    </dsp:sp>
    <dsp:sp modelId="{01B8EB40-6261-41D4-85E3-0044D3477AE3}">
      <dsp:nvSpPr>
        <dsp:cNvPr id="0" name=""/>
        <dsp:cNvSpPr/>
      </dsp:nvSpPr>
      <dsp:spPr>
        <a:xfrm>
          <a:off x="4542744" y="4482476"/>
          <a:ext cx="850163" cy="4250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No</a:t>
          </a:r>
        </a:p>
      </dsp:txBody>
      <dsp:txXfrm>
        <a:off x="4542744" y="4482476"/>
        <a:ext cx="850163" cy="425081"/>
      </dsp:txXfrm>
    </dsp:sp>
    <dsp:sp modelId="{65A15999-C09F-4D5B-94FA-11D26CA24105}">
      <dsp:nvSpPr>
        <dsp:cNvPr id="0" name=""/>
        <dsp:cNvSpPr/>
      </dsp:nvSpPr>
      <dsp:spPr>
        <a:xfrm>
          <a:off x="4755285" y="5086092"/>
          <a:ext cx="850163" cy="4250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Skeleton timetable</a:t>
          </a:r>
        </a:p>
      </dsp:txBody>
      <dsp:txXfrm>
        <a:off x="4755285" y="5086092"/>
        <a:ext cx="850163" cy="425081"/>
      </dsp:txXfrm>
    </dsp:sp>
    <dsp:sp modelId="{391B5B62-2DDC-4542-9114-477DC18057DF}">
      <dsp:nvSpPr>
        <dsp:cNvPr id="0" name=""/>
        <dsp:cNvSpPr/>
      </dsp:nvSpPr>
      <dsp:spPr>
        <a:xfrm>
          <a:off x="5057093" y="3275245"/>
          <a:ext cx="850163" cy="4250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No</a:t>
          </a:r>
        </a:p>
      </dsp:txBody>
      <dsp:txXfrm>
        <a:off x="5057093" y="3275245"/>
        <a:ext cx="850163" cy="425081"/>
      </dsp:txXfrm>
    </dsp:sp>
    <dsp:sp modelId="{DBEC1C53-C85F-49C7-8690-98245B92D82B}">
      <dsp:nvSpPr>
        <dsp:cNvPr id="0" name=""/>
        <dsp:cNvSpPr/>
      </dsp:nvSpPr>
      <dsp:spPr>
        <a:xfrm>
          <a:off x="5269633" y="3878860"/>
          <a:ext cx="850163" cy="4250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Stay at home</a:t>
          </a:r>
        </a:p>
      </dsp:txBody>
      <dsp:txXfrm>
        <a:off x="5269633" y="3878860"/>
        <a:ext cx="850163" cy="4250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4C90A15</Template>
  <TotalTime>0</TotalTime>
  <Pages>1</Pages>
  <Words>9</Words>
  <Characters>56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Elizabeth's Grammar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Coulthurst</dc:creator>
  <cp:lastModifiedBy>Tracy Boulter</cp:lastModifiedBy>
  <cp:revision>2</cp:revision>
  <dcterms:created xsi:type="dcterms:W3CDTF">2020-03-20T11:21:00Z</dcterms:created>
  <dcterms:modified xsi:type="dcterms:W3CDTF">2020-03-20T11:21:00Z</dcterms:modified>
</cp:coreProperties>
</file>