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A" w:rsidRDefault="00C36BEA" w:rsidP="00D03A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ADA093" wp14:editId="32F6018B">
                <wp:simplePos x="0" y="0"/>
                <wp:positionH relativeFrom="margin">
                  <wp:posOffset>4537828</wp:posOffset>
                </wp:positionH>
                <wp:positionV relativeFrom="paragraph">
                  <wp:posOffset>274172</wp:posOffset>
                </wp:positionV>
                <wp:extent cx="3349256" cy="1212112"/>
                <wp:effectExtent l="19050" t="19050" r="2286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6" cy="121211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7D467" id="Rounded Rectangle 21" o:spid="_x0000_s1026" style="position:absolute;margin-left:357.3pt;margin-top:21.6pt;width:263.7pt;height:95.4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98FFD" wp14:editId="61F58871">
                <wp:simplePos x="0" y="0"/>
                <wp:positionH relativeFrom="page">
                  <wp:posOffset>8155172</wp:posOffset>
                </wp:positionH>
                <wp:positionV relativeFrom="paragraph">
                  <wp:posOffset>210377</wp:posOffset>
                </wp:positionV>
                <wp:extent cx="2170962" cy="2179674"/>
                <wp:effectExtent l="19050" t="19050" r="2032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62" cy="217967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B2E0C" id="Rounded Rectangle 3" o:spid="_x0000_s1026" style="position:absolute;margin-left:642.15pt;margin-top:16.55pt;width:170.95pt;height:1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" fillcolor="white [3201]" strokecolor="#f39" strokeweight="3pt">
                <v:stroke joinstyle="miter"/>
                <w10:wrap anchorx="page"/>
              </v:roundrect>
            </w:pict>
          </mc:Fallback>
        </mc:AlternateContent>
      </w:r>
    </w:p>
    <w:p w:rsidR="00E648FC" w:rsidRDefault="00A62A35" w:rsidP="00D03A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BAE694" wp14:editId="1E2CB2D4">
                <wp:simplePos x="0" y="0"/>
                <wp:positionH relativeFrom="margin">
                  <wp:posOffset>4718050</wp:posOffset>
                </wp:positionH>
                <wp:positionV relativeFrom="paragraph">
                  <wp:posOffset>4974590</wp:posOffset>
                </wp:positionV>
                <wp:extent cx="2891155" cy="1477645"/>
                <wp:effectExtent l="0" t="0" r="2349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D65890" w:rsidRDefault="00B479C5" w:rsidP="00C476A0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In </w:t>
                            </w:r>
                            <w:r w:rsidRPr="00270B6F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Art</w:t>
                            </w: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493246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>the ch</w:t>
                            </w:r>
                            <w:r w:rsidR="00A62A35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>ildren will be developing their colour mixing and painting skills whilst incorporating their maths shape skills. They will build up skills to paint Paul Klee’s ‘Castle and Sun’.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AE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5pt;margin-top:391.7pt;width:227.65pt;height:116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" strokecolor="white [3212]">
                <v:textbox>
                  <w:txbxContent>
                    <w:p w:rsidR="00B479C5" w:rsidRPr="00D65890" w:rsidRDefault="00B479C5" w:rsidP="00C476A0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In </w:t>
                      </w:r>
                      <w:r w:rsidRPr="00270B6F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Art</w:t>
                      </w: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</w:t>
                      </w:r>
                      <w:r w:rsidR="00493246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>the ch</w:t>
                      </w:r>
                      <w:r w:rsidR="00A62A35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>ildren will be developing their colour mixing and painting skills whilst incorporating their maths shape skills. They will build up skills to paint Paul Klee’s ‘Castle and Sun’.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67375" wp14:editId="6C38199B">
                <wp:simplePos x="0" y="0"/>
                <wp:positionH relativeFrom="margin">
                  <wp:posOffset>4644155</wp:posOffset>
                </wp:positionH>
                <wp:positionV relativeFrom="paragraph">
                  <wp:posOffset>4836869</wp:posOffset>
                </wp:positionV>
                <wp:extent cx="3072144" cy="1732915"/>
                <wp:effectExtent l="19050" t="19050" r="13970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44" cy="173291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E8E2B" id="Rounded Rectangle 7" o:spid="_x0000_s1026" style="position:absolute;margin-left:365.7pt;margin-top:380.85pt;width:241.9pt;height:1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3B41CD" wp14:editId="5F581DED">
                <wp:simplePos x="0" y="0"/>
                <wp:positionH relativeFrom="margin">
                  <wp:posOffset>2411318</wp:posOffset>
                </wp:positionH>
                <wp:positionV relativeFrom="paragraph">
                  <wp:posOffset>4804971</wp:posOffset>
                </wp:positionV>
                <wp:extent cx="2137144" cy="1807210"/>
                <wp:effectExtent l="19050" t="19050" r="1587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180721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D16D" id="Rounded Rectangle 31" o:spid="_x0000_s1026" style="position:absolute;margin-left:189.85pt;margin-top:378.35pt;width:168.3pt;height:142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80FFBD" wp14:editId="39DFCC0E">
                <wp:simplePos x="0" y="0"/>
                <wp:positionH relativeFrom="column">
                  <wp:posOffset>2527935</wp:posOffset>
                </wp:positionH>
                <wp:positionV relativeFrom="paragraph">
                  <wp:posOffset>4953635</wp:posOffset>
                </wp:positionV>
                <wp:extent cx="1934845" cy="1541145"/>
                <wp:effectExtent l="0" t="0" r="27305" b="2095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D65890" w:rsidRDefault="00B479C5" w:rsidP="0095450D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To develop our 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Geography</w:t>
                            </w: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skills, we will be </w:t>
                            </w: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locating castles in the UK on a map and labelling the surrounding seas.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FFBD" id="_x0000_s1027" type="#_x0000_t202" style="position:absolute;margin-left:199.05pt;margin-top:390.05pt;width:152.35pt;height:121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" strokecolor="white [3212]">
                <v:textbox>
                  <w:txbxContent>
                    <w:p w:rsidR="00B479C5" w:rsidRPr="00D65890" w:rsidRDefault="00B479C5" w:rsidP="0095450D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To develop our 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Geography</w:t>
                      </w: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skills, we will be </w:t>
                      </w: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locating castles in the UK on a map and labelling the surrounding seas.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A3F91F" wp14:editId="0298F168">
                <wp:simplePos x="0" y="0"/>
                <wp:positionH relativeFrom="column">
                  <wp:posOffset>327025</wp:posOffset>
                </wp:positionH>
                <wp:positionV relativeFrom="paragraph">
                  <wp:posOffset>4485640</wp:posOffset>
                </wp:positionV>
                <wp:extent cx="1807210" cy="1913255"/>
                <wp:effectExtent l="0" t="0" r="21590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C36BEA" w:rsidRDefault="00B479C5" w:rsidP="003E39E6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For 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Maths</w:t>
                            </w: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this term Emerald will be developing their number knowledge whilst also practising their subtraction, multiplication and division.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F91F" id="_x0000_s1028" type="#_x0000_t202" style="position:absolute;margin-left:25.75pt;margin-top:353.2pt;width:142.3pt;height:150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" strokecolor="white [3212]">
                <v:textbox>
                  <w:txbxContent>
                    <w:p w:rsidR="00B479C5" w:rsidRPr="00C36BEA" w:rsidRDefault="00B479C5" w:rsidP="003E39E6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For 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Maths</w:t>
                      </w: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this term Emerald will be developing their number knowledge whilst also practising their subtraction, multiplication and division.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1DFC6" wp14:editId="6BA28339">
                <wp:simplePos x="0" y="0"/>
                <wp:positionH relativeFrom="margin">
                  <wp:posOffset>114684</wp:posOffset>
                </wp:positionH>
                <wp:positionV relativeFrom="paragraph">
                  <wp:posOffset>4379669</wp:posOffset>
                </wp:positionV>
                <wp:extent cx="2147777" cy="2158217"/>
                <wp:effectExtent l="19050" t="19050" r="2413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7" cy="215821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7B5F" id="Rounded Rectangle 6" o:spid="_x0000_s1026" style="position:absolute;margin-left:9.05pt;margin-top:344.85pt;width:169.1pt;height:1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 w:rsidR="00B479C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8D7BD1B" wp14:editId="577E72D9">
                <wp:simplePos x="0" y="0"/>
                <wp:positionH relativeFrom="column">
                  <wp:posOffset>3112770</wp:posOffset>
                </wp:positionH>
                <wp:positionV relativeFrom="paragraph">
                  <wp:posOffset>147320</wp:posOffset>
                </wp:positionV>
                <wp:extent cx="1158875" cy="1190625"/>
                <wp:effectExtent l="0" t="0" r="2222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557D9B" w:rsidRDefault="00B479C5" w:rsidP="00B479C5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In </w:t>
                            </w:r>
                            <w:r w:rsidRPr="00B479C5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PE,</w:t>
                            </w: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the children will be </w:t>
                            </w:r>
                            <w:r w:rsidR="00AB1502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>doing dance and multi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3974" id="_x0000_s1027" type="#_x0000_t202" style="position:absolute;margin-left:245.1pt;margin-top:11.6pt;width:91.25pt;height:9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" strokecolor="white [3212]">
                <v:textbox>
                  <w:txbxContent>
                    <w:p w:rsidR="00B479C5" w:rsidRPr="00557D9B" w:rsidRDefault="00B479C5" w:rsidP="00B479C5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In </w:t>
                      </w:r>
                      <w:r w:rsidRPr="00B479C5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PE,</w:t>
                      </w: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the children will be </w:t>
                      </w:r>
                      <w:r w:rsidR="00AB1502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>doing dance and multi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908D7F5" wp14:editId="5351A5C6">
                <wp:simplePos x="0" y="0"/>
                <wp:positionH relativeFrom="column">
                  <wp:posOffset>4612005</wp:posOffset>
                </wp:positionH>
                <wp:positionV relativeFrom="paragraph">
                  <wp:posOffset>104775</wp:posOffset>
                </wp:positionV>
                <wp:extent cx="3103880" cy="1020445"/>
                <wp:effectExtent l="0" t="0" r="20320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557D9B" w:rsidRDefault="00B479C5" w:rsidP="00C36BEA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For 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Music</w:t>
                            </w: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, Emerald will learn about timbre and syllables before creating their own rhythmic pattern to tell a familiar fairy tale.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D7F5" id="_x0000_s1030" type="#_x0000_t202" style="position:absolute;margin-left:363.15pt;margin-top:8.25pt;width:244.4pt;height:80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" strokecolor="white [3212]">
                <v:textbox>
                  <w:txbxContent>
                    <w:p w:rsidR="00B479C5" w:rsidRPr="00557D9B" w:rsidRDefault="00B479C5" w:rsidP="00C36BEA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For 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Music</w:t>
                      </w: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, Emerald will learn about timbre and syllables before creating their own rhythmic pattern to tell a familiar fairy tale.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BEA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7E51799D" wp14:editId="16B37054">
            <wp:simplePos x="0" y="0"/>
            <wp:positionH relativeFrom="column">
              <wp:posOffset>6535420</wp:posOffset>
            </wp:positionH>
            <wp:positionV relativeFrom="paragraph">
              <wp:posOffset>1389292</wp:posOffset>
            </wp:positionV>
            <wp:extent cx="128143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193" y="21242"/>
                <wp:lineTo x="21193" y="0"/>
                <wp:lineTo x="0" y="0"/>
              </wp:wrapPolygon>
            </wp:wrapTight>
            <wp:docPr id="30" name="Picture 30" descr="Image result for kn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nigh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E8F664" wp14:editId="10415D28">
                <wp:simplePos x="0" y="0"/>
                <wp:positionH relativeFrom="column">
                  <wp:posOffset>8269605</wp:posOffset>
                </wp:positionH>
                <wp:positionV relativeFrom="paragraph">
                  <wp:posOffset>41275</wp:posOffset>
                </wp:positionV>
                <wp:extent cx="1615440" cy="1892300"/>
                <wp:effectExtent l="0" t="0" r="228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557D9B" w:rsidRDefault="00B479C5" w:rsidP="00D03AEA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We will be visiting 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 xml:space="preserve">Tattershall Castle </w:t>
                            </w: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on 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31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  <w:vertAlign w:val="superscript"/>
                              </w:rPr>
                              <w:t>st</w:t>
                            </w:r>
                            <w:r w:rsidRPr="00C36BEA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 xml:space="preserve"> March </w:t>
                            </w: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and taking part in medieval dancing, a castle tour and handling real artefacts.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7104" id="_x0000_s1029" type="#_x0000_t202" style="position:absolute;margin-left:651.15pt;margin-top:3.25pt;width:127.2pt;height:14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" strokecolor="white [3212]">
                <v:textbox>
                  <w:txbxContent>
                    <w:p w:rsidR="00B479C5" w:rsidRPr="00557D9B" w:rsidRDefault="00B479C5" w:rsidP="00D03AEA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We will be visiting 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 xml:space="preserve">Tattershall Castle </w:t>
                      </w: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on 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31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  <w:vertAlign w:val="superscript"/>
                        </w:rPr>
                        <w:t>st</w:t>
                      </w:r>
                      <w:r w:rsidRPr="00C36BEA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 xml:space="preserve"> March </w:t>
                      </w: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and taking part in medieval dancing, a castle tour and handling real artefacts.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9F80B4" wp14:editId="20194392">
                <wp:simplePos x="0" y="0"/>
                <wp:positionH relativeFrom="margin">
                  <wp:posOffset>8123644</wp:posOffset>
                </wp:positionH>
                <wp:positionV relativeFrom="paragraph">
                  <wp:posOffset>2359158</wp:posOffset>
                </wp:positionV>
                <wp:extent cx="1903095" cy="1966595"/>
                <wp:effectExtent l="0" t="0" r="2095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557D9B" w:rsidRDefault="00B479C5" w:rsidP="0013284D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>For</w:t>
                            </w: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557D9B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RE</w:t>
                            </w: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this term Emerald will be learning about why Easter is important to Christians. </w:t>
                            </w:r>
                            <w: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We will also be visiting church for our Easter service.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6DC1" id="_x0000_s1030" type="#_x0000_t202" style="position:absolute;margin-left:639.65pt;margin-top:185.75pt;width:149.85pt;height:154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" strokecolor="white [3212]">
                <v:textbox>
                  <w:txbxContent>
                    <w:p w:rsidR="00B479C5" w:rsidRPr="00557D9B" w:rsidRDefault="00B479C5" w:rsidP="0013284D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>For</w:t>
                      </w: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</w:t>
                      </w:r>
                      <w:r w:rsidRPr="00557D9B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RE</w:t>
                      </w: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this term Emerald will be learning about why Easter is important to Christians. </w:t>
                      </w:r>
                      <w:r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We will also be visiting church for our Easter service.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4420B23" wp14:editId="74B2020C">
                <wp:simplePos x="0" y="0"/>
                <wp:positionH relativeFrom="margin">
                  <wp:posOffset>7907802</wp:posOffset>
                </wp:positionH>
                <wp:positionV relativeFrom="paragraph">
                  <wp:posOffset>2231361</wp:posOffset>
                </wp:positionV>
                <wp:extent cx="2286000" cy="2200939"/>
                <wp:effectExtent l="19050" t="19050" r="1905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00939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C5" w:rsidRDefault="00B479C5" w:rsidP="00C47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B26E4" id="Rounded Rectangle 5" o:spid="_x0000_s1031" style="position:absolute;margin-left:622.65pt;margin-top:175.7pt;width:180pt;height:173.3pt;z-index:25167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" fillcolor="white [3201]" strokecolor="#f39" strokeweight="3pt">
                <v:stroke joinstyle="miter"/>
                <v:textbox>
                  <w:txbxContent>
                    <w:p w:rsidR="00B479C5" w:rsidRDefault="00B479C5" w:rsidP="00C476A0"/>
                  </w:txbxContent>
                </v:textbox>
                <w10:wrap anchorx="margin"/>
              </v:roundrect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05795F" wp14:editId="290E2AD3">
                <wp:simplePos x="0" y="0"/>
                <wp:positionH relativeFrom="margin">
                  <wp:posOffset>7971819</wp:posOffset>
                </wp:positionH>
                <wp:positionV relativeFrom="paragraph">
                  <wp:posOffset>4794176</wp:posOffset>
                </wp:positionV>
                <wp:extent cx="1885950" cy="1562735"/>
                <wp:effectExtent l="0" t="0" r="19050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D65890" w:rsidRDefault="00B479C5" w:rsidP="00007FAB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In </w:t>
                            </w:r>
                            <w:r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C</w:t>
                            </w:r>
                            <w:r w:rsidRPr="00D65890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omputing</w:t>
                            </w:r>
                            <w:r w:rsidRPr="00D65890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this term the children will be programming a Beebot to roam around a castle floor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2899" id="_x0000_s1032" type="#_x0000_t202" style="position:absolute;margin-left:627.7pt;margin-top:377.5pt;width:148.5pt;height:123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" strokecolor="white [3212]">
                <v:textbox>
                  <w:txbxContent>
                    <w:p w:rsidR="00B479C5" w:rsidRPr="00D65890" w:rsidRDefault="00B479C5" w:rsidP="00007FAB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In </w:t>
                      </w:r>
                      <w:r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C</w:t>
                      </w:r>
                      <w:r w:rsidRPr="00D65890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omputing</w:t>
                      </w:r>
                      <w:r w:rsidRPr="00D65890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this term the children will be programming a Beebot to roam around a castle floor plan.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D9721" wp14:editId="15EB827D">
                <wp:simplePos x="0" y="0"/>
                <wp:positionH relativeFrom="margin">
                  <wp:posOffset>7817647</wp:posOffset>
                </wp:positionH>
                <wp:positionV relativeFrom="paragraph">
                  <wp:posOffset>4645173</wp:posOffset>
                </wp:positionV>
                <wp:extent cx="2203450" cy="1924493"/>
                <wp:effectExtent l="19050" t="19050" r="254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1924493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C68F1" id="Rounded Rectangle 8" o:spid="_x0000_s1026" style="position:absolute;margin-left:615.55pt;margin-top:365.75pt;width:173.5pt;height:151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 w:rsidR="00C36B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9C36A" wp14:editId="36CA705B">
                <wp:simplePos x="0" y="0"/>
                <wp:positionH relativeFrom="margin">
                  <wp:posOffset>2963884</wp:posOffset>
                </wp:positionH>
                <wp:positionV relativeFrom="paragraph">
                  <wp:posOffset>40965</wp:posOffset>
                </wp:positionV>
                <wp:extent cx="1446028" cy="1392865"/>
                <wp:effectExtent l="19050" t="19050" r="20955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3928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1724A" id="Rounded Rectangle 18" o:spid="_x0000_s1026" style="position:absolute;margin-left:233.4pt;margin-top:3.25pt;width:113.85pt;height:109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" fillcolor="white [3201]" strokecolor="#f39" strokeweight="3pt">
                <v:stroke joinstyle="miter"/>
                <w10:wrap anchorx="margin"/>
              </v:roundrect>
            </w:pict>
          </mc:Fallback>
        </mc:AlternateContent>
      </w:r>
      <w:r w:rsidR="00557D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1FBF58" wp14:editId="6FFC55BA">
                <wp:simplePos x="0" y="0"/>
                <wp:positionH relativeFrom="margin">
                  <wp:posOffset>443865</wp:posOffset>
                </wp:positionH>
                <wp:positionV relativeFrom="paragraph">
                  <wp:posOffset>381635</wp:posOffset>
                </wp:positionV>
                <wp:extent cx="2147570" cy="3604260"/>
                <wp:effectExtent l="0" t="0" r="2413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C5" w:rsidRPr="00557D9B" w:rsidRDefault="00B479C5" w:rsidP="00E710FC">
                            <w:pPr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</w:pP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In </w:t>
                            </w:r>
                            <w:r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H</w:t>
                            </w:r>
                            <w:r w:rsidRPr="00557D9B">
                              <w:rPr>
                                <w:rFonts w:ascii="XCCW Joined PC7c" w:hAnsi="XCCW Joined PC7c"/>
                                <w:b/>
                                <w:color w:val="808080" w:themeColor="background1" w:themeShade="80"/>
                              </w:rPr>
                              <w:t>istory</w:t>
                            </w:r>
                            <w:r w:rsidRPr="00557D9B">
                              <w:rPr>
                                <w:rFonts w:ascii="XCCW Joined PC7c" w:hAnsi="XCCW Joined PC7c"/>
                                <w:color w:val="808080" w:themeColor="background1" w:themeShade="80"/>
                              </w:rPr>
                              <w:t xml:space="preserve"> this term we will be learning all about castles. We will place castles on a timeline and compare what is the same and different about them. We will label a castle and identify the key features and what they were built for. We will also compare daily life for the rich and poor and learn who William the Conqueror was.</w:t>
                            </w:r>
                          </w:p>
                          <w:p w:rsidR="00B479C5" w:rsidRPr="00557D9B" w:rsidRDefault="00B479C5">
                            <w:pPr>
                              <w:rPr>
                                <w:rFonts w:ascii="XCCW Joined PC7c" w:hAnsi="XCCW Joined PC7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BF58" id="_x0000_s1035" type="#_x0000_t202" style="position:absolute;margin-left:34.95pt;margin-top:30.05pt;width:169.1pt;height:283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" strokecolor="white [3212]">
                <v:textbox>
                  <w:txbxContent>
                    <w:p w:rsidR="00B479C5" w:rsidRPr="00557D9B" w:rsidRDefault="00B479C5" w:rsidP="00E710FC">
                      <w:pPr>
                        <w:rPr>
                          <w:rFonts w:ascii="XCCW Joined PC7c" w:hAnsi="XCCW Joined PC7c"/>
                          <w:color w:val="808080" w:themeColor="background1" w:themeShade="80"/>
                        </w:rPr>
                      </w:pP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In </w:t>
                      </w:r>
                      <w:r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H</w:t>
                      </w:r>
                      <w:r w:rsidRPr="00557D9B">
                        <w:rPr>
                          <w:rFonts w:ascii="XCCW Joined PC7c" w:hAnsi="XCCW Joined PC7c"/>
                          <w:b/>
                          <w:color w:val="808080" w:themeColor="background1" w:themeShade="80"/>
                        </w:rPr>
                        <w:t>istory</w:t>
                      </w:r>
                      <w:r w:rsidRPr="00557D9B">
                        <w:rPr>
                          <w:rFonts w:ascii="XCCW Joined PC7c" w:hAnsi="XCCW Joined PC7c"/>
                          <w:color w:val="808080" w:themeColor="background1" w:themeShade="80"/>
                        </w:rPr>
                        <w:t xml:space="preserve"> this term we will be learning all about castles. We will place castles on a timeline and compare what is the same and different about them. We will label a castle and identify the key features and what they were built for. We will also compare daily life for the rich and poor and learn who William the Conqueror was.</w:t>
                      </w:r>
                    </w:p>
                    <w:p w:rsidR="00B479C5" w:rsidRPr="00557D9B" w:rsidRDefault="00B479C5">
                      <w:pPr>
                        <w:rPr>
                          <w:rFonts w:ascii="XCCW Joined PC7c" w:hAnsi="XCCW Joined PC7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7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71BAB4" wp14:editId="2C14683A">
                <wp:simplePos x="0" y="0"/>
                <wp:positionH relativeFrom="margin">
                  <wp:posOffset>167847</wp:posOffset>
                </wp:positionH>
                <wp:positionV relativeFrom="paragraph">
                  <wp:posOffset>275501</wp:posOffset>
                </wp:positionV>
                <wp:extent cx="2689860" cy="3870252"/>
                <wp:effectExtent l="19050" t="19050" r="15240" b="1651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87025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9C5" w:rsidRDefault="00B479C5" w:rsidP="004D6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1BAB4" id="Rounded Rectangle 22" o:spid="_x0000_s1036" style="position:absolute;margin-left:13.2pt;margin-top:21.7pt;width:211.8pt;height:30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" fillcolor="white [3201]" strokecolor="#f39" strokeweight="3pt">
                <v:stroke joinstyle="miter"/>
                <v:textbox>
                  <w:txbxContent>
                    <w:p w:rsidR="00B479C5" w:rsidRDefault="00B479C5" w:rsidP="004D667F"/>
                  </w:txbxContent>
                </v:textbox>
                <w10:wrap anchorx="margin"/>
              </v:roundrect>
            </w:pict>
          </mc:Fallback>
        </mc:AlternateContent>
      </w:r>
      <w:r w:rsidR="00557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EF54EF" wp14:editId="699A22D3">
                <wp:simplePos x="0" y="0"/>
                <wp:positionH relativeFrom="margin">
                  <wp:posOffset>3697855</wp:posOffset>
                </wp:positionH>
                <wp:positionV relativeFrom="paragraph">
                  <wp:posOffset>1317492</wp:posOffset>
                </wp:positionV>
                <wp:extent cx="3179135" cy="3232283"/>
                <wp:effectExtent l="57150" t="76200" r="59690" b="6350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232283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C5" w:rsidRPr="00232776" w:rsidRDefault="00B479C5" w:rsidP="00122B13">
                            <w:pPr>
                              <w:jc w:val="center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232776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</w:rPr>
                              <w:t xml:space="preserve">Emerald </w:t>
                            </w:r>
                          </w:p>
                          <w:p w:rsidR="00B479C5" w:rsidRPr="00232776" w:rsidRDefault="00B479C5" w:rsidP="00122B13">
                            <w:pPr>
                              <w:jc w:val="center"/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32"/>
                              </w:rPr>
                              <w:t>Is a castle a safe place to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54E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37" type="#_x0000_t72" style="position:absolute;margin-left:291.15pt;margin-top:103.75pt;width:250.35pt;height:254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" fillcolor="white [3212]" strokecolor="#f39" strokeweight="2.25pt">
                <v:textbox>
                  <w:txbxContent>
                    <w:p w:rsidR="00B479C5" w:rsidRPr="00232776" w:rsidRDefault="00B479C5" w:rsidP="00122B13">
                      <w:pPr>
                        <w:jc w:val="center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</w:rPr>
                      </w:pPr>
                      <w:r w:rsidRPr="00232776"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</w:rPr>
                        <w:t xml:space="preserve">Emerald </w:t>
                      </w:r>
                    </w:p>
                    <w:p w:rsidR="00B479C5" w:rsidRPr="00232776" w:rsidRDefault="00B479C5" w:rsidP="00122B13">
                      <w:pPr>
                        <w:jc w:val="center"/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32"/>
                        </w:rPr>
                        <w:t>Is a castle a safe place to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50D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5936D5DD" wp14:editId="27B757A1">
            <wp:simplePos x="0" y="0"/>
            <wp:positionH relativeFrom="page">
              <wp:posOffset>6085840</wp:posOffset>
            </wp:positionH>
            <wp:positionV relativeFrom="paragraph">
              <wp:posOffset>2923540</wp:posOffset>
            </wp:positionV>
            <wp:extent cx="1990090" cy="1720215"/>
            <wp:effectExtent l="0" t="0" r="0" b="0"/>
            <wp:wrapTight wrapText="bothSides">
              <wp:wrapPolygon edited="0">
                <wp:start x="6616" y="1196"/>
                <wp:lineTo x="5583" y="3349"/>
                <wp:lineTo x="5583" y="5502"/>
                <wp:lineTo x="1861" y="8850"/>
                <wp:lineTo x="1447" y="9568"/>
                <wp:lineTo x="1241" y="20332"/>
                <wp:lineTo x="1447" y="20811"/>
                <wp:lineTo x="19229" y="20811"/>
                <wp:lineTo x="19643" y="20332"/>
                <wp:lineTo x="20263" y="9329"/>
                <wp:lineTo x="15921" y="5502"/>
                <wp:lineTo x="16541" y="3827"/>
                <wp:lineTo x="16334" y="2153"/>
                <wp:lineTo x="15507" y="1196"/>
                <wp:lineTo x="6616" y="1196"/>
              </wp:wrapPolygon>
            </wp:wrapTight>
            <wp:docPr id="27" name="Picture 27" descr="Image result for ca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t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1E0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084B9A9D" wp14:editId="57772E3C">
            <wp:simplePos x="0" y="0"/>
            <wp:positionH relativeFrom="margin">
              <wp:posOffset>3001645</wp:posOffset>
            </wp:positionH>
            <wp:positionV relativeFrom="paragraph">
              <wp:posOffset>3201670</wp:posOffset>
            </wp:positionV>
            <wp:extent cx="1031875" cy="1504950"/>
            <wp:effectExtent l="0" t="0" r="0" b="0"/>
            <wp:wrapTight wrapText="bothSides">
              <wp:wrapPolygon edited="0">
                <wp:start x="11166" y="0"/>
                <wp:lineTo x="9570" y="273"/>
                <wp:lineTo x="6380" y="3008"/>
                <wp:lineTo x="6380" y="4375"/>
                <wp:lineTo x="1196" y="7929"/>
                <wp:lineTo x="0" y="17225"/>
                <wp:lineTo x="0" y="21053"/>
                <wp:lineTo x="9172" y="21327"/>
                <wp:lineTo x="13558" y="21327"/>
                <wp:lineTo x="21135" y="21053"/>
                <wp:lineTo x="21135" y="17225"/>
                <wp:lineTo x="18343" y="10116"/>
                <wp:lineTo x="17147" y="8749"/>
                <wp:lineTo x="14754" y="4375"/>
                <wp:lineTo x="13957" y="0"/>
                <wp:lineTo x="11166" y="0"/>
              </wp:wrapPolygon>
            </wp:wrapTight>
            <wp:docPr id="29" name="Picture 29" descr="Image result for cinderel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inderell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E0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12358C4A" wp14:editId="2B53BA37">
            <wp:simplePos x="0" y="0"/>
            <wp:positionH relativeFrom="column">
              <wp:posOffset>2868295</wp:posOffset>
            </wp:positionH>
            <wp:positionV relativeFrom="paragraph">
              <wp:posOffset>1537335</wp:posOffset>
            </wp:positionV>
            <wp:extent cx="1133475" cy="1597660"/>
            <wp:effectExtent l="0" t="0" r="0" b="0"/>
            <wp:wrapTight wrapText="bothSides">
              <wp:wrapPolygon edited="0">
                <wp:start x="10165" y="0"/>
                <wp:lineTo x="5445" y="4378"/>
                <wp:lineTo x="3267" y="8499"/>
                <wp:lineTo x="1452" y="19574"/>
                <wp:lineTo x="2178" y="20347"/>
                <wp:lineTo x="6897" y="21119"/>
                <wp:lineTo x="15610" y="21119"/>
                <wp:lineTo x="19966" y="20604"/>
                <wp:lineTo x="21055" y="19574"/>
                <wp:lineTo x="19603" y="16741"/>
                <wp:lineTo x="19240" y="8499"/>
                <wp:lineTo x="17788" y="4893"/>
                <wp:lineTo x="12343" y="0"/>
                <wp:lineTo x="10165" y="0"/>
              </wp:wrapPolygon>
            </wp:wrapTight>
            <wp:docPr id="28" name="Picture 28" descr="Image result for beauty and the bea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uty and the beas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EA">
        <w:rPr>
          <w:noProof/>
          <w:lang w:eastAsia="en-GB"/>
        </w:rPr>
        <w:t xml:space="preserve"> </w:t>
      </w:r>
      <w:bookmarkStart w:id="0" w:name="_GoBack"/>
      <w:bookmarkEnd w:id="0"/>
    </w:p>
    <w:sectPr w:rsidR="00E648FC" w:rsidSect="005C65E8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3"/>
    <w:rsid w:val="00000C04"/>
    <w:rsid w:val="00007FAB"/>
    <w:rsid w:val="000821E0"/>
    <w:rsid w:val="00122B13"/>
    <w:rsid w:val="0013284D"/>
    <w:rsid w:val="001C7284"/>
    <w:rsid w:val="00222C52"/>
    <w:rsid w:val="00232776"/>
    <w:rsid w:val="00270B6F"/>
    <w:rsid w:val="003014DB"/>
    <w:rsid w:val="0037338F"/>
    <w:rsid w:val="003D7F56"/>
    <w:rsid w:val="003E39E6"/>
    <w:rsid w:val="00493246"/>
    <w:rsid w:val="004C446A"/>
    <w:rsid w:val="004D667F"/>
    <w:rsid w:val="00534909"/>
    <w:rsid w:val="00557D9B"/>
    <w:rsid w:val="005C65E8"/>
    <w:rsid w:val="007631F1"/>
    <w:rsid w:val="007A368A"/>
    <w:rsid w:val="0095450D"/>
    <w:rsid w:val="00A33490"/>
    <w:rsid w:val="00A42D84"/>
    <w:rsid w:val="00A62A35"/>
    <w:rsid w:val="00AB1502"/>
    <w:rsid w:val="00B479C5"/>
    <w:rsid w:val="00B87E8B"/>
    <w:rsid w:val="00BE2446"/>
    <w:rsid w:val="00C36BEA"/>
    <w:rsid w:val="00C476A0"/>
    <w:rsid w:val="00C71841"/>
    <w:rsid w:val="00D03AEA"/>
    <w:rsid w:val="00D65890"/>
    <w:rsid w:val="00E24DA1"/>
    <w:rsid w:val="00E648FC"/>
    <w:rsid w:val="00E706E0"/>
    <w:rsid w:val="00E710FC"/>
    <w:rsid w:val="00F1721F"/>
    <w:rsid w:val="00F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DDCF"/>
  <w15:chartTrackingRefBased/>
  <w15:docId w15:val="{3F95E397-64D7-45C9-954A-35D794D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EEC9-43C9-44E5-A5DE-0EB7421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47AF5C21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Hope</dc:creator>
  <cp:keywords/>
  <dc:description/>
  <cp:lastModifiedBy>Becky Hope</cp:lastModifiedBy>
  <cp:revision>6</cp:revision>
  <dcterms:created xsi:type="dcterms:W3CDTF">2020-02-13T14:46:00Z</dcterms:created>
  <dcterms:modified xsi:type="dcterms:W3CDTF">2020-02-23T17:59:00Z</dcterms:modified>
</cp:coreProperties>
</file>