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7D" w:rsidRDefault="0066417D" w:rsidP="004D1AE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6417D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28D8672C" wp14:editId="10FAB9AF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730250" cy="735013"/>
            <wp:effectExtent l="0" t="0" r="0" b="8255"/>
            <wp:wrapSquare wrapText="bothSides"/>
            <wp:docPr id="3079" name="Picture 9" descr="Image result for welbourn church of englan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9" descr="Image result for welbourn church of england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17D" w:rsidRDefault="0066417D" w:rsidP="004D1AE0">
      <w:pPr>
        <w:jc w:val="center"/>
        <w:rPr>
          <w:b/>
          <w:sz w:val="28"/>
          <w:szCs w:val="28"/>
          <w:u w:val="single"/>
        </w:rPr>
      </w:pPr>
    </w:p>
    <w:p w:rsidR="0066417D" w:rsidRDefault="0066417D" w:rsidP="004D1AE0">
      <w:pPr>
        <w:jc w:val="center"/>
        <w:rPr>
          <w:b/>
          <w:sz w:val="28"/>
          <w:szCs w:val="28"/>
          <w:u w:val="single"/>
        </w:rPr>
      </w:pPr>
    </w:p>
    <w:p w:rsidR="0066417D" w:rsidRDefault="0066417D" w:rsidP="004D1AE0">
      <w:pPr>
        <w:jc w:val="center"/>
        <w:rPr>
          <w:b/>
          <w:sz w:val="28"/>
          <w:szCs w:val="28"/>
          <w:u w:val="single"/>
        </w:rPr>
      </w:pPr>
    </w:p>
    <w:p w:rsidR="00681F9A" w:rsidRPr="004E5A73" w:rsidRDefault="00681F9A" w:rsidP="004D1AE0">
      <w:pPr>
        <w:jc w:val="center"/>
        <w:rPr>
          <w:rFonts w:ascii="XCCW Joined PC7a" w:hAnsi="XCCW Joined PC7a"/>
          <w:b/>
          <w:u w:val="single"/>
        </w:rPr>
      </w:pPr>
      <w:r w:rsidRPr="004E5A73">
        <w:rPr>
          <w:rFonts w:ascii="XCCW Joined PC7a" w:hAnsi="XCCW Joined PC7a"/>
          <w:b/>
          <w:u w:val="single"/>
        </w:rPr>
        <w:t>Welbourn Church of England English Overview</w:t>
      </w:r>
    </w:p>
    <w:p w:rsidR="00071BE4" w:rsidRDefault="00071BE4" w:rsidP="004D1AE0">
      <w:pPr>
        <w:jc w:val="center"/>
        <w:rPr>
          <w:rFonts w:ascii="XCCW Joined PC7a" w:hAnsi="XCCW Joined PC7a"/>
          <w:b/>
          <w:u w:val="single"/>
        </w:rPr>
      </w:pPr>
    </w:p>
    <w:p w:rsidR="004D1AE0" w:rsidRPr="004E5A73" w:rsidRDefault="004D1AE0" w:rsidP="004D1AE0">
      <w:pPr>
        <w:jc w:val="center"/>
        <w:rPr>
          <w:rFonts w:ascii="XCCW Joined PC7a" w:hAnsi="XCCW Joined PC7a"/>
          <w:b/>
          <w:u w:val="single"/>
        </w:rPr>
      </w:pPr>
      <w:r w:rsidRPr="004E5A73">
        <w:rPr>
          <w:rFonts w:ascii="XCCW Joined PC7a" w:hAnsi="XCCW Joined PC7a"/>
          <w:b/>
          <w:u w:val="single"/>
        </w:rPr>
        <w:t>Y</w:t>
      </w:r>
      <w:r w:rsidR="00056338" w:rsidRPr="004E5A73">
        <w:rPr>
          <w:rFonts w:ascii="XCCW Joined PC7a" w:hAnsi="XCCW Joined PC7a"/>
          <w:b/>
          <w:u w:val="single"/>
        </w:rPr>
        <w:t>5/</w:t>
      </w:r>
      <w:r w:rsidRPr="004E5A73">
        <w:rPr>
          <w:rFonts w:ascii="XCCW Joined PC7a" w:hAnsi="XCCW Joined PC7a"/>
          <w:b/>
          <w:u w:val="single"/>
        </w:rPr>
        <w:t>6 – Literacy Planning Overview</w:t>
      </w:r>
    </w:p>
    <w:p w:rsidR="004D1AE0" w:rsidRPr="004E5A73" w:rsidRDefault="004D1AE0" w:rsidP="004D1AE0">
      <w:pPr>
        <w:rPr>
          <w:rFonts w:ascii="XCCW Joined PC7a" w:hAnsi="XCCW Joined PC7a"/>
        </w:rPr>
      </w:pPr>
      <w:r w:rsidRPr="004E5A73">
        <w:rPr>
          <w:rFonts w:ascii="XCCW Joined PC7a" w:hAnsi="XCCW Joined PC7a"/>
        </w:rPr>
        <w:t>Each assessment statement to be covered every term</w:t>
      </w:r>
    </w:p>
    <w:p w:rsidR="004D1AE0" w:rsidRPr="004E5A73" w:rsidRDefault="004D1AE0" w:rsidP="004D1AE0">
      <w:pPr>
        <w:rPr>
          <w:rFonts w:ascii="XCCW Joined PC7a" w:hAnsi="XCCW Joined PC7a"/>
        </w:rPr>
      </w:pPr>
      <w:r w:rsidRPr="004E5A73">
        <w:rPr>
          <w:rFonts w:ascii="XCCW Joined PC7a" w:hAnsi="XCCW Joined PC7a"/>
        </w:rPr>
        <w:t>Additional SPAG revision in preparation for SATs.</w:t>
      </w:r>
    </w:p>
    <w:p w:rsidR="004828A5" w:rsidRPr="004E5A73" w:rsidRDefault="004828A5" w:rsidP="004D1AE0">
      <w:pPr>
        <w:rPr>
          <w:rFonts w:ascii="XCCW Joined PC7a" w:hAnsi="XCCW Joined PC7a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5389"/>
        <w:gridCol w:w="5526"/>
      </w:tblGrid>
      <w:tr w:rsidR="004828A5" w:rsidRPr="004E5A73" w:rsidTr="004E5A73">
        <w:tc>
          <w:tcPr>
            <w:tcW w:w="10915" w:type="dxa"/>
            <w:gridSpan w:val="2"/>
          </w:tcPr>
          <w:p w:rsidR="004828A5" w:rsidRPr="004E5A73" w:rsidRDefault="004828A5" w:rsidP="004D1AE0">
            <w:pPr>
              <w:rPr>
                <w:rFonts w:ascii="XCCW Joined PC7a" w:hAnsi="XCCW Joined PC7a"/>
              </w:rPr>
            </w:pPr>
            <w:r w:rsidRPr="004E5A73">
              <w:rPr>
                <w:rFonts w:ascii="XCCW Joined PC7a" w:hAnsi="XCCW Joined PC7a"/>
              </w:rPr>
              <w:t>Sentence types to</w:t>
            </w:r>
            <w:r w:rsidR="006C65D7" w:rsidRPr="004E5A73">
              <w:rPr>
                <w:rFonts w:ascii="XCCW Joined PC7a" w:hAnsi="XCCW Joined PC7a"/>
              </w:rPr>
              <w:t xml:space="preserve"> be covered throughout the year (see ‘Exciting Sentences’ progression document)</w:t>
            </w:r>
          </w:p>
        </w:tc>
      </w:tr>
      <w:tr w:rsidR="004828A5" w:rsidRPr="004E5A73" w:rsidTr="004E5A73">
        <w:tc>
          <w:tcPr>
            <w:tcW w:w="5389" w:type="dxa"/>
            <w:shd w:val="clear" w:color="auto" w:fill="D9D9D9" w:themeFill="background1" w:themeFillShade="D9"/>
          </w:tcPr>
          <w:p w:rsidR="004828A5" w:rsidRPr="004E5A73" w:rsidRDefault="004828A5" w:rsidP="004D1AE0">
            <w:pPr>
              <w:rPr>
                <w:rFonts w:ascii="XCCW Joined PC7a" w:hAnsi="XCCW Joined PC7a"/>
              </w:rPr>
            </w:pPr>
            <w:r w:rsidRPr="004E5A73">
              <w:rPr>
                <w:rFonts w:ascii="XCCW Joined PC7a" w:hAnsi="XCCW Joined PC7a"/>
              </w:rPr>
              <w:t>Year 5</w:t>
            </w:r>
          </w:p>
        </w:tc>
        <w:tc>
          <w:tcPr>
            <w:tcW w:w="5526" w:type="dxa"/>
            <w:shd w:val="clear" w:color="auto" w:fill="D9D9D9" w:themeFill="background1" w:themeFillShade="D9"/>
          </w:tcPr>
          <w:p w:rsidR="004828A5" w:rsidRPr="004E5A73" w:rsidRDefault="004828A5" w:rsidP="004D1AE0">
            <w:pPr>
              <w:rPr>
                <w:rFonts w:ascii="XCCW Joined PC7a" w:hAnsi="XCCW Joined PC7a"/>
              </w:rPr>
            </w:pPr>
            <w:r w:rsidRPr="004E5A73">
              <w:rPr>
                <w:rFonts w:ascii="XCCW Joined PC7a" w:hAnsi="XCCW Joined PC7a"/>
              </w:rPr>
              <w:t>Year 6</w:t>
            </w:r>
          </w:p>
        </w:tc>
      </w:tr>
      <w:tr w:rsidR="004828A5" w:rsidRPr="004E5A73" w:rsidTr="004E5A73">
        <w:tc>
          <w:tcPr>
            <w:tcW w:w="5389" w:type="dxa"/>
          </w:tcPr>
          <w:p w:rsidR="004828A5" w:rsidRPr="004E5A73" w:rsidRDefault="004828A5" w:rsidP="004828A5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2 pairs</w:t>
            </w:r>
          </w:p>
        </w:tc>
        <w:tc>
          <w:tcPr>
            <w:tcW w:w="5526" w:type="dxa"/>
          </w:tcPr>
          <w:p w:rsidR="004828A5" w:rsidRPr="004E5A73" w:rsidRDefault="004828A5" w:rsidP="004828A5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Imagine 3</w:t>
            </w:r>
          </w:p>
        </w:tc>
      </w:tr>
      <w:tr w:rsidR="004828A5" w:rsidRPr="004E5A73" w:rsidTr="004E5A73">
        <w:tc>
          <w:tcPr>
            <w:tcW w:w="5389" w:type="dxa"/>
          </w:tcPr>
          <w:p w:rsidR="004828A5" w:rsidRPr="004E5A73" w:rsidRDefault="004828A5" w:rsidP="004828A5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3 Bad – (Dash) Question?</w:t>
            </w:r>
          </w:p>
        </w:tc>
        <w:tc>
          <w:tcPr>
            <w:tcW w:w="5526" w:type="dxa"/>
          </w:tcPr>
          <w:p w:rsidR="004828A5" w:rsidRPr="004E5A73" w:rsidRDefault="004828A5" w:rsidP="004828A5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Some; others</w:t>
            </w:r>
          </w:p>
        </w:tc>
      </w:tr>
      <w:tr w:rsidR="004828A5" w:rsidRPr="004E5A73" w:rsidTr="004E5A73">
        <w:tc>
          <w:tcPr>
            <w:tcW w:w="5389" w:type="dxa"/>
          </w:tcPr>
          <w:p w:rsidR="004828A5" w:rsidRPr="004E5A73" w:rsidRDefault="004828A5" w:rsidP="004828A5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Name – Adjective Pair -</w:t>
            </w:r>
          </w:p>
        </w:tc>
        <w:tc>
          <w:tcPr>
            <w:tcW w:w="5526" w:type="dxa"/>
          </w:tcPr>
          <w:p w:rsidR="004828A5" w:rsidRPr="004E5A73" w:rsidRDefault="004828A5" w:rsidP="004828A5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 xml:space="preserve">O. (I). </w:t>
            </w:r>
          </w:p>
        </w:tc>
      </w:tr>
      <w:tr w:rsidR="004828A5" w:rsidRPr="004E5A73" w:rsidTr="004E5A73">
        <w:tc>
          <w:tcPr>
            <w:tcW w:w="5389" w:type="dxa"/>
          </w:tcPr>
          <w:p w:rsidR="004828A5" w:rsidRPr="004E5A73" w:rsidRDefault="004828A5" w:rsidP="004828A5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If, if, if, then</w:t>
            </w:r>
          </w:p>
        </w:tc>
        <w:tc>
          <w:tcPr>
            <w:tcW w:w="5526" w:type="dxa"/>
          </w:tcPr>
          <w:p w:rsidR="004828A5" w:rsidRPr="004E5A73" w:rsidRDefault="004828A5" w:rsidP="004828A5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First Word Last</w:t>
            </w:r>
          </w:p>
        </w:tc>
      </w:tr>
      <w:tr w:rsidR="004828A5" w:rsidRPr="004E5A73" w:rsidTr="004E5A73">
        <w:tc>
          <w:tcPr>
            <w:tcW w:w="5389" w:type="dxa"/>
          </w:tcPr>
          <w:p w:rsidR="004828A5" w:rsidRPr="004E5A73" w:rsidRDefault="004828A5" w:rsidP="004828A5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So…</w:t>
            </w:r>
          </w:p>
        </w:tc>
        <w:tc>
          <w:tcPr>
            <w:tcW w:w="5526" w:type="dxa"/>
          </w:tcPr>
          <w:p w:rsidR="004828A5" w:rsidRPr="004E5A73" w:rsidRDefault="004828A5" w:rsidP="004828A5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Irony</w:t>
            </w:r>
          </w:p>
        </w:tc>
      </w:tr>
      <w:tr w:rsidR="004828A5" w:rsidRPr="004E5A73" w:rsidTr="004E5A73">
        <w:tc>
          <w:tcPr>
            <w:tcW w:w="5389" w:type="dxa"/>
          </w:tcPr>
          <w:p w:rsidR="004828A5" w:rsidRPr="004E5A73" w:rsidRDefault="004828A5" w:rsidP="004828A5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Emotion - consequence</w:t>
            </w:r>
          </w:p>
        </w:tc>
        <w:tc>
          <w:tcPr>
            <w:tcW w:w="5526" w:type="dxa"/>
          </w:tcPr>
          <w:p w:rsidR="004828A5" w:rsidRPr="004E5A73" w:rsidRDefault="004828A5" w:rsidP="004D1AE0">
            <w:pPr>
              <w:rPr>
                <w:rFonts w:ascii="XCCW Joined PC7a" w:hAnsi="XCCW Joined PC7a"/>
              </w:rPr>
            </w:pPr>
          </w:p>
        </w:tc>
      </w:tr>
      <w:tr w:rsidR="004828A5" w:rsidRPr="004E5A73" w:rsidTr="004E5A73">
        <w:tc>
          <w:tcPr>
            <w:tcW w:w="5389" w:type="dxa"/>
          </w:tcPr>
          <w:p w:rsidR="004828A5" w:rsidRPr="004E5A73" w:rsidRDefault="004828A5" w:rsidP="004828A5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The Question is:</w:t>
            </w:r>
          </w:p>
        </w:tc>
        <w:tc>
          <w:tcPr>
            <w:tcW w:w="5526" w:type="dxa"/>
          </w:tcPr>
          <w:p w:rsidR="004828A5" w:rsidRPr="004E5A73" w:rsidRDefault="004828A5" w:rsidP="004D1AE0">
            <w:pPr>
              <w:rPr>
                <w:rFonts w:ascii="XCCW Joined PC7a" w:hAnsi="XCCW Joined PC7a"/>
              </w:rPr>
            </w:pPr>
          </w:p>
        </w:tc>
      </w:tr>
      <w:tr w:rsidR="004828A5" w:rsidRPr="004E5A73" w:rsidTr="004E5A73">
        <w:tc>
          <w:tcPr>
            <w:tcW w:w="5389" w:type="dxa"/>
          </w:tcPr>
          <w:p w:rsidR="004828A5" w:rsidRPr="004E5A73" w:rsidRDefault="004828A5" w:rsidP="004828A5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Action As If</w:t>
            </w:r>
          </w:p>
        </w:tc>
        <w:tc>
          <w:tcPr>
            <w:tcW w:w="5526" w:type="dxa"/>
          </w:tcPr>
          <w:p w:rsidR="004828A5" w:rsidRPr="004E5A73" w:rsidRDefault="004828A5" w:rsidP="004D1AE0">
            <w:pPr>
              <w:rPr>
                <w:rFonts w:ascii="XCCW Joined PC7a" w:hAnsi="XCCW Joined PC7a"/>
              </w:rPr>
            </w:pPr>
          </w:p>
        </w:tc>
      </w:tr>
      <w:tr w:rsidR="004828A5" w:rsidRPr="004E5A73" w:rsidTr="004E5A73">
        <w:tc>
          <w:tcPr>
            <w:tcW w:w="5389" w:type="dxa"/>
          </w:tcPr>
          <w:p w:rsidR="004828A5" w:rsidRPr="004E5A73" w:rsidRDefault="004828A5" w:rsidP="004828A5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Description which + simile</w:t>
            </w:r>
          </w:p>
        </w:tc>
        <w:tc>
          <w:tcPr>
            <w:tcW w:w="5526" w:type="dxa"/>
          </w:tcPr>
          <w:p w:rsidR="004828A5" w:rsidRPr="004E5A73" w:rsidRDefault="004828A5" w:rsidP="004D1AE0">
            <w:pPr>
              <w:rPr>
                <w:rFonts w:ascii="XCCW Joined PC7a" w:hAnsi="XCCW Joined PC7a"/>
              </w:rPr>
            </w:pPr>
          </w:p>
        </w:tc>
      </w:tr>
    </w:tbl>
    <w:p w:rsidR="004828A5" w:rsidRPr="004E5A73" w:rsidRDefault="004828A5" w:rsidP="004D1AE0">
      <w:pPr>
        <w:rPr>
          <w:rFonts w:ascii="XCCW Joined PC7a" w:hAnsi="XCCW Joined PC7a"/>
        </w:rPr>
      </w:pPr>
    </w:p>
    <w:p w:rsidR="00DB0E3A" w:rsidRPr="004E5A73" w:rsidRDefault="00DB0E3A" w:rsidP="004D1AE0">
      <w:pPr>
        <w:rPr>
          <w:rFonts w:ascii="XCCW Joined PC7a" w:hAnsi="XCCW Joined PC7a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4538"/>
        <w:gridCol w:w="3593"/>
      </w:tblGrid>
      <w:tr w:rsidR="004D1AE0" w:rsidRPr="004E5A73" w:rsidTr="004E5A73">
        <w:tc>
          <w:tcPr>
            <w:tcW w:w="10915" w:type="dxa"/>
            <w:gridSpan w:val="3"/>
            <w:shd w:val="clear" w:color="auto" w:fill="BFBFBF"/>
          </w:tcPr>
          <w:p w:rsidR="004D1AE0" w:rsidRPr="004E5A73" w:rsidRDefault="004D1AE0" w:rsidP="009747E8">
            <w:pPr>
              <w:jc w:val="center"/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Autumn Term</w:t>
            </w:r>
          </w:p>
        </w:tc>
      </w:tr>
      <w:tr w:rsidR="004D1AE0" w:rsidRPr="004E5A73" w:rsidTr="004E5A73">
        <w:tc>
          <w:tcPr>
            <w:tcW w:w="2784" w:type="dxa"/>
            <w:shd w:val="clear" w:color="auto" w:fill="auto"/>
          </w:tcPr>
          <w:p w:rsidR="004D1AE0" w:rsidRPr="004E5A73" w:rsidRDefault="004D1AE0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Unit</w:t>
            </w:r>
          </w:p>
        </w:tc>
        <w:tc>
          <w:tcPr>
            <w:tcW w:w="8131" w:type="dxa"/>
            <w:gridSpan w:val="2"/>
            <w:shd w:val="clear" w:color="auto" w:fill="auto"/>
          </w:tcPr>
          <w:p w:rsidR="004D1AE0" w:rsidRPr="004E5A73" w:rsidRDefault="004D1AE0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Teaching/Assessment Focus</w:t>
            </w:r>
          </w:p>
        </w:tc>
      </w:tr>
      <w:tr w:rsidR="001C73AD" w:rsidRPr="004E5A73" w:rsidTr="004E5A73">
        <w:tc>
          <w:tcPr>
            <w:tcW w:w="2784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  <w:tc>
          <w:tcPr>
            <w:tcW w:w="4538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Unit Work</w:t>
            </w:r>
          </w:p>
        </w:tc>
        <w:tc>
          <w:tcPr>
            <w:tcW w:w="3593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b/>
                <w:lang w:eastAsia="en-US"/>
              </w:rPr>
            </w:pPr>
            <w:r w:rsidRPr="004E5A73">
              <w:rPr>
                <w:rFonts w:ascii="XCCW Joined PC7a" w:eastAsia="Calibri" w:hAnsi="XCCW Joined PC7a"/>
                <w:b/>
                <w:lang w:eastAsia="en-US"/>
              </w:rPr>
              <w:t>Additional Y6 SPAG work</w:t>
            </w:r>
          </w:p>
        </w:tc>
      </w:tr>
      <w:tr w:rsidR="001C73AD" w:rsidRPr="004E5A73" w:rsidTr="004E5A73">
        <w:tc>
          <w:tcPr>
            <w:tcW w:w="2784" w:type="dxa"/>
            <w:shd w:val="clear" w:color="auto" w:fill="auto"/>
          </w:tcPr>
          <w:p w:rsidR="001C73AD" w:rsidRPr="004E5A73" w:rsidRDefault="001C73AD" w:rsidP="001441C3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Fiction – Author Study/</w:t>
            </w:r>
          </w:p>
          <w:p w:rsidR="001C73AD" w:rsidRPr="004E5A73" w:rsidRDefault="001C73AD" w:rsidP="001441C3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Genre study</w:t>
            </w:r>
          </w:p>
        </w:tc>
        <w:tc>
          <w:tcPr>
            <w:tcW w:w="4538" w:type="dxa"/>
            <w:shd w:val="clear" w:color="auto" w:fill="auto"/>
          </w:tcPr>
          <w:p w:rsidR="001C73AD" w:rsidRPr="004E5A73" w:rsidRDefault="001C73AD" w:rsidP="001441C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Creating atmosphere</w:t>
            </w:r>
          </w:p>
          <w:p w:rsidR="001C73AD" w:rsidRPr="004E5A73" w:rsidRDefault="001C73AD" w:rsidP="001441C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Cohesive devices including adverbials</w:t>
            </w:r>
          </w:p>
          <w:p w:rsidR="001C73AD" w:rsidRPr="004E5A73" w:rsidRDefault="001C73AD" w:rsidP="001441C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Punctuation for parenthesis – dashes</w:t>
            </w:r>
            <w:r w:rsidRPr="004E5A73">
              <w:rPr>
                <w:rFonts w:ascii="XCCW Joined PC7a" w:hAnsi="XCCW Joined PC7a"/>
                <w:b/>
                <w:sz w:val="20"/>
                <w:szCs w:val="20"/>
              </w:rPr>
              <w:t>, brackets</w:t>
            </w:r>
            <w:r w:rsidRPr="004E5A73">
              <w:rPr>
                <w:rFonts w:ascii="XCCW Joined PC7a" w:hAnsi="XCCW Joined PC7a"/>
                <w:sz w:val="20"/>
                <w:szCs w:val="20"/>
              </w:rPr>
              <w:t xml:space="preserve"> and commas</w:t>
            </w:r>
          </w:p>
          <w:p w:rsidR="001C73AD" w:rsidRPr="004E5A73" w:rsidRDefault="001C73AD" w:rsidP="001441C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Inverted commas – full speech punctuation</w:t>
            </w:r>
          </w:p>
          <w:p w:rsidR="001C73AD" w:rsidRPr="004E5A73" w:rsidRDefault="001C73AD" w:rsidP="001441C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b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b/>
                <w:sz w:val="20"/>
                <w:szCs w:val="20"/>
              </w:rPr>
              <w:t xml:space="preserve">Integrating dialogue and ensuring dialogue moves action forward. </w:t>
            </w:r>
          </w:p>
          <w:p w:rsidR="001C73AD" w:rsidRPr="004E5A73" w:rsidRDefault="001C73AD" w:rsidP="001441C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lastRenderedPageBreak/>
              <w:t>Dashes between independent clauses</w:t>
            </w:r>
          </w:p>
          <w:p w:rsidR="001C73AD" w:rsidRPr="004E5A73" w:rsidRDefault="001C73AD" w:rsidP="001441C3">
            <w:pPr>
              <w:pStyle w:val="ListParagraph"/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</w:p>
        </w:tc>
        <w:tc>
          <w:tcPr>
            <w:tcW w:w="3593" w:type="dxa"/>
            <w:shd w:val="clear" w:color="auto" w:fill="auto"/>
          </w:tcPr>
          <w:p w:rsidR="001C73AD" w:rsidRPr="004E5A73" w:rsidRDefault="001C73AD" w:rsidP="001441C3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lastRenderedPageBreak/>
              <w:t>Synonym/Antonym</w:t>
            </w:r>
          </w:p>
          <w:p w:rsidR="001C73AD" w:rsidRPr="004E5A73" w:rsidRDefault="001C73AD" w:rsidP="001441C3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Ellipsis</w:t>
            </w:r>
          </w:p>
          <w:p w:rsidR="001C73AD" w:rsidRPr="004E5A73" w:rsidRDefault="001C73AD" w:rsidP="001441C3">
            <w:pPr>
              <w:rPr>
                <w:rFonts w:ascii="XCCW Joined PC7a" w:eastAsia="Calibri" w:hAnsi="XCCW Joined PC7a"/>
                <w:lang w:eastAsia="en-US"/>
              </w:rPr>
            </w:pPr>
          </w:p>
          <w:p w:rsidR="001C73AD" w:rsidRPr="004E5A73" w:rsidRDefault="001C73AD" w:rsidP="001441C3">
            <w:pPr>
              <w:rPr>
                <w:rFonts w:ascii="XCCW Joined PC7a" w:eastAsia="Calibri" w:hAnsi="XCCW Joined PC7a"/>
                <w:b/>
                <w:color w:val="auto"/>
                <w:u w:val="single"/>
                <w:lang w:eastAsia="en-US"/>
              </w:rPr>
            </w:pPr>
            <w:r w:rsidRPr="004E5A73">
              <w:rPr>
                <w:rFonts w:ascii="XCCW Joined PC7a" w:eastAsia="Calibri" w:hAnsi="XCCW Joined PC7a"/>
                <w:b/>
                <w:color w:val="auto"/>
                <w:u w:val="single"/>
                <w:lang w:eastAsia="en-US"/>
              </w:rPr>
              <w:t>Revision</w:t>
            </w:r>
          </w:p>
          <w:p w:rsidR="001C73AD" w:rsidRPr="004E5A73" w:rsidRDefault="001C73AD" w:rsidP="001441C3">
            <w:pPr>
              <w:rPr>
                <w:rFonts w:ascii="XCCW Joined PC7a" w:eastAsia="Calibri" w:hAnsi="XCCW Joined PC7a"/>
                <w:color w:val="auto"/>
                <w:lang w:eastAsia="en-US"/>
              </w:rPr>
            </w:pPr>
            <w:r w:rsidRPr="004E5A73">
              <w:rPr>
                <w:rFonts w:ascii="XCCW Joined PC7a" w:eastAsia="Calibri" w:hAnsi="XCCW Joined PC7a"/>
                <w:color w:val="auto"/>
                <w:lang w:eastAsia="en-US"/>
              </w:rPr>
              <w:t>Difference between plural and possessive – s</w:t>
            </w:r>
          </w:p>
          <w:p w:rsidR="001C73AD" w:rsidRPr="004E5A73" w:rsidRDefault="001C73AD" w:rsidP="001441C3">
            <w:pPr>
              <w:rPr>
                <w:rFonts w:ascii="XCCW Joined PC7a" w:eastAsia="Calibri" w:hAnsi="XCCW Joined PC7a"/>
                <w:color w:val="auto"/>
                <w:lang w:eastAsia="en-US"/>
              </w:rPr>
            </w:pPr>
            <w:r w:rsidRPr="004E5A73">
              <w:rPr>
                <w:rFonts w:ascii="XCCW Joined PC7a" w:eastAsia="Calibri" w:hAnsi="XCCW Joined PC7a"/>
                <w:color w:val="auto"/>
                <w:lang w:eastAsia="en-US"/>
              </w:rPr>
              <w:t xml:space="preserve">Apostrophes for singular/ plural possession 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</w:tr>
      <w:tr w:rsidR="001C73AD" w:rsidRPr="004E5A73" w:rsidTr="004E5A73">
        <w:tc>
          <w:tcPr>
            <w:tcW w:w="2784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lastRenderedPageBreak/>
              <w:t>Biography</w:t>
            </w:r>
          </w:p>
        </w:tc>
        <w:tc>
          <w:tcPr>
            <w:tcW w:w="4538" w:type="dxa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Colons to introduce lists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i/>
                <w:sz w:val="20"/>
                <w:szCs w:val="20"/>
              </w:rPr>
              <w:t>Colons between independent clauses (WGD)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Cohesive devices including adverbials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 xml:space="preserve">Punctuation for parenthesis – dashes, brackets and </w:t>
            </w:r>
            <w:r w:rsidRPr="004E5A73">
              <w:rPr>
                <w:rFonts w:ascii="XCCW Joined PC7a" w:hAnsi="XCCW Joined PC7a"/>
                <w:b/>
                <w:sz w:val="20"/>
                <w:szCs w:val="20"/>
              </w:rPr>
              <w:t>commas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 xml:space="preserve">Clause structure – relative clauses </w:t>
            </w:r>
          </w:p>
        </w:tc>
        <w:tc>
          <w:tcPr>
            <w:tcW w:w="3593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Relative clauses/relative pronouns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Restrictive/non-restrictive relative clauses - punctuation</w:t>
            </w:r>
          </w:p>
        </w:tc>
      </w:tr>
      <w:tr w:rsidR="001C73AD" w:rsidRPr="004E5A73" w:rsidTr="004E5A73">
        <w:tc>
          <w:tcPr>
            <w:tcW w:w="2784" w:type="dxa"/>
            <w:shd w:val="clear" w:color="auto" w:fill="auto"/>
          </w:tcPr>
          <w:p w:rsidR="001C73AD" w:rsidRPr="004E5A73" w:rsidRDefault="001C73AD" w:rsidP="001441C3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Argument Texts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  <w:tc>
          <w:tcPr>
            <w:tcW w:w="4538" w:type="dxa"/>
            <w:shd w:val="clear" w:color="auto" w:fill="auto"/>
          </w:tcPr>
          <w:p w:rsidR="001C73AD" w:rsidRPr="004E5A73" w:rsidRDefault="001C73AD" w:rsidP="001441C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 xml:space="preserve">Semi colons – </w:t>
            </w:r>
            <w:r w:rsidRPr="004E5A73">
              <w:rPr>
                <w:rFonts w:ascii="XCCW Joined PC7a" w:hAnsi="XCCW Joined PC7a"/>
                <w:b/>
                <w:sz w:val="20"/>
                <w:szCs w:val="20"/>
              </w:rPr>
              <w:t>independent clauses</w:t>
            </w:r>
            <w:r w:rsidRPr="004E5A73">
              <w:rPr>
                <w:rFonts w:ascii="XCCW Joined PC7a" w:hAnsi="XCCW Joined PC7a"/>
                <w:sz w:val="20"/>
                <w:szCs w:val="20"/>
              </w:rPr>
              <w:t xml:space="preserve"> and lists</w:t>
            </w:r>
          </w:p>
          <w:p w:rsidR="001C73AD" w:rsidRPr="004E5A73" w:rsidRDefault="001C73AD" w:rsidP="001441C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Modal Verbs</w:t>
            </w:r>
          </w:p>
          <w:p w:rsidR="001C73AD" w:rsidRPr="004E5A73" w:rsidRDefault="001C73AD" w:rsidP="001441C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Passive sentences</w:t>
            </w:r>
          </w:p>
          <w:p w:rsidR="001C73AD" w:rsidRPr="004E5A73" w:rsidRDefault="001C73AD" w:rsidP="001441C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Clause structure – varying position of subordinate clauses</w:t>
            </w:r>
          </w:p>
        </w:tc>
        <w:tc>
          <w:tcPr>
            <w:tcW w:w="3593" w:type="dxa"/>
            <w:shd w:val="clear" w:color="auto" w:fill="auto"/>
          </w:tcPr>
          <w:p w:rsidR="001C73AD" w:rsidRPr="004E5A73" w:rsidRDefault="001C73AD" w:rsidP="001441C3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Active/Passive</w:t>
            </w:r>
          </w:p>
          <w:p w:rsidR="001C73AD" w:rsidRPr="004E5A73" w:rsidRDefault="001C73AD" w:rsidP="001441C3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Subject/Object</w:t>
            </w:r>
          </w:p>
          <w:p w:rsidR="001C73AD" w:rsidRPr="004E5A73" w:rsidRDefault="001C73AD" w:rsidP="001441C3">
            <w:pPr>
              <w:rPr>
                <w:rFonts w:ascii="XCCW Joined PC7a" w:eastAsia="Calibri" w:hAnsi="XCCW Joined PC7a"/>
                <w:lang w:eastAsia="en-US"/>
              </w:rPr>
            </w:pPr>
          </w:p>
          <w:p w:rsidR="001C73AD" w:rsidRPr="004E5A73" w:rsidRDefault="001C73AD" w:rsidP="001441C3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Revision – verb tenses</w:t>
            </w:r>
          </w:p>
        </w:tc>
      </w:tr>
      <w:tr w:rsidR="001C73AD" w:rsidRPr="004E5A73" w:rsidTr="004E5A73">
        <w:tc>
          <w:tcPr>
            <w:tcW w:w="2784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Explanations</w:t>
            </w:r>
          </w:p>
        </w:tc>
        <w:tc>
          <w:tcPr>
            <w:tcW w:w="4538" w:type="dxa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Prepositional phrases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Expanded noun phrases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Hyphens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Vocabulary and grammatical structures that reflect level of formality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 xml:space="preserve">Commas for clarity. Clause structure and use of commas. </w:t>
            </w:r>
          </w:p>
          <w:p w:rsidR="001C73AD" w:rsidRPr="004E5A73" w:rsidRDefault="001C73AD" w:rsidP="00056338">
            <w:pPr>
              <w:pStyle w:val="ListParagraph"/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</w:p>
        </w:tc>
        <w:tc>
          <w:tcPr>
            <w:tcW w:w="3593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Subjunctive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Bullet points</w:t>
            </w:r>
          </w:p>
        </w:tc>
      </w:tr>
      <w:tr w:rsidR="004D1AE0" w:rsidRPr="004E5A73" w:rsidTr="004E5A73">
        <w:tc>
          <w:tcPr>
            <w:tcW w:w="10915" w:type="dxa"/>
            <w:gridSpan w:val="3"/>
            <w:shd w:val="clear" w:color="auto" w:fill="BFBFBF"/>
          </w:tcPr>
          <w:p w:rsidR="004D1AE0" w:rsidRPr="004E5A73" w:rsidRDefault="004D1AE0" w:rsidP="009747E8">
            <w:pPr>
              <w:jc w:val="center"/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Spring Term</w:t>
            </w:r>
          </w:p>
        </w:tc>
      </w:tr>
      <w:tr w:rsidR="001C73AD" w:rsidRPr="004E5A73" w:rsidTr="004E5A73">
        <w:tc>
          <w:tcPr>
            <w:tcW w:w="2784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  <w:tc>
          <w:tcPr>
            <w:tcW w:w="4538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Teaching/Assessment Focus</w:t>
            </w:r>
          </w:p>
        </w:tc>
        <w:tc>
          <w:tcPr>
            <w:tcW w:w="3593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Additional SPAG work</w:t>
            </w:r>
          </w:p>
        </w:tc>
      </w:tr>
      <w:tr w:rsidR="001C73AD" w:rsidRPr="004E5A73" w:rsidTr="004E5A73">
        <w:trPr>
          <w:cantSplit/>
          <w:trHeight w:val="1134"/>
        </w:trPr>
        <w:tc>
          <w:tcPr>
            <w:tcW w:w="2784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Journalistic Writing</w:t>
            </w:r>
          </w:p>
        </w:tc>
        <w:tc>
          <w:tcPr>
            <w:tcW w:w="4538" w:type="dxa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Hyphens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Vocabulary and grammatical structures that reflect level of formality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Direct and reported speech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Modal verbs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Passive sentences</w:t>
            </w:r>
          </w:p>
        </w:tc>
        <w:tc>
          <w:tcPr>
            <w:tcW w:w="3593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 xml:space="preserve">Active/Passive </w:t>
            </w:r>
          </w:p>
        </w:tc>
      </w:tr>
      <w:tr w:rsidR="001C73AD" w:rsidRPr="004E5A73" w:rsidTr="004E5A73">
        <w:tc>
          <w:tcPr>
            <w:tcW w:w="2784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Fiction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 xml:space="preserve">– Cycle A </w:t>
            </w:r>
            <w:r w:rsidRPr="004E5A73">
              <w:rPr>
                <w:rFonts w:ascii="XCCW Joined PC7a" w:eastAsia="Calibri" w:hAnsi="XCCW Joined PC7a"/>
                <w:highlight w:val="yellow"/>
                <w:lang w:eastAsia="en-US"/>
              </w:rPr>
              <w:t>(Historical)</w:t>
            </w:r>
          </w:p>
          <w:p w:rsidR="001C73AD" w:rsidRPr="004E5A73" w:rsidRDefault="001C73AD" w:rsidP="00056338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 xml:space="preserve">- Cycle B </w:t>
            </w:r>
            <w:r w:rsidRPr="004E5A73">
              <w:rPr>
                <w:rFonts w:ascii="XCCW Joined PC7a" w:eastAsia="Calibri" w:hAnsi="XCCW Joined PC7a"/>
                <w:highlight w:val="yellow"/>
                <w:lang w:eastAsia="en-US"/>
              </w:rPr>
              <w:t>(Scientific)</w:t>
            </w:r>
          </w:p>
        </w:tc>
        <w:tc>
          <w:tcPr>
            <w:tcW w:w="4538" w:type="dxa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Cohesive devices including adverbials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Punctuation for parenthesis – dashes, brackets and commas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Inverted commas – full speech punctuation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 xml:space="preserve">Integrating dialogue </w:t>
            </w:r>
          </w:p>
          <w:p w:rsidR="001C73AD" w:rsidRPr="004E5A73" w:rsidRDefault="001C73AD" w:rsidP="000563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b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b/>
                <w:sz w:val="20"/>
                <w:szCs w:val="20"/>
              </w:rPr>
              <w:t xml:space="preserve">Integrating dialogue and ensuring dialogue moves action forward. 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Dashes between independent clauses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Creating atmosphere</w:t>
            </w:r>
          </w:p>
        </w:tc>
        <w:tc>
          <w:tcPr>
            <w:tcW w:w="3593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</w:tr>
      <w:tr w:rsidR="001C73AD" w:rsidRPr="004E5A73" w:rsidTr="004E5A73">
        <w:tc>
          <w:tcPr>
            <w:tcW w:w="2784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Poetry – Power of Imagery</w:t>
            </w:r>
          </w:p>
        </w:tc>
        <w:tc>
          <w:tcPr>
            <w:tcW w:w="4538" w:type="dxa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Adverbs and Adverbials</w:t>
            </w:r>
          </w:p>
        </w:tc>
        <w:tc>
          <w:tcPr>
            <w:tcW w:w="3593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Synonym/Antonym</w:t>
            </w:r>
          </w:p>
        </w:tc>
      </w:tr>
      <w:tr w:rsidR="001C73AD" w:rsidRPr="004E5A73" w:rsidTr="004E5A73">
        <w:tc>
          <w:tcPr>
            <w:tcW w:w="2784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Author Study</w:t>
            </w:r>
          </w:p>
        </w:tc>
        <w:tc>
          <w:tcPr>
            <w:tcW w:w="4538" w:type="dxa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Prepositional phrases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Expanded noun phrases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 xml:space="preserve">Semi colons – independent clauses and </w:t>
            </w:r>
            <w:r w:rsidRPr="004E5A73">
              <w:rPr>
                <w:rFonts w:ascii="XCCW Joined PC7a" w:hAnsi="XCCW Joined PC7a"/>
                <w:b/>
                <w:sz w:val="20"/>
                <w:szCs w:val="20"/>
              </w:rPr>
              <w:t>lists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i/>
                <w:sz w:val="20"/>
                <w:szCs w:val="20"/>
              </w:rPr>
              <w:t>Colons between independent clauses (WGD)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Clause structure – varying position of subordinate clauses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Commas for clarity</w:t>
            </w:r>
          </w:p>
        </w:tc>
        <w:tc>
          <w:tcPr>
            <w:tcW w:w="3593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General revision</w:t>
            </w:r>
          </w:p>
        </w:tc>
      </w:tr>
      <w:tr w:rsidR="004D1AE0" w:rsidRPr="004E5A73" w:rsidTr="004E5A73">
        <w:tc>
          <w:tcPr>
            <w:tcW w:w="10915" w:type="dxa"/>
            <w:gridSpan w:val="3"/>
            <w:shd w:val="clear" w:color="auto" w:fill="BFBFBF"/>
          </w:tcPr>
          <w:p w:rsidR="004D1AE0" w:rsidRPr="004E5A73" w:rsidRDefault="004D1AE0" w:rsidP="009747E8">
            <w:pPr>
              <w:jc w:val="center"/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Summer Term</w:t>
            </w:r>
          </w:p>
        </w:tc>
      </w:tr>
      <w:tr w:rsidR="001C73AD" w:rsidRPr="004E5A73" w:rsidTr="004E5A73">
        <w:tc>
          <w:tcPr>
            <w:tcW w:w="2784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  <w:tc>
          <w:tcPr>
            <w:tcW w:w="4538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Teaching/Assessment Focus</w:t>
            </w:r>
          </w:p>
        </w:tc>
        <w:tc>
          <w:tcPr>
            <w:tcW w:w="3593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Additional SPAG work</w:t>
            </w:r>
          </w:p>
        </w:tc>
      </w:tr>
      <w:tr w:rsidR="001C73AD" w:rsidRPr="004E5A73" w:rsidTr="004E5A73">
        <w:tc>
          <w:tcPr>
            <w:tcW w:w="2784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Fiction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Myths and Legends Cycle A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Author Study Cycle B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  <w:tc>
          <w:tcPr>
            <w:tcW w:w="4538" w:type="dxa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Creating atmosphere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Cohesive devices including adverbials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Punctuation for parenthesis – dashes, brackets and commas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Inverted commas – full speech punctuation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Integrating dialogue</w:t>
            </w:r>
          </w:p>
          <w:p w:rsidR="001C73AD" w:rsidRPr="004E5A73" w:rsidRDefault="001C73AD" w:rsidP="000B07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b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b/>
                <w:sz w:val="20"/>
                <w:szCs w:val="20"/>
              </w:rPr>
              <w:t xml:space="preserve">Integrating dialogue and ensuring dialogue moves action forward. 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Dashes between independent clauses</w:t>
            </w:r>
          </w:p>
        </w:tc>
        <w:tc>
          <w:tcPr>
            <w:tcW w:w="3593" w:type="dxa"/>
            <w:vMerge w:val="restart"/>
            <w:shd w:val="clear" w:color="auto" w:fill="auto"/>
          </w:tcPr>
          <w:p w:rsidR="001C73AD" w:rsidRPr="004E5A73" w:rsidRDefault="001C73AD" w:rsidP="001C73AD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Revision of all KS2 SPAG work</w:t>
            </w:r>
          </w:p>
        </w:tc>
      </w:tr>
      <w:tr w:rsidR="001C73AD" w:rsidRPr="004E5A73" w:rsidTr="004E5A73">
        <w:tc>
          <w:tcPr>
            <w:tcW w:w="2784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 xml:space="preserve">Fiction 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Stories with Flashbacks</w:t>
            </w:r>
          </w:p>
        </w:tc>
        <w:tc>
          <w:tcPr>
            <w:tcW w:w="4538" w:type="dxa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Prepositional phrases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Expanded noun phrases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Semi colons – independent clauses and lists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Clause structure – varying position of subordinate clauses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i/>
                <w:sz w:val="20"/>
                <w:szCs w:val="20"/>
              </w:rPr>
              <w:t>Colons between independent clauses (WGD)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</w:tr>
      <w:tr w:rsidR="001C73AD" w:rsidRPr="004E5A73" w:rsidTr="004E5A73">
        <w:tc>
          <w:tcPr>
            <w:tcW w:w="2784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Poetry – Finding a Voice</w:t>
            </w:r>
          </w:p>
        </w:tc>
        <w:tc>
          <w:tcPr>
            <w:tcW w:w="4538" w:type="dxa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Adverbs and adverbials</w:t>
            </w:r>
          </w:p>
        </w:tc>
        <w:tc>
          <w:tcPr>
            <w:tcW w:w="3593" w:type="dxa"/>
            <w:vMerge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</w:tr>
      <w:tr w:rsidR="001C73AD" w:rsidRPr="004E5A73" w:rsidTr="004E5A73">
        <w:tc>
          <w:tcPr>
            <w:tcW w:w="2784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Formal Writing/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Reports</w:t>
            </w:r>
          </w:p>
        </w:tc>
        <w:tc>
          <w:tcPr>
            <w:tcW w:w="4538" w:type="dxa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Prepositional phrases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Expanded noun phrases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Hyphens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Vocabulary and grammatical structures that reflect level of formality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Commas for clarity</w:t>
            </w:r>
          </w:p>
        </w:tc>
        <w:tc>
          <w:tcPr>
            <w:tcW w:w="3593" w:type="dxa"/>
            <w:vMerge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</w:tr>
    </w:tbl>
    <w:p w:rsidR="004D1AE0" w:rsidRPr="004E5A73" w:rsidRDefault="004D1AE0" w:rsidP="004D1AE0">
      <w:pPr>
        <w:rPr>
          <w:rFonts w:ascii="XCCW Joined PC7a" w:hAnsi="XCCW Joined PC7a"/>
        </w:rPr>
      </w:pPr>
    </w:p>
    <w:p w:rsidR="004D1AE0" w:rsidRPr="004E5A73" w:rsidRDefault="004D1AE0" w:rsidP="004D1AE0">
      <w:pPr>
        <w:rPr>
          <w:rFonts w:ascii="XCCW Joined PC7a" w:hAnsi="XCCW Joined PC7a"/>
        </w:rPr>
      </w:pPr>
    </w:p>
    <w:p w:rsidR="009747E8" w:rsidRPr="004E5A73" w:rsidRDefault="009747E8" w:rsidP="004D1AE0">
      <w:pPr>
        <w:rPr>
          <w:rFonts w:ascii="XCCW Joined PC7a" w:hAnsi="XCCW Joined PC7a"/>
        </w:rPr>
      </w:pPr>
    </w:p>
    <w:p w:rsidR="004828A5" w:rsidRPr="004E5A73" w:rsidRDefault="004828A5" w:rsidP="004828A5">
      <w:pPr>
        <w:rPr>
          <w:rFonts w:ascii="XCCW Joined PC7a" w:hAnsi="XCCW Joined PC7a"/>
        </w:rPr>
      </w:pPr>
    </w:p>
    <w:p w:rsidR="004E5A73" w:rsidRDefault="004E5A73">
      <w:pPr>
        <w:rPr>
          <w:rFonts w:ascii="XCCW Joined PC7a" w:hAnsi="XCCW Joined PC7a"/>
          <w:b/>
          <w:u w:val="single"/>
        </w:rPr>
      </w:pPr>
      <w:r>
        <w:rPr>
          <w:rFonts w:ascii="XCCW Joined PC7a" w:hAnsi="XCCW Joined PC7a"/>
          <w:b/>
          <w:u w:val="single"/>
        </w:rPr>
        <w:br w:type="page"/>
      </w:r>
    </w:p>
    <w:p w:rsidR="00063B27" w:rsidRPr="004E5A73" w:rsidRDefault="00561D74" w:rsidP="004828A5">
      <w:pPr>
        <w:jc w:val="center"/>
        <w:rPr>
          <w:rFonts w:ascii="XCCW Joined PC7a" w:hAnsi="XCCW Joined PC7a"/>
          <w:b/>
          <w:u w:val="single"/>
        </w:rPr>
      </w:pPr>
      <w:r w:rsidRPr="004E5A73">
        <w:rPr>
          <w:rFonts w:ascii="XCCW Joined PC7a" w:hAnsi="XCCW Joined PC7a"/>
          <w:b/>
          <w:u w:val="single"/>
        </w:rPr>
        <w:t xml:space="preserve">Y3/4 </w:t>
      </w:r>
      <w:r w:rsidR="00063B27" w:rsidRPr="004E5A73">
        <w:rPr>
          <w:rFonts w:ascii="XCCW Joined PC7a" w:hAnsi="XCCW Joined PC7a"/>
          <w:b/>
          <w:u w:val="single"/>
        </w:rPr>
        <w:t>– Literacy Planning Overview</w:t>
      </w:r>
    </w:p>
    <w:p w:rsidR="004828A5" w:rsidRPr="004E5A73" w:rsidRDefault="004828A5" w:rsidP="004828A5">
      <w:pPr>
        <w:rPr>
          <w:rFonts w:ascii="XCCW Joined PC7a" w:hAnsi="XCCW Joined PC7a"/>
          <w:b/>
          <w:u w:val="single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5389"/>
        <w:gridCol w:w="5526"/>
      </w:tblGrid>
      <w:tr w:rsidR="004828A5" w:rsidRPr="004E5A73" w:rsidTr="004E5A73">
        <w:tc>
          <w:tcPr>
            <w:tcW w:w="10915" w:type="dxa"/>
            <w:gridSpan w:val="2"/>
          </w:tcPr>
          <w:p w:rsidR="006C65D7" w:rsidRPr="004E5A73" w:rsidRDefault="006C65D7" w:rsidP="006C65D7">
            <w:pPr>
              <w:rPr>
                <w:rFonts w:ascii="XCCW Joined PC7a" w:hAnsi="XCCW Joined PC7a"/>
              </w:rPr>
            </w:pPr>
            <w:r w:rsidRPr="004E5A73">
              <w:rPr>
                <w:rFonts w:ascii="XCCW Joined PC7a" w:hAnsi="XCCW Joined PC7a"/>
              </w:rPr>
              <w:t>Sentence types to be covered throughout the year (see ‘Exciting Sentences’ progression document)</w:t>
            </w:r>
          </w:p>
          <w:p w:rsidR="004828A5" w:rsidRPr="004E5A73" w:rsidRDefault="004828A5" w:rsidP="002F7449">
            <w:pPr>
              <w:rPr>
                <w:rFonts w:ascii="XCCW Joined PC7a" w:hAnsi="XCCW Joined PC7a"/>
              </w:rPr>
            </w:pPr>
          </w:p>
        </w:tc>
      </w:tr>
      <w:tr w:rsidR="004828A5" w:rsidRPr="004E5A73" w:rsidTr="004E5A73">
        <w:tc>
          <w:tcPr>
            <w:tcW w:w="5389" w:type="dxa"/>
            <w:shd w:val="clear" w:color="auto" w:fill="D9D9D9" w:themeFill="background1" w:themeFillShade="D9"/>
          </w:tcPr>
          <w:p w:rsidR="004828A5" w:rsidRPr="004E5A73" w:rsidRDefault="004828A5" w:rsidP="002F7449">
            <w:pPr>
              <w:rPr>
                <w:rFonts w:ascii="XCCW Joined PC7a" w:hAnsi="XCCW Joined PC7a"/>
              </w:rPr>
            </w:pPr>
            <w:r w:rsidRPr="004E5A73">
              <w:rPr>
                <w:rFonts w:ascii="XCCW Joined PC7a" w:hAnsi="XCCW Joined PC7a"/>
              </w:rPr>
              <w:t>Year 3</w:t>
            </w:r>
          </w:p>
        </w:tc>
        <w:tc>
          <w:tcPr>
            <w:tcW w:w="5526" w:type="dxa"/>
            <w:shd w:val="clear" w:color="auto" w:fill="D9D9D9" w:themeFill="background1" w:themeFillShade="D9"/>
          </w:tcPr>
          <w:p w:rsidR="004828A5" w:rsidRPr="004E5A73" w:rsidRDefault="004828A5" w:rsidP="002F7449">
            <w:pPr>
              <w:rPr>
                <w:rFonts w:ascii="XCCW Joined PC7a" w:hAnsi="XCCW Joined PC7a"/>
              </w:rPr>
            </w:pPr>
            <w:r w:rsidRPr="004E5A73">
              <w:rPr>
                <w:rFonts w:ascii="XCCW Joined PC7a" w:hAnsi="XCCW Joined PC7a"/>
              </w:rPr>
              <w:t>Year 4</w:t>
            </w:r>
          </w:p>
        </w:tc>
      </w:tr>
      <w:tr w:rsidR="004828A5" w:rsidRPr="004E5A73" w:rsidTr="004E5A73">
        <w:tc>
          <w:tcPr>
            <w:tcW w:w="5389" w:type="dxa"/>
          </w:tcPr>
          <w:p w:rsidR="004828A5" w:rsidRPr="004E5A73" w:rsidRDefault="007263F9" w:rsidP="002F7449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___ing, ___ed</w:t>
            </w:r>
          </w:p>
        </w:tc>
        <w:tc>
          <w:tcPr>
            <w:tcW w:w="5526" w:type="dxa"/>
          </w:tcPr>
          <w:p w:rsidR="004828A5" w:rsidRPr="004E5A73" w:rsidRDefault="004828A5" w:rsidP="002F7449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Noun, which/who/where</w:t>
            </w:r>
          </w:p>
        </w:tc>
      </w:tr>
      <w:tr w:rsidR="004828A5" w:rsidRPr="004E5A73" w:rsidTr="004E5A73">
        <w:tc>
          <w:tcPr>
            <w:tcW w:w="5389" w:type="dxa"/>
          </w:tcPr>
          <w:p w:rsidR="004828A5" w:rsidRPr="004E5A73" w:rsidRDefault="007263F9" w:rsidP="002F7449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Doubly-ly ending</w:t>
            </w:r>
          </w:p>
        </w:tc>
        <w:tc>
          <w:tcPr>
            <w:tcW w:w="5526" w:type="dxa"/>
          </w:tcPr>
          <w:p w:rsidR="004828A5" w:rsidRPr="004E5A73" w:rsidRDefault="004828A5" w:rsidP="002F7449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Then and Now</w:t>
            </w:r>
          </w:p>
        </w:tc>
      </w:tr>
      <w:tr w:rsidR="004828A5" w:rsidRPr="004E5A73" w:rsidTr="004E5A73">
        <w:tc>
          <w:tcPr>
            <w:tcW w:w="5389" w:type="dxa"/>
          </w:tcPr>
          <w:p w:rsidR="004828A5" w:rsidRPr="004E5A73" w:rsidRDefault="007263F9" w:rsidP="002F7449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Emotion, comma</w:t>
            </w:r>
          </w:p>
        </w:tc>
        <w:tc>
          <w:tcPr>
            <w:tcW w:w="5526" w:type="dxa"/>
          </w:tcPr>
          <w:p w:rsidR="004828A5" w:rsidRPr="004E5A73" w:rsidRDefault="004828A5" w:rsidP="002F7449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The more, the more</w:t>
            </w:r>
          </w:p>
        </w:tc>
      </w:tr>
      <w:tr w:rsidR="004828A5" w:rsidRPr="004E5A73" w:rsidTr="004E5A73">
        <w:tc>
          <w:tcPr>
            <w:tcW w:w="5389" w:type="dxa"/>
          </w:tcPr>
          <w:p w:rsidR="004828A5" w:rsidRPr="004E5A73" w:rsidRDefault="007263F9" w:rsidP="002F7449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Verb, person</w:t>
            </w:r>
          </w:p>
        </w:tc>
        <w:tc>
          <w:tcPr>
            <w:tcW w:w="5526" w:type="dxa"/>
          </w:tcPr>
          <w:p w:rsidR="004828A5" w:rsidRPr="004E5A73" w:rsidRDefault="004828A5" w:rsidP="002F7449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De:De</w:t>
            </w:r>
          </w:p>
        </w:tc>
      </w:tr>
      <w:tr w:rsidR="004828A5" w:rsidRPr="004E5A73" w:rsidTr="004E5A73">
        <w:tc>
          <w:tcPr>
            <w:tcW w:w="5389" w:type="dxa"/>
          </w:tcPr>
          <w:p w:rsidR="004828A5" w:rsidRPr="004E5A73" w:rsidRDefault="007263F9" w:rsidP="002F7449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3_ed</w:t>
            </w:r>
          </w:p>
        </w:tc>
        <w:tc>
          <w:tcPr>
            <w:tcW w:w="5526" w:type="dxa"/>
          </w:tcPr>
          <w:p w:rsidR="004828A5" w:rsidRPr="004E5A73" w:rsidRDefault="004828A5" w:rsidP="002F7449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Does not/ Does (Will not/will)</w:t>
            </w:r>
          </w:p>
        </w:tc>
      </w:tr>
      <w:tr w:rsidR="004828A5" w:rsidRPr="004E5A73" w:rsidTr="004E5A73">
        <w:tc>
          <w:tcPr>
            <w:tcW w:w="5389" w:type="dxa"/>
          </w:tcPr>
          <w:p w:rsidR="004828A5" w:rsidRPr="004E5A73" w:rsidRDefault="007263F9" w:rsidP="002F7449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Position + place, subject + action</w:t>
            </w:r>
          </w:p>
        </w:tc>
        <w:tc>
          <w:tcPr>
            <w:tcW w:w="5526" w:type="dxa"/>
          </w:tcPr>
          <w:p w:rsidR="004828A5" w:rsidRPr="004E5A73" w:rsidRDefault="007263F9" w:rsidP="004828A5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Worse/getting better</w:t>
            </w:r>
          </w:p>
        </w:tc>
      </w:tr>
      <w:tr w:rsidR="004828A5" w:rsidRPr="004E5A73" w:rsidTr="004E5A73">
        <w:tc>
          <w:tcPr>
            <w:tcW w:w="5389" w:type="dxa"/>
          </w:tcPr>
          <w:p w:rsidR="004828A5" w:rsidRPr="004E5A73" w:rsidRDefault="007263F9" w:rsidP="002F7449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As_ly</w:t>
            </w:r>
          </w:p>
        </w:tc>
        <w:tc>
          <w:tcPr>
            <w:tcW w:w="5526" w:type="dxa"/>
          </w:tcPr>
          <w:p w:rsidR="004828A5" w:rsidRPr="004E5A73" w:rsidRDefault="007263F9" w:rsidP="007263F9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This is that</w:t>
            </w:r>
          </w:p>
        </w:tc>
      </w:tr>
      <w:tr w:rsidR="004828A5" w:rsidRPr="004E5A73" w:rsidTr="004E5A73">
        <w:tc>
          <w:tcPr>
            <w:tcW w:w="5389" w:type="dxa"/>
          </w:tcPr>
          <w:p w:rsidR="004828A5" w:rsidRPr="004E5A73" w:rsidRDefault="007263F9" w:rsidP="002F7449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(V)ed next (V)ed</w:t>
            </w:r>
          </w:p>
        </w:tc>
        <w:tc>
          <w:tcPr>
            <w:tcW w:w="5526" w:type="dxa"/>
          </w:tcPr>
          <w:p w:rsidR="004828A5" w:rsidRPr="004E5A73" w:rsidRDefault="007263F9" w:rsidP="007263F9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What a(n) action, more action</w:t>
            </w:r>
          </w:p>
        </w:tc>
      </w:tr>
      <w:tr w:rsidR="004828A5" w:rsidRPr="004E5A73" w:rsidTr="004E5A73">
        <w:tc>
          <w:tcPr>
            <w:tcW w:w="5389" w:type="dxa"/>
          </w:tcPr>
          <w:p w:rsidR="004828A5" w:rsidRPr="004E5A73" w:rsidRDefault="007263F9" w:rsidP="002F7449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Sound! Cause</w:t>
            </w:r>
          </w:p>
        </w:tc>
        <w:tc>
          <w:tcPr>
            <w:tcW w:w="5526" w:type="dxa"/>
          </w:tcPr>
          <w:p w:rsidR="004828A5" w:rsidRPr="004E5A73" w:rsidRDefault="004828A5" w:rsidP="002F7449">
            <w:pPr>
              <w:rPr>
                <w:rFonts w:ascii="XCCW Joined PC7a" w:hAnsi="XCCW Joined PC7a"/>
              </w:rPr>
            </w:pPr>
          </w:p>
        </w:tc>
      </w:tr>
    </w:tbl>
    <w:p w:rsidR="004828A5" w:rsidRPr="004E5A73" w:rsidRDefault="004828A5" w:rsidP="004828A5">
      <w:pPr>
        <w:rPr>
          <w:rFonts w:ascii="XCCW Joined PC7a" w:hAnsi="XCCW Joined PC7a"/>
          <w:b/>
          <w:u w:val="single"/>
        </w:rPr>
      </w:pPr>
    </w:p>
    <w:p w:rsidR="00561D74" w:rsidRPr="004E5A73" w:rsidRDefault="00561D74" w:rsidP="00063B27">
      <w:pPr>
        <w:jc w:val="center"/>
        <w:rPr>
          <w:rFonts w:ascii="XCCW Joined PC7a" w:hAnsi="XCCW Joined PC7a"/>
          <w:b/>
          <w:u w:val="single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1205"/>
        <w:gridCol w:w="3598"/>
        <w:gridCol w:w="3144"/>
      </w:tblGrid>
      <w:tr w:rsidR="004D1AE0" w:rsidRPr="004E5A73" w:rsidTr="004E5A73">
        <w:tc>
          <w:tcPr>
            <w:tcW w:w="10915" w:type="dxa"/>
            <w:gridSpan w:val="4"/>
            <w:shd w:val="clear" w:color="auto" w:fill="BFBFBF"/>
          </w:tcPr>
          <w:p w:rsidR="004D1AE0" w:rsidRPr="004E5A73" w:rsidRDefault="004D1AE0" w:rsidP="009747E8">
            <w:pPr>
              <w:jc w:val="center"/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br w:type="page"/>
              <w:t>Autumn Term</w:t>
            </w:r>
          </w:p>
        </w:tc>
      </w:tr>
      <w:tr w:rsidR="004D1AE0" w:rsidRPr="004E5A73" w:rsidTr="004E5A73">
        <w:tc>
          <w:tcPr>
            <w:tcW w:w="2968" w:type="dxa"/>
            <w:shd w:val="clear" w:color="auto" w:fill="auto"/>
          </w:tcPr>
          <w:p w:rsidR="004D1AE0" w:rsidRPr="004E5A73" w:rsidRDefault="004D1AE0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Unit</w:t>
            </w:r>
          </w:p>
        </w:tc>
        <w:tc>
          <w:tcPr>
            <w:tcW w:w="7947" w:type="dxa"/>
            <w:gridSpan w:val="3"/>
            <w:shd w:val="clear" w:color="auto" w:fill="auto"/>
          </w:tcPr>
          <w:p w:rsidR="004D1AE0" w:rsidRPr="004E5A73" w:rsidRDefault="004D1AE0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Teaching/Assessment Focus</w:t>
            </w:r>
          </w:p>
        </w:tc>
      </w:tr>
      <w:tr w:rsidR="009747E8" w:rsidRPr="004E5A73" w:rsidTr="004E5A73">
        <w:tc>
          <w:tcPr>
            <w:tcW w:w="2968" w:type="dxa"/>
            <w:shd w:val="clear" w:color="auto" w:fill="auto"/>
          </w:tcPr>
          <w:p w:rsidR="004D1AE0" w:rsidRPr="004E5A73" w:rsidRDefault="004D1AE0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:rsidR="004D1AE0" w:rsidRPr="004E5A73" w:rsidRDefault="004D1AE0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Ongoing</w:t>
            </w:r>
          </w:p>
        </w:tc>
        <w:tc>
          <w:tcPr>
            <w:tcW w:w="3598" w:type="dxa"/>
            <w:shd w:val="clear" w:color="auto" w:fill="auto"/>
          </w:tcPr>
          <w:p w:rsidR="004D1AE0" w:rsidRPr="004E5A73" w:rsidRDefault="004D1AE0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Unit Work</w:t>
            </w:r>
          </w:p>
        </w:tc>
        <w:tc>
          <w:tcPr>
            <w:tcW w:w="3144" w:type="dxa"/>
            <w:shd w:val="clear" w:color="auto" w:fill="auto"/>
          </w:tcPr>
          <w:p w:rsidR="004D1AE0" w:rsidRPr="004E5A73" w:rsidRDefault="004D1AE0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Additional SPAG work</w:t>
            </w:r>
          </w:p>
        </w:tc>
      </w:tr>
      <w:tr w:rsidR="001C73AD" w:rsidRPr="004E5A73" w:rsidTr="004E5A73">
        <w:tc>
          <w:tcPr>
            <w:tcW w:w="2968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Information texts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conjunctions (eg when, before, after, while, so, because)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Begin to use paragraphs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Commas in lists</w:t>
            </w:r>
          </w:p>
        </w:tc>
        <w:tc>
          <w:tcPr>
            <w:tcW w:w="3144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Heading and sub-headings to aid presentation</w:t>
            </w:r>
          </w:p>
        </w:tc>
      </w:tr>
      <w:tr w:rsidR="001C73AD" w:rsidRPr="004E5A73" w:rsidTr="004E5A73">
        <w:tc>
          <w:tcPr>
            <w:tcW w:w="2968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Fiction – Stories Set in Imaginary Worlds/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highlight w:val="yellow"/>
                <w:lang w:eastAsia="en-US"/>
              </w:rPr>
              <w:t>Roald Dahl</w:t>
            </w:r>
            <w:r w:rsidRPr="004E5A73">
              <w:rPr>
                <w:rFonts w:ascii="XCCW Joined PC7a" w:eastAsia="Calibri" w:hAnsi="XCCW Joined PC7a"/>
                <w:lang w:eastAsia="en-US"/>
              </w:rPr>
              <w:t xml:space="preserve">  - Cycle A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highlight w:val="yellow"/>
                <w:lang w:eastAsia="en-US"/>
              </w:rPr>
              <w:t>Author Study</w:t>
            </w:r>
            <w:r w:rsidRPr="004E5A73">
              <w:rPr>
                <w:rFonts w:ascii="XCCW Joined PC7a" w:eastAsia="Calibri" w:hAnsi="XCCW Joined PC7a"/>
                <w:lang w:eastAsia="en-US"/>
              </w:rPr>
              <w:t xml:space="preserve"> – Cycle B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  <w:tc>
          <w:tcPr>
            <w:tcW w:w="4803" w:type="dxa"/>
            <w:gridSpan w:val="2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Speech punctuation – speech marks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adjectives and adverbs to describe settings and characters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adverbials of time to link sentences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 xml:space="preserve">Clause structure and the use of co-ordinating and subordinating conjunctions. </w:t>
            </w:r>
          </w:p>
        </w:tc>
        <w:tc>
          <w:tcPr>
            <w:tcW w:w="3144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Use a/an correctly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Consonant/vowel</w:t>
            </w:r>
          </w:p>
        </w:tc>
      </w:tr>
      <w:tr w:rsidR="001C73AD" w:rsidRPr="004E5A73" w:rsidTr="004E5A73">
        <w:tc>
          <w:tcPr>
            <w:tcW w:w="2968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highlight w:val="yellow"/>
                <w:lang w:eastAsia="en-US"/>
              </w:rPr>
              <w:t>Instructions</w:t>
            </w:r>
            <w:r w:rsidRPr="004E5A73">
              <w:rPr>
                <w:rFonts w:ascii="XCCW Joined PC7a" w:eastAsia="Calibri" w:hAnsi="XCCW Joined PC7a"/>
                <w:lang w:eastAsia="en-US"/>
              </w:rPr>
              <w:t xml:space="preserve"> – Cycle A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highlight w:val="yellow"/>
                <w:lang w:eastAsia="en-US"/>
              </w:rPr>
              <w:t>Newspapers</w:t>
            </w:r>
            <w:r w:rsidRPr="004E5A73">
              <w:rPr>
                <w:rFonts w:ascii="XCCW Joined PC7a" w:eastAsia="Calibri" w:hAnsi="XCCW Joined PC7a"/>
                <w:lang w:eastAsia="en-US"/>
              </w:rPr>
              <w:t xml:space="preserve"> – Cycle B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  <w:tc>
          <w:tcPr>
            <w:tcW w:w="4803" w:type="dxa"/>
            <w:gridSpan w:val="2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present perfect form of verbs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Apostrophes for contractions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Commas in lists</w:t>
            </w:r>
          </w:p>
        </w:tc>
        <w:tc>
          <w:tcPr>
            <w:tcW w:w="3144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Colon to introduce a list (Y4 GD)</w:t>
            </w:r>
          </w:p>
        </w:tc>
      </w:tr>
      <w:tr w:rsidR="001C73AD" w:rsidRPr="004E5A73" w:rsidTr="004E5A73">
        <w:tc>
          <w:tcPr>
            <w:tcW w:w="2968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Poetry - Performance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Question and exclamation marks</w:t>
            </w:r>
          </w:p>
        </w:tc>
        <w:tc>
          <w:tcPr>
            <w:tcW w:w="3144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Word families based on common words eg solve, solution, dissolve, insoluble</w:t>
            </w:r>
          </w:p>
        </w:tc>
      </w:tr>
      <w:tr w:rsidR="004D1AE0" w:rsidRPr="004E5A73" w:rsidTr="004E5A73">
        <w:tc>
          <w:tcPr>
            <w:tcW w:w="10915" w:type="dxa"/>
            <w:gridSpan w:val="4"/>
            <w:shd w:val="clear" w:color="auto" w:fill="BFBFBF"/>
          </w:tcPr>
          <w:p w:rsidR="004D1AE0" w:rsidRPr="004E5A73" w:rsidRDefault="004D1AE0" w:rsidP="009747E8">
            <w:pPr>
              <w:jc w:val="center"/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Spring Term</w:t>
            </w:r>
          </w:p>
        </w:tc>
      </w:tr>
      <w:tr w:rsidR="009747E8" w:rsidRPr="004E5A73" w:rsidTr="004E5A73">
        <w:tc>
          <w:tcPr>
            <w:tcW w:w="2968" w:type="dxa"/>
            <w:shd w:val="clear" w:color="auto" w:fill="auto"/>
          </w:tcPr>
          <w:p w:rsidR="004D1AE0" w:rsidRPr="004E5A73" w:rsidRDefault="004D1AE0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:rsidR="004D1AE0" w:rsidRPr="004E5A73" w:rsidRDefault="004D1AE0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Ongoing</w:t>
            </w:r>
          </w:p>
        </w:tc>
        <w:tc>
          <w:tcPr>
            <w:tcW w:w="3598" w:type="dxa"/>
            <w:shd w:val="clear" w:color="auto" w:fill="auto"/>
          </w:tcPr>
          <w:p w:rsidR="004D1AE0" w:rsidRPr="004E5A73" w:rsidRDefault="004D1AE0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Teaching/Assessment Focus</w:t>
            </w:r>
          </w:p>
        </w:tc>
        <w:tc>
          <w:tcPr>
            <w:tcW w:w="3144" w:type="dxa"/>
            <w:shd w:val="clear" w:color="auto" w:fill="auto"/>
          </w:tcPr>
          <w:p w:rsidR="004D1AE0" w:rsidRPr="004E5A73" w:rsidRDefault="004D1AE0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Additional SPAG work</w:t>
            </w:r>
          </w:p>
        </w:tc>
      </w:tr>
      <w:tr w:rsidR="001C73AD" w:rsidRPr="004E5A73" w:rsidTr="004E5A73">
        <w:trPr>
          <w:cantSplit/>
          <w:trHeight w:val="1134"/>
        </w:trPr>
        <w:tc>
          <w:tcPr>
            <w:tcW w:w="2968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Fiction</w:t>
            </w:r>
          </w:p>
          <w:p w:rsidR="001C73AD" w:rsidRPr="004E5A73" w:rsidRDefault="001C73AD" w:rsidP="00FC4858">
            <w:pPr>
              <w:shd w:val="clear" w:color="auto" w:fill="FFFFFF" w:themeFill="background1"/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Adventure and Mystery Stories – Cycle A</w:t>
            </w:r>
          </w:p>
          <w:p w:rsidR="001C73AD" w:rsidRPr="004E5A73" w:rsidRDefault="001C73AD" w:rsidP="00FC4858">
            <w:pPr>
              <w:shd w:val="clear" w:color="auto" w:fill="FFFFFF" w:themeFill="background1"/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 xml:space="preserve"> Stories from other cultures – focus on Egypt  – Cycle B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Speech punctuation – inverted commas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Expanded noun phrases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paragraphs to organise ideas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Describe settings and characters</w:t>
            </w:r>
          </w:p>
        </w:tc>
        <w:tc>
          <w:tcPr>
            <w:tcW w:w="3144" w:type="dxa"/>
            <w:shd w:val="clear" w:color="auto" w:fill="auto"/>
          </w:tcPr>
          <w:p w:rsidR="001C73AD" w:rsidRPr="004E5A73" w:rsidRDefault="001C73AD" w:rsidP="00A80151">
            <w:pPr>
              <w:rPr>
                <w:rFonts w:ascii="XCCW Joined PC7a" w:eastAsia="Calibri" w:hAnsi="XCCW Joined PC7a"/>
                <w:color w:val="auto"/>
                <w:lang w:eastAsia="en-US"/>
              </w:rPr>
            </w:pPr>
            <w:r w:rsidRPr="004E5A73">
              <w:rPr>
                <w:rFonts w:ascii="XCCW Joined PC7a" w:eastAsia="Calibri" w:hAnsi="XCCW Joined PC7a"/>
                <w:color w:val="auto"/>
                <w:lang w:eastAsia="en-US"/>
              </w:rPr>
              <w:t>Difference between plural and possessive – s</w:t>
            </w:r>
          </w:p>
          <w:p w:rsidR="001C73AD" w:rsidRPr="004E5A73" w:rsidRDefault="001C73AD" w:rsidP="00A80151">
            <w:pPr>
              <w:rPr>
                <w:rFonts w:ascii="XCCW Joined PC7a" w:eastAsia="Calibri" w:hAnsi="XCCW Joined PC7a"/>
                <w:color w:val="auto"/>
                <w:lang w:eastAsia="en-US"/>
              </w:rPr>
            </w:pPr>
            <w:r w:rsidRPr="004E5A73">
              <w:rPr>
                <w:rFonts w:ascii="XCCW Joined PC7a" w:eastAsia="Calibri" w:hAnsi="XCCW Joined PC7a"/>
                <w:color w:val="auto"/>
                <w:lang w:eastAsia="en-US"/>
              </w:rPr>
              <w:t xml:space="preserve">Apostrophes for singular/ plural possession 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</w:tr>
      <w:tr w:rsidR="001C73AD" w:rsidRPr="004E5A73" w:rsidTr="004E5A73">
        <w:tc>
          <w:tcPr>
            <w:tcW w:w="2968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 xml:space="preserve">Letters/diaries 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some cohesive devices within and across sentences and paragraphs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different verb forms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and contrast of formal and informal language</w:t>
            </w:r>
          </w:p>
        </w:tc>
        <w:tc>
          <w:tcPr>
            <w:tcW w:w="3144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</w:tr>
      <w:tr w:rsidR="001C73AD" w:rsidRPr="004E5A73" w:rsidTr="004E5A73">
        <w:tc>
          <w:tcPr>
            <w:tcW w:w="2968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 xml:space="preserve">Playscripts 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Question marks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Exclamation marks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Brackets</w:t>
            </w:r>
          </w:p>
        </w:tc>
        <w:tc>
          <w:tcPr>
            <w:tcW w:w="3144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</w:tr>
      <w:tr w:rsidR="001C73AD" w:rsidRPr="004E5A73" w:rsidTr="004E5A73">
        <w:tc>
          <w:tcPr>
            <w:tcW w:w="2968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 xml:space="preserve">Poetry – Imagery 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Commas in lists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Describe settings and characters</w:t>
            </w:r>
          </w:p>
          <w:p w:rsidR="001C73AD" w:rsidRPr="004E5A73" w:rsidRDefault="001C73AD" w:rsidP="000A5225">
            <w:pPr>
              <w:rPr>
                <w:rFonts w:ascii="XCCW Joined PC7a" w:hAnsi="XCCW Joined PC7a"/>
              </w:rPr>
            </w:pPr>
          </w:p>
        </w:tc>
        <w:tc>
          <w:tcPr>
            <w:tcW w:w="3144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</w:tr>
      <w:tr w:rsidR="004D1AE0" w:rsidRPr="004E5A73" w:rsidTr="004E5A73">
        <w:tc>
          <w:tcPr>
            <w:tcW w:w="10915" w:type="dxa"/>
            <w:gridSpan w:val="4"/>
            <w:shd w:val="clear" w:color="auto" w:fill="BFBFBF"/>
          </w:tcPr>
          <w:p w:rsidR="004D1AE0" w:rsidRPr="004E5A73" w:rsidRDefault="004D1AE0" w:rsidP="009747E8">
            <w:pPr>
              <w:jc w:val="center"/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br w:type="page"/>
              <w:t>Summer Term</w:t>
            </w:r>
          </w:p>
        </w:tc>
      </w:tr>
      <w:tr w:rsidR="009747E8" w:rsidRPr="004E5A73" w:rsidTr="004E5A73">
        <w:tc>
          <w:tcPr>
            <w:tcW w:w="2968" w:type="dxa"/>
            <w:shd w:val="clear" w:color="auto" w:fill="auto"/>
          </w:tcPr>
          <w:p w:rsidR="004D1AE0" w:rsidRPr="004E5A73" w:rsidRDefault="004D1AE0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:rsidR="004D1AE0" w:rsidRPr="004E5A73" w:rsidRDefault="004D1AE0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Ongoing</w:t>
            </w:r>
          </w:p>
        </w:tc>
        <w:tc>
          <w:tcPr>
            <w:tcW w:w="3598" w:type="dxa"/>
            <w:shd w:val="clear" w:color="auto" w:fill="auto"/>
          </w:tcPr>
          <w:p w:rsidR="004D1AE0" w:rsidRPr="004E5A73" w:rsidRDefault="004D1AE0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Teaching/Assessment Focus</w:t>
            </w:r>
          </w:p>
        </w:tc>
        <w:tc>
          <w:tcPr>
            <w:tcW w:w="3144" w:type="dxa"/>
            <w:shd w:val="clear" w:color="auto" w:fill="auto"/>
          </w:tcPr>
          <w:p w:rsidR="004D1AE0" w:rsidRPr="004E5A73" w:rsidRDefault="004D1AE0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Additional SPAG work</w:t>
            </w:r>
          </w:p>
        </w:tc>
      </w:tr>
      <w:tr w:rsidR="001C73AD" w:rsidRPr="004E5A73" w:rsidTr="004E5A73">
        <w:tc>
          <w:tcPr>
            <w:tcW w:w="2968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 xml:space="preserve">Fiction – 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 xml:space="preserve">Stories raising issues/dilemmas – cycle A 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 xml:space="preserve">Historical Stories – WW2  Cycle B   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  <w:tc>
          <w:tcPr>
            <w:tcW w:w="4803" w:type="dxa"/>
            <w:gridSpan w:val="2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Speech punctuation  - inverted commas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 xml:space="preserve">Clause structure and the use of co-ordinating and subordinating conjunctions. 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Describe settings and characters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different verb forms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 xml:space="preserve">Apostrophes 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Question marks/Exclamation marks</w:t>
            </w:r>
          </w:p>
        </w:tc>
        <w:tc>
          <w:tcPr>
            <w:tcW w:w="3144" w:type="dxa"/>
            <w:shd w:val="clear" w:color="auto" w:fill="auto"/>
          </w:tcPr>
          <w:p w:rsidR="001C73AD" w:rsidRPr="004E5A73" w:rsidRDefault="001C73AD" w:rsidP="000A5225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Relative clause (Y4)</w:t>
            </w:r>
          </w:p>
          <w:p w:rsidR="001C73AD" w:rsidRPr="004E5A73" w:rsidRDefault="001C73AD" w:rsidP="000A5225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Hyphen</w:t>
            </w:r>
          </w:p>
          <w:p w:rsidR="001C73AD" w:rsidRPr="004E5A73" w:rsidRDefault="001C73AD" w:rsidP="000A5225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Expanded noun phrases – revision</w:t>
            </w:r>
          </w:p>
        </w:tc>
      </w:tr>
      <w:tr w:rsidR="001C73AD" w:rsidRPr="004E5A73" w:rsidTr="004E5A73">
        <w:tc>
          <w:tcPr>
            <w:tcW w:w="2968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Explanation Texts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 xml:space="preserve">Cohesive devices 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paragraphs to organise ideas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Modal verbs</w:t>
            </w:r>
          </w:p>
        </w:tc>
        <w:tc>
          <w:tcPr>
            <w:tcW w:w="3144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Formation of nouns using a range of prefixes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Relative clauses</w:t>
            </w:r>
          </w:p>
        </w:tc>
      </w:tr>
      <w:tr w:rsidR="001C73AD" w:rsidRPr="004E5A73" w:rsidTr="004E5A73">
        <w:tc>
          <w:tcPr>
            <w:tcW w:w="2968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Recounts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paragraphs to organise ideas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Commas in lists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Co-ordinating and subordinating conjunctions</w:t>
            </w:r>
          </w:p>
        </w:tc>
        <w:tc>
          <w:tcPr>
            <w:tcW w:w="3144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</w:tr>
      <w:tr w:rsidR="001C73AD" w:rsidRPr="004E5A73" w:rsidTr="004E5A73">
        <w:tc>
          <w:tcPr>
            <w:tcW w:w="2968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Poetry – Form and style (including shape poems)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Relate to theme and learn at least one poem by heart.</w:t>
            </w:r>
          </w:p>
        </w:tc>
        <w:tc>
          <w:tcPr>
            <w:tcW w:w="3144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</w:tr>
    </w:tbl>
    <w:p w:rsidR="00063B27" w:rsidRPr="004E5A73" w:rsidRDefault="00063B27" w:rsidP="004D1AE0">
      <w:pPr>
        <w:rPr>
          <w:rFonts w:ascii="XCCW Joined PC7a" w:hAnsi="XCCW Joined PC7a"/>
        </w:rPr>
      </w:pPr>
    </w:p>
    <w:p w:rsidR="006C65D7" w:rsidRPr="004E5A73" w:rsidRDefault="006C65D7" w:rsidP="004D1AE0">
      <w:pPr>
        <w:rPr>
          <w:rFonts w:ascii="XCCW Joined PC7a" w:hAnsi="XCCW Joined PC7a"/>
          <w:b/>
          <w:u w:val="single"/>
        </w:rPr>
      </w:pPr>
    </w:p>
    <w:p w:rsidR="00063B27" w:rsidRPr="004E5A73" w:rsidRDefault="00063B27" w:rsidP="004D1AE0">
      <w:pPr>
        <w:rPr>
          <w:rFonts w:ascii="XCCW Joined PC7a" w:hAnsi="XCCW Joined PC7a"/>
          <w:b/>
          <w:u w:val="single"/>
        </w:rPr>
      </w:pPr>
    </w:p>
    <w:p w:rsidR="004E5A73" w:rsidRDefault="004E5A73">
      <w:pPr>
        <w:rPr>
          <w:rFonts w:ascii="XCCW Joined PC7a" w:hAnsi="XCCW Joined PC7a"/>
          <w:b/>
          <w:u w:val="single"/>
        </w:rPr>
      </w:pPr>
      <w:r>
        <w:rPr>
          <w:rFonts w:ascii="XCCW Joined PC7a" w:hAnsi="XCCW Joined PC7a"/>
          <w:b/>
          <w:u w:val="single"/>
        </w:rPr>
        <w:br w:type="page"/>
      </w:r>
    </w:p>
    <w:p w:rsidR="00063B27" w:rsidRPr="004E5A73" w:rsidRDefault="00063B27" w:rsidP="00063B27">
      <w:pPr>
        <w:jc w:val="center"/>
        <w:rPr>
          <w:rFonts w:ascii="XCCW Joined PC7a" w:hAnsi="XCCW Joined PC7a"/>
          <w:b/>
          <w:u w:val="single"/>
        </w:rPr>
      </w:pPr>
      <w:r w:rsidRPr="004E5A73">
        <w:rPr>
          <w:rFonts w:ascii="XCCW Joined PC7a" w:hAnsi="XCCW Joined PC7a"/>
          <w:b/>
          <w:u w:val="single"/>
        </w:rPr>
        <w:t>Y</w:t>
      </w:r>
      <w:r w:rsidR="006C65D7" w:rsidRPr="004E5A73">
        <w:rPr>
          <w:rFonts w:ascii="XCCW Joined PC7a" w:hAnsi="XCCW Joined PC7a"/>
          <w:b/>
          <w:u w:val="single"/>
        </w:rPr>
        <w:t>1/</w:t>
      </w:r>
      <w:r w:rsidRPr="004E5A73">
        <w:rPr>
          <w:rFonts w:ascii="XCCW Joined PC7a" w:hAnsi="XCCW Joined PC7a"/>
          <w:b/>
          <w:u w:val="single"/>
        </w:rPr>
        <w:t>2 – Literacy Planning Overview</w:t>
      </w:r>
    </w:p>
    <w:p w:rsidR="006C65D7" w:rsidRPr="004E5A73" w:rsidRDefault="006C65D7" w:rsidP="00063B27">
      <w:pPr>
        <w:jc w:val="center"/>
        <w:rPr>
          <w:rFonts w:ascii="XCCW Joined PC7a" w:hAnsi="XCCW Joined PC7a"/>
          <w:b/>
          <w:u w:val="single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5389"/>
        <w:gridCol w:w="5526"/>
      </w:tblGrid>
      <w:tr w:rsidR="006C65D7" w:rsidRPr="004E5A73" w:rsidTr="004E5A73">
        <w:tc>
          <w:tcPr>
            <w:tcW w:w="10915" w:type="dxa"/>
            <w:gridSpan w:val="2"/>
          </w:tcPr>
          <w:p w:rsidR="006C65D7" w:rsidRPr="004E5A73" w:rsidRDefault="006C65D7" w:rsidP="002F7449">
            <w:pPr>
              <w:rPr>
                <w:rFonts w:ascii="XCCW Joined PC7a" w:hAnsi="XCCW Joined PC7a"/>
              </w:rPr>
            </w:pPr>
            <w:r w:rsidRPr="004E5A73">
              <w:rPr>
                <w:rFonts w:ascii="XCCW Joined PC7a" w:hAnsi="XCCW Joined PC7a"/>
              </w:rPr>
              <w:t>Sentence types to be covered throughout the year (see ‘Exciting Sentences’ progression document)</w:t>
            </w:r>
          </w:p>
          <w:p w:rsidR="006C65D7" w:rsidRPr="004E5A73" w:rsidRDefault="006C65D7" w:rsidP="002F7449">
            <w:pPr>
              <w:rPr>
                <w:rFonts w:ascii="XCCW Joined PC7a" w:hAnsi="XCCW Joined PC7a"/>
              </w:rPr>
            </w:pPr>
          </w:p>
        </w:tc>
      </w:tr>
      <w:tr w:rsidR="006C65D7" w:rsidRPr="004E5A73" w:rsidTr="004E5A73">
        <w:tc>
          <w:tcPr>
            <w:tcW w:w="5389" w:type="dxa"/>
            <w:shd w:val="clear" w:color="auto" w:fill="D9D9D9" w:themeFill="background1" w:themeFillShade="D9"/>
          </w:tcPr>
          <w:p w:rsidR="006C65D7" w:rsidRPr="004E5A73" w:rsidRDefault="006C65D7" w:rsidP="002F7449">
            <w:pPr>
              <w:rPr>
                <w:rFonts w:ascii="XCCW Joined PC7a" w:hAnsi="XCCW Joined PC7a"/>
              </w:rPr>
            </w:pPr>
            <w:r w:rsidRPr="004E5A73">
              <w:rPr>
                <w:rFonts w:ascii="XCCW Joined PC7a" w:hAnsi="XCCW Joined PC7a"/>
              </w:rPr>
              <w:t>Year 1</w:t>
            </w:r>
          </w:p>
        </w:tc>
        <w:tc>
          <w:tcPr>
            <w:tcW w:w="5526" w:type="dxa"/>
            <w:shd w:val="clear" w:color="auto" w:fill="D9D9D9" w:themeFill="background1" w:themeFillShade="D9"/>
          </w:tcPr>
          <w:p w:rsidR="006C65D7" w:rsidRPr="004E5A73" w:rsidRDefault="006C65D7" w:rsidP="002F7449">
            <w:pPr>
              <w:rPr>
                <w:rFonts w:ascii="XCCW Joined PC7a" w:hAnsi="XCCW Joined PC7a"/>
              </w:rPr>
            </w:pPr>
            <w:r w:rsidRPr="004E5A73">
              <w:rPr>
                <w:rFonts w:ascii="XCCW Joined PC7a" w:hAnsi="XCCW Joined PC7a"/>
              </w:rPr>
              <w:t>Year 2</w:t>
            </w:r>
          </w:p>
        </w:tc>
      </w:tr>
      <w:tr w:rsidR="006C65D7" w:rsidRPr="004E5A73" w:rsidTr="004E5A73">
        <w:tc>
          <w:tcPr>
            <w:tcW w:w="5389" w:type="dxa"/>
          </w:tcPr>
          <w:p w:rsidR="006C65D7" w:rsidRPr="004E5A73" w:rsidRDefault="00E3683D" w:rsidP="002F7449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2A</w:t>
            </w:r>
          </w:p>
        </w:tc>
        <w:tc>
          <w:tcPr>
            <w:tcW w:w="5526" w:type="dxa"/>
          </w:tcPr>
          <w:p w:rsidR="006C65D7" w:rsidRPr="004E5A73" w:rsidRDefault="00E3683D" w:rsidP="002F7449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All the Ws</w:t>
            </w:r>
          </w:p>
        </w:tc>
      </w:tr>
      <w:tr w:rsidR="006C65D7" w:rsidRPr="004E5A73" w:rsidTr="004E5A73">
        <w:tc>
          <w:tcPr>
            <w:tcW w:w="5389" w:type="dxa"/>
          </w:tcPr>
          <w:p w:rsidR="006C65D7" w:rsidRPr="004E5A73" w:rsidRDefault="00E3683D" w:rsidP="002F7449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List</w:t>
            </w:r>
          </w:p>
        </w:tc>
        <w:tc>
          <w:tcPr>
            <w:tcW w:w="5526" w:type="dxa"/>
          </w:tcPr>
          <w:p w:rsidR="006C65D7" w:rsidRPr="004E5A73" w:rsidRDefault="00E3683D" w:rsidP="002F7449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Short</w:t>
            </w:r>
          </w:p>
        </w:tc>
      </w:tr>
      <w:tr w:rsidR="006C65D7" w:rsidRPr="004E5A73" w:rsidTr="004E5A73">
        <w:tc>
          <w:tcPr>
            <w:tcW w:w="5389" w:type="dxa"/>
          </w:tcPr>
          <w:p w:rsidR="006C65D7" w:rsidRPr="004E5A73" w:rsidRDefault="00E3683D" w:rsidP="002F7449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B.O.B.S (B.A.B.S)</w:t>
            </w:r>
          </w:p>
        </w:tc>
        <w:tc>
          <w:tcPr>
            <w:tcW w:w="5526" w:type="dxa"/>
          </w:tcPr>
          <w:p w:rsidR="006C65D7" w:rsidRPr="004E5A73" w:rsidRDefault="00E3683D" w:rsidP="002F7449">
            <w:pPr>
              <w:pStyle w:val="ListParagraph"/>
              <w:numPr>
                <w:ilvl w:val="0"/>
                <w:numId w:val="26"/>
              </w:numPr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B.O.Y.S</w:t>
            </w:r>
          </w:p>
        </w:tc>
      </w:tr>
    </w:tbl>
    <w:p w:rsidR="00463EA0" w:rsidRPr="004E5A73" w:rsidRDefault="00463EA0" w:rsidP="00E3683D">
      <w:pPr>
        <w:rPr>
          <w:rFonts w:ascii="XCCW Joined PC7a" w:hAnsi="XCCW Joined PC7a"/>
          <w:b/>
          <w:u w:val="single"/>
        </w:rPr>
      </w:pPr>
    </w:p>
    <w:p w:rsidR="004D1AE0" w:rsidRPr="004E5A73" w:rsidRDefault="004D1AE0" w:rsidP="004D1AE0">
      <w:pPr>
        <w:rPr>
          <w:rFonts w:ascii="XCCW Joined PC7a" w:hAnsi="XCCW Joined PC7a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5171"/>
        <w:gridCol w:w="2682"/>
      </w:tblGrid>
      <w:tr w:rsidR="004D1AE0" w:rsidRPr="004E5A73" w:rsidTr="004E5A73">
        <w:tc>
          <w:tcPr>
            <w:tcW w:w="10915" w:type="dxa"/>
            <w:gridSpan w:val="3"/>
            <w:shd w:val="clear" w:color="auto" w:fill="BFBFBF"/>
          </w:tcPr>
          <w:p w:rsidR="004D1AE0" w:rsidRPr="004E5A73" w:rsidRDefault="004D1AE0" w:rsidP="009747E8">
            <w:pPr>
              <w:jc w:val="center"/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br w:type="page"/>
              <w:t>Autumn Term</w:t>
            </w:r>
          </w:p>
        </w:tc>
      </w:tr>
      <w:tr w:rsidR="004D1AE0" w:rsidRPr="004E5A73" w:rsidTr="004E5A73">
        <w:tc>
          <w:tcPr>
            <w:tcW w:w="3062" w:type="dxa"/>
            <w:shd w:val="clear" w:color="auto" w:fill="auto"/>
          </w:tcPr>
          <w:p w:rsidR="004D1AE0" w:rsidRPr="004E5A73" w:rsidRDefault="004D1AE0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Unit</w:t>
            </w:r>
          </w:p>
        </w:tc>
        <w:tc>
          <w:tcPr>
            <w:tcW w:w="7853" w:type="dxa"/>
            <w:gridSpan w:val="2"/>
            <w:shd w:val="clear" w:color="auto" w:fill="auto"/>
          </w:tcPr>
          <w:p w:rsidR="004D1AE0" w:rsidRPr="004E5A73" w:rsidRDefault="004D1AE0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Teaching/Assessment Focus</w:t>
            </w:r>
          </w:p>
        </w:tc>
      </w:tr>
      <w:tr w:rsidR="001C73AD" w:rsidRPr="004E5A73" w:rsidTr="004E5A73">
        <w:tc>
          <w:tcPr>
            <w:tcW w:w="306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  <w:tc>
          <w:tcPr>
            <w:tcW w:w="5171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  <w:tc>
          <w:tcPr>
            <w:tcW w:w="268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Additional SPAG work</w:t>
            </w:r>
          </w:p>
        </w:tc>
      </w:tr>
      <w:tr w:rsidR="001C73AD" w:rsidRPr="004E5A73" w:rsidTr="004E5A73">
        <w:tc>
          <w:tcPr>
            <w:tcW w:w="306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Traditional Stories/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Fairy tales</w:t>
            </w:r>
          </w:p>
        </w:tc>
        <w:tc>
          <w:tcPr>
            <w:tcW w:w="5171" w:type="dxa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Demarcate most (75%/90%) sentences with capital letters and full stops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Some use of question marks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Some use of exclamation marks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some expanded noun phrases to describe and specify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subordination (when/if/that/because)</w:t>
            </w:r>
          </w:p>
        </w:tc>
        <w:tc>
          <w:tcPr>
            <w:tcW w:w="268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Vocab: adjective, noun, noun phrase</w:t>
            </w:r>
          </w:p>
        </w:tc>
      </w:tr>
      <w:tr w:rsidR="001C73AD" w:rsidRPr="004E5A73" w:rsidTr="004E5A73">
        <w:tc>
          <w:tcPr>
            <w:tcW w:w="306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Instructions</w:t>
            </w:r>
          </w:p>
        </w:tc>
        <w:tc>
          <w:tcPr>
            <w:tcW w:w="5171" w:type="dxa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Spelling words with contracted forms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co-ordination (or/and/but)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statements with different forms: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Commands</w:t>
            </w:r>
          </w:p>
          <w:p w:rsidR="001C73AD" w:rsidRPr="004E5A73" w:rsidRDefault="001C73AD" w:rsidP="004D1AE0">
            <w:pPr>
              <w:pStyle w:val="ListParagraph"/>
              <w:rPr>
                <w:rFonts w:ascii="XCCW Joined PC7a" w:hAnsi="XCCW Joined PC7a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Commas in lists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Vocab: adverb, command</w:t>
            </w:r>
          </w:p>
        </w:tc>
      </w:tr>
      <w:tr w:rsidR="001C73AD" w:rsidRPr="004E5A73" w:rsidTr="004E5A73">
        <w:tc>
          <w:tcPr>
            <w:tcW w:w="306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Author study</w:t>
            </w:r>
          </w:p>
        </w:tc>
        <w:tc>
          <w:tcPr>
            <w:tcW w:w="5171" w:type="dxa"/>
            <w:shd w:val="clear" w:color="auto" w:fill="auto"/>
          </w:tcPr>
          <w:p w:rsidR="001C73AD" w:rsidRPr="004E5A73" w:rsidRDefault="001C73AD" w:rsidP="00463E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Y1 - demarcate most (75%) sentences with capital letters and full stops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present and past tense mostly correctly and consistently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expanded noun phrases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statements with different forms: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Statements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Questions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Exclamations</w:t>
            </w:r>
          </w:p>
          <w:p w:rsidR="001C73AD" w:rsidRPr="004E5A73" w:rsidRDefault="001C73AD" w:rsidP="004E5A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Commands</w:t>
            </w:r>
          </w:p>
        </w:tc>
        <w:tc>
          <w:tcPr>
            <w:tcW w:w="268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Present + past progressive verb forms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Vocab: tense (past, present)</w:t>
            </w:r>
          </w:p>
        </w:tc>
      </w:tr>
      <w:tr w:rsidR="001C73AD" w:rsidRPr="004E5A73" w:rsidTr="004E5A73">
        <w:tc>
          <w:tcPr>
            <w:tcW w:w="306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Poetry –  Patterns on a Page</w:t>
            </w:r>
          </w:p>
        </w:tc>
        <w:tc>
          <w:tcPr>
            <w:tcW w:w="5171" w:type="dxa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Adding suffixes to spell some words correctly in their writing – eg – ment, -ness, -ful, -less, -ly</w:t>
            </w:r>
          </w:p>
        </w:tc>
        <w:tc>
          <w:tcPr>
            <w:tcW w:w="268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Apostrophes for single possession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 xml:space="preserve">Vocab: apostrophe,  suffix </w:t>
            </w:r>
          </w:p>
        </w:tc>
      </w:tr>
      <w:tr w:rsidR="004D1AE0" w:rsidRPr="004E5A73" w:rsidTr="004E5A73">
        <w:tc>
          <w:tcPr>
            <w:tcW w:w="10915" w:type="dxa"/>
            <w:gridSpan w:val="3"/>
            <w:shd w:val="clear" w:color="auto" w:fill="BFBFBF"/>
          </w:tcPr>
          <w:p w:rsidR="004D1AE0" w:rsidRPr="004E5A73" w:rsidRDefault="004D1AE0" w:rsidP="009747E8">
            <w:pPr>
              <w:jc w:val="center"/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Spring Term</w:t>
            </w:r>
          </w:p>
        </w:tc>
      </w:tr>
      <w:tr w:rsidR="001C73AD" w:rsidRPr="004E5A73" w:rsidTr="004E5A73">
        <w:tc>
          <w:tcPr>
            <w:tcW w:w="306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  <w:tc>
          <w:tcPr>
            <w:tcW w:w="5171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Teaching/Assessment Focus</w:t>
            </w:r>
          </w:p>
        </w:tc>
        <w:tc>
          <w:tcPr>
            <w:tcW w:w="268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Additional SPAG work</w:t>
            </w:r>
          </w:p>
        </w:tc>
      </w:tr>
      <w:tr w:rsidR="001C73AD" w:rsidRPr="004E5A73" w:rsidTr="004E5A73">
        <w:trPr>
          <w:cantSplit/>
          <w:trHeight w:val="1134"/>
        </w:trPr>
        <w:tc>
          <w:tcPr>
            <w:tcW w:w="306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Information texts – Cycle A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Recount – Cycle B</w:t>
            </w:r>
          </w:p>
        </w:tc>
        <w:tc>
          <w:tcPr>
            <w:tcW w:w="5171" w:type="dxa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present and past tense mostly correctly and consistently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expanded noun phrases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Demarcate most (75%/90%) sentences with capital letters and full stops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Y1 – begin to use co-ordinating (or/and/but) and some subordination (when/if/that/because).</w:t>
            </w:r>
          </w:p>
        </w:tc>
        <w:tc>
          <w:tcPr>
            <w:tcW w:w="268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Vocab: past, present</w:t>
            </w:r>
          </w:p>
        </w:tc>
      </w:tr>
      <w:tr w:rsidR="001C73AD" w:rsidRPr="004E5A73" w:rsidTr="004E5A73">
        <w:tc>
          <w:tcPr>
            <w:tcW w:w="306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Explanation texts</w:t>
            </w:r>
          </w:p>
        </w:tc>
        <w:tc>
          <w:tcPr>
            <w:tcW w:w="5171" w:type="dxa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statements with different forms: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Statements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Questions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2" w:hanging="425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co-ordination (or/and/but)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2" w:hanging="425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subordination (when/if/that/because)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2" w:hanging="425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Some use of question marks and exclamation marks</w:t>
            </w:r>
          </w:p>
        </w:tc>
        <w:tc>
          <w:tcPr>
            <w:tcW w:w="268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</w:tr>
      <w:tr w:rsidR="001C73AD" w:rsidRPr="004E5A73" w:rsidTr="004E5A73">
        <w:tc>
          <w:tcPr>
            <w:tcW w:w="306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Author study – different stories by the same author</w:t>
            </w:r>
          </w:p>
        </w:tc>
        <w:tc>
          <w:tcPr>
            <w:tcW w:w="5171" w:type="dxa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statements with different forms: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Statements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Questions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Exclamations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Commands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Adding suffixes to spell some words correctly in their writing – eg – ment, -ness, -ful, -less, -ly</w:t>
            </w:r>
          </w:p>
        </w:tc>
        <w:tc>
          <w:tcPr>
            <w:tcW w:w="268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Vocab: statement, question, command, exclamation</w:t>
            </w:r>
          </w:p>
        </w:tc>
      </w:tr>
      <w:tr w:rsidR="001C73AD" w:rsidRPr="004E5A73" w:rsidTr="004E5A73">
        <w:tc>
          <w:tcPr>
            <w:tcW w:w="306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Poetry – Poet study – including learning at least one poem by heart</w:t>
            </w:r>
          </w:p>
        </w:tc>
        <w:tc>
          <w:tcPr>
            <w:tcW w:w="5171" w:type="dxa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expanded noun phrases</w:t>
            </w:r>
          </w:p>
        </w:tc>
        <w:tc>
          <w:tcPr>
            <w:tcW w:w="268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Compound words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Vocab: compound</w:t>
            </w:r>
          </w:p>
        </w:tc>
      </w:tr>
      <w:tr w:rsidR="004D1AE0" w:rsidRPr="004E5A73" w:rsidTr="004E5A73">
        <w:tc>
          <w:tcPr>
            <w:tcW w:w="10915" w:type="dxa"/>
            <w:gridSpan w:val="3"/>
            <w:shd w:val="clear" w:color="auto" w:fill="BFBFBF"/>
          </w:tcPr>
          <w:p w:rsidR="004D1AE0" w:rsidRPr="004E5A73" w:rsidRDefault="004D1AE0" w:rsidP="009747E8">
            <w:pPr>
              <w:jc w:val="center"/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br w:type="page"/>
              <w:t>Summer Term</w:t>
            </w:r>
          </w:p>
        </w:tc>
      </w:tr>
      <w:tr w:rsidR="001C73AD" w:rsidRPr="004E5A73" w:rsidTr="004E5A73">
        <w:tc>
          <w:tcPr>
            <w:tcW w:w="306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  <w:tc>
          <w:tcPr>
            <w:tcW w:w="5171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Teaching/Assessment Focus</w:t>
            </w:r>
          </w:p>
        </w:tc>
        <w:tc>
          <w:tcPr>
            <w:tcW w:w="268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Additional SPAG work</w:t>
            </w:r>
          </w:p>
        </w:tc>
      </w:tr>
      <w:tr w:rsidR="001C73AD" w:rsidRPr="004E5A73" w:rsidTr="004E5A73">
        <w:tc>
          <w:tcPr>
            <w:tcW w:w="306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 xml:space="preserve">Extended stories/significant authors/Fantasy </w:t>
            </w:r>
          </w:p>
        </w:tc>
        <w:tc>
          <w:tcPr>
            <w:tcW w:w="5171" w:type="dxa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present and past tense mostly correctly and consistently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expanded noun phrases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statements with different forms: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Statements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Questions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Exclamations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Commands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Some use of question marks and exclamation marks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1C73AD" w:rsidRPr="004E5A73" w:rsidRDefault="001C73AD" w:rsidP="00E3683D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Revision for SPAG test</w:t>
            </w:r>
          </w:p>
        </w:tc>
      </w:tr>
      <w:tr w:rsidR="001C73AD" w:rsidRPr="004E5A73" w:rsidTr="004E5A73">
        <w:tc>
          <w:tcPr>
            <w:tcW w:w="306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Non chronological reports</w:t>
            </w:r>
          </w:p>
        </w:tc>
        <w:tc>
          <w:tcPr>
            <w:tcW w:w="5171" w:type="dxa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present and past tense mostly correctly and consistently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expanded noun phrases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Demarcate most (75%/90%) sentences with capital letters and full stops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</w:p>
        </w:tc>
        <w:tc>
          <w:tcPr>
            <w:tcW w:w="2682" w:type="dxa"/>
            <w:vMerge/>
            <w:shd w:val="clear" w:color="auto" w:fill="auto"/>
            <w:textDirection w:val="tbRl"/>
          </w:tcPr>
          <w:p w:rsidR="001C73AD" w:rsidRPr="004E5A73" w:rsidRDefault="001C73AD" w:rsidP="009747E8">
            <w:pPr>
              <w:ind w:left="113" w:right="113"/>
              <w:rPr>
                <w:rFonts w:ascii="XCCW Joined PC7a" w:eastAsia="Calibri" w:hAnsi="XCCW Joined PC7a"/>
                <w:lang w:eastAsia="en-US"/>
              </w:rPr>
            </w:pPr>
          </w:p>
        </w:tc>
      </w:tr>
      <w:tr w:rsidR="001C73AD" w:rsidRPr="004E5A73" w:rsidTr="004E5A73">
        <w:tc>
          <w:tcPr>
            <w:tcW w:w="306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Poetry – Themed poems related to topic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  <w:tc>
          <w:tcPr>
            <w:tcW w:w="5171" w:type="dxa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expanded noun phrases</w:t>
            </w:r>
          </w:p>
        </w:tc>
        <w:tc>
          <w:tcPr>
            <w:tcW w:w="2682" w:type="dxa"/>
            <w:vMerge/>
            <w:shd w:val="clear" w:color="auto" w:fill="auto"/>
            <w:textDirection w:val="tbRl"/>
          </w:tcPr>
          <w:p w:rsidR="001C73AD" w:rsidRPr="004E5A73" w:rsidRDefault="001C73AD" w:rsidP="009747E8">
            <w:pPr>
              <w:ind w:left="113" w:right="113"/>
              <w:rPr>
                <w:rFonts w:ascii="XCCW Joined PC7a" w:eastAsia="Calibri" w:hAnsi="XCCW Joined PC7a"/>
                <w:lang w:eastAsia="en-US"/>
              </w:rPr>
            </w:pPr>
          </w:p>
        </w:tc>
      </w:tr>
      <w:tr w:rsidR="001C73AD" w:rsidRPr="004E5A73" w:rsidTr="004E5A73">
        <w:tc>
          <w:tcPr>
            <w:tcW w:w="3062" w:type="dxa"/>
            <w:shd w:val="clear" w:color="auto" w:fill="auto"/>
          </w:tcPr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  <w:r w:rsidRPr="004E5A73">
              <w:rPr>
                <w:rFonts w:ascii="XCCW Joined PC7a" w:eastAsia="Calibri" w:hAnsi="XCCW Joined PC7a"/>
                <w:lang w:eastAsia="en-US"/>
              </w:rPr>
              <w:t>Stories from other cultures</w:t>
            </w:r>
          </w:p>
          <w:p w:rsidR="001C73AD" w:rsidRPr="004E5A73" w:rsidRDefault="001C73AD" w:rsidP="004D1AE0">
            <w:pPr>
              <w:rPr>
                <w:rFonts w:ascii="XCCW Joined PC7a" w:eastAsia="Calibri" w:hAnsi="XCCW Joined PC7a"/>
                <w:lang w:eastAsia="en-US"/>
              </w:rPr>
            </w:pPr>
          </w:p>
        </w:tc>
        <w:tc>
          <w:tcPr>
            <w:tcW w:w="5171" w:type="dxa"/>
            <w:shd w:val="clear" w:color="auto" w:fill="auto"/>
          </w:tcPr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Adding suffixes to spell some words correctly in their writing – eg – ment, -ness, -ful, -less, -ly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>Use expanded noun phrases Demarcate most (75%/90%) sentences with capital letters and full stops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 xml:space="preserve">Use co-ordination (or/and/but) </w:t>
            </w:r>
          </w:p>
          <w:p w:rsidR="001C73AD" w:rsidRPr="004E5A73" w:rsidRDefault="001C73AD" w:rsidP="009747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XCCW Joined PC7a" w:hAnsi="XCCW Joined PC7a"/>
                <w:sz w:val="20"/>
                <w:szCs w:val="20"/>
              </w:rPr>
            </w:pPr>
            <w:r w:rsidRPr="004E5A73">
              <w:rPr>
                <w:rFonts w:ascii="XCCW Joined PC7a" w:hAnsi="XCCW Joined PC7a"/>
                <w:sz w:val="20"/>
                <w:szCs w:val="20"/>
              </w:rPr>
              <w:t xml:space="preserve">Use subordination (Y1 begin to) (when/if/that/because) </w:t>
            </w:r>
          </w:p>
        </w:tc>
        <w:tc>
          <w:tcPr>
            <w:tcW w:w="2682" w:type="dxa"/>
            <w:vMerge/>
            <w:shd w:val="clear" w:color="auto" w:fill="auto"/>
            <w:textDirection w:val="tbRl"/>
          </w:tcPr>
          <w:p w:rsidR="001C73AD" w:rsidRPr="004E5A73" w:rsidRDefault="001C73AD" w:rsidP="009747E8">
            <w:pPr>
              <w:ind w:left="113" w:right="113"/>
              <w:rPr>
                <w:rFonts w:ascii="XCCW Joined PC7a" w:eastAsia="Calibri" w:hAnsi="XCCW Joined PC7a"/>
                <w:lang w:eastAsia="en-US"/>
              </w:rPr>
            </w:pPr>
          </w:p>
        </w:tc>
      </w:tr>
    </w:tbl>
    <w:p w:rsidR="005570F0" w:rsidRPr="004E5A73" w:rsidRDefault="005570F0" w:rsidP="004E5A73">
      <w:pPr>
        <w:rPr>
          <w:rFonts w:ascii="XCCW Joined PC7a" w:hAnsi="XCCW Joined PC7a"/>
        </w:rPr>
      </w:pPr>
    </w:p>
    <w:sectPr w:rsidR="005570F0" w:rsidRPr="004E5A73" w:rsidSect="0066417D">
      <w:footerReference w:type="default" r:id="rId8"/>
      <w:type w:val="continuous"/>
      <w:pgSz w:w="12240" w:h="15840"/>
      <w:pgMar w:top="709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33" w:rsidRDefault="006D2733" w:rsidP="009747E8">
      <w:r>
        <w:separator/>
      </w:r>
    </w:p>
  </w:endnote>
  <w:endnote w:type="continuationSeparator" w:id="0">
    <w:p w:rsidR="006D2733" w:rsidRDefault="006D2733" w:rsidP="0097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3A" w:rsidRDefault="00DB0E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788F">
      <w:rPr>
        <w:noProof/>
      </w:rPr>
      <w:t>1</w:t>
    </w:r>
    <w:r>
      <w:rPr>
        <w:noProof/>
      </w:rPr>
      <w:fldChar w:fldCharType="end"/>
    </w:r>
  </w:p>
  <w:p w:rsidR="00DB0E3A" w:rsidRDefault="00DB0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33" w:rsidRDefault="006D2733" w:rsidP="009747E8">
      <w:r>
        <w:separator/>
      </w:r>
    </w:p>
  </w:footnote>
  <w:footnote w:type="continuationSeparator" w:id="0">
    <w:p w:rsidR="006D2733" w:rsidRDefault="006D2733" w:rsidP="0097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BB3"/>
    <w:multiLevelType w:val="hybridMultilevel"/>
    <w:tmpl w:val="27C8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11D3"/>
    <w:multiLevelType w:val="hybridMultilevel"/>
    <w:tmpl w:val="02A005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9DF"/>
    <w:multiLevelType w:val="hybridMultilevel"/>
    <w:tmpl w:val="D0E8C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53707"/>
    <w:multiLevelType w:val="hybridMultilevel"/>
    <w:tmpl w:val="8F54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B6BF8"/>
    <w:multiLevelType w:val="hybridMultilevel"/>
    <w:tmpl w:val="C514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D7C"/>
    <w:multiLevelType w:val="hybridMultilevel"/>
    <w:tmpl w:val="BCFA5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55E44"/>
    <w:multiLevelType w:val="hybridMultilevel"/>
    <w:tmpl w:val="0AFCC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0634C"/>
    <w:multiLevelType w:val="hybridMultilevel"/>
    <w:tmpl w:val="3E5EF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0C20F8"/>
    <w:multiLevelType w:val="hybridMultilevel"/>
    <w:tmpl w:val="FBCE9CA2"/>
    <w:lvl w:ilvl="0" w:tplc="07045F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873F1"/>
    <w:multiLevelType w:val="hybridMultilevel"/>
    <w:tmpl w:val="C9CC5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F4053"/>
    <w:multiLevelType w:val="hybridMultilevel"/>
    <w:tmpl w:val="A52AEE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9546D"/>
    <w:multiLevelType w:val="hybridMultilevel"/>
    <w:tmpl w:val="3E6891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9F1CC0"/>
    <w:multiLevelType w:val="hybridMultilevel"/>
    <w:tmpl w:val="69541394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3" w15:restartNumberingAfterBreak="0">
    <w:nsid w:val="34F303C7"/>
    <w:multiLevelType w:val="hybridMultilevel"/>
    <w:tmpl w:val="14F67DA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415170"/>
    <w:multiLevelType w:val="hybridMultilevel"/>
    <w:tmpl w:val="F3A0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212AD"/>
    <w:multiLevelType w:val="hybridMultilevel"/>
    <w:tmpl w:val="E166AA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304F3"/>
    <w:multiLevelType w:val="hybridMultilevel"/>
    <w:tmpl w:val="9844C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938FB"/>
    <w:multiLevelType w:val="hybridMultilevel"/>
    <w:tmpl w:val="74FA3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D4818"/>
    <w:multiLevelType w:val="hybridMultilevel"/>
    <w:tmpl w:val="39C47ACA"/>
    <w:lvl w:ilvl="0" w:tplc="14AA03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5C37"/>
    <w:multiLevelType w:val="hybridMultilevel"/>
    <w:tmpl w:val="DE16A6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7D79FF"/>
    <w:multiLevelType w:val="hybridMultilevel"/>
    <w:tmpl w:val="E05A6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A6A39"/>
    <w:multiLevelType w:val="hybridMultilevel"/>
    <w:tmpl w:val="2BCC9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479DE"/>
    <w:multiLevelType w:val="hybridMultilevel"/>
    <w:tmpl w:val="FEA6CAA2"/>
    <w:lvl w:ilvl="0" w:tplc="EB8878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B1D67"/>
    <w:multiLevelType w:val="hybridMultilevel"/>
    <w:tmpl w:val="850E0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E4080"/>
    <w:multiLevelType w:val="hybridMultilevel"/>
    <w:tmpl w:val="4BA2DB2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276A19"/>
    <w:multiLevelType w:val="hybridMultilevel"/>
    <w:tmpl w:val="A7308B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5"/>
  </w:num>
  <w:num w:numId="4">
    <w:abstractNumId w:val="16"/>
  </w:num>
  <w:num w:numId="5">
    <w:abstractNumId w:val="6"/>
  </w:num>
  <w:num w:numId="6">
    <w:abstractNumId w:val="10"/>
  </w:num>
  <w:num w:numId="7">
    <w:abstractNumId w:val="15"/>
  </w:num>
  <w:num w:numId="8">
    <w:abstractNumId w:val="14"/>
  </w:num>
  <w:num w:numId="9">
    <w:abstractNumId w:val="4"/>
  </w:num>
  <w:num w:numId="10">
    <w:abstractNumId w:val="0"/>
  </w:num>
  <w:num w:numId="11">
    <w:abstractNumId w:val="20"/>
  </w:num>
  <w:num w:numId="12">
    <w:abstractNumId w:val="23"/>
  </w:num>
  <w:num w:numId="13">
    <w:abstractNumId w:val="17"/>
  </w:num>
  <w:num w:numId="14">
    <w:abstractNumId w:val="2"/>
  </w:num>
  <w:num w:numId="15">
    <w:abstractNumId w:val="3"/>
  </w:num>
  <w:num w:numId="16">
    <w:abstractNumId w:val="24"/>
  </w:num>
  <w:num w:numId="17">
    <w:abstractNumId w:val="13"/>
  </w:num>
  <w:num w:numId="18">
    <w:abstractNumId w:val="19"/>
  </w:num>
  <w:num w:numId="19">
    <w:abstractNumId w:val="11"/>
  </w:num>
  <w:num w:numId="20">
    <w:abstractNumId w:val="5"/>
  </w:num>
  <w:num w:numId="21">
    <w:abstractNumId w:val="7"/>
  </w:num>
  <w:num w:numId="22">
    <w:abstractNumId w:val="12"/>
  </w:num>
  <w:num w:numId="23">
    <w:abstractNumId w:val="21"/>
  </w:num>
  <w:num w:numId="24">
    <w:abstractNumId w:val="22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D6"/>
    <w:rsid w:val="00046403"/>
    <w:rsid w:val="00056338"/>
    <w:rsid w:val="00063B27"/>
    <w:rsid w:val="00071BE4"/>
    <w:rsid w:val="00097D16"/>
    <w:rsid w:val="000A5225"/>
    <w:rsid w:val="000B0727"/>
    <w:rsid w:val="00133BA2"/>
    <w:rsid w:val="001441C3"/>
    <w:rsid w:val="001B4E16"/>
    <w:rsid w:val="001C73AD"/>
    <w:rsid w:val="001E0DEC"/>
    <w:rsid w:val="001E5DD1"/>
    <w:rsid w:val="002C1288"/>
    <w:rsid w:val="0039032E"/>
    <w:rsid w:val="00463EA0"/>
    <w:rsid w:val="004828A5"/>
    <w:rsid w:val="004D1AE0"/>
    <w:rsid w:val="004E5A73"/>
    <w:rsid w:val="005231A6"/>
    <w:rsid w:val="005570F0"/>
    <w:rsid w:val="00561D74"/>
    <w:rsid w:val="005E0B23"/>
    <w:rsid w:val="00613206"/>
    <w:rsid w:val="006336AF"/>
    <w:rsid w:val="0066417D"/>
    <w:rsid w:val="006752CE"/>
    <w:rsid w:val="00681F9A"/>
    <w:rsid w:val="006C65D7"/>
    <w:rsid w:val="006D2733"/>
    <w:rsid w:val="007263F9"/>
    <w:rsid w:val="007A5DF7"/>
    <w:rsid w:val="007B60EC"/>
    <w:rsid w:val="00876798"/>
    <w:rsid w:val="008A6F34"/>
    <w:rsid w:val="008D22B1"/>
    <w:rsid w:val="008E05BA"/>
    <w:rsid w:val="009133C0"/>
    <w:rsid w:val="0094788F"/>
    <w:rsid w:val="009747E8"/>
    <w:rsid w:val="009F374B"/>
    <w:rsid w:val="00A07783"/>
    <w:rsid w:val="00A80151"/>
    <w:rsid w:val="00B36BC5"/>
    <w:rsid w:val="00BB05E0"/>
    <w:rsid w:val="00C355BB"/>
    <w:rsid w:val="00C55BCC"/>
    <w:rsid w:val="00D36CD6"/>
    <w:rsid w:val="00DB0E3A"/>
    <w:rsid w:val="00DC596D"/>
    <w:rsid w:val="00E05CE7"/>
    <w:rsid w:val="00E3683D"/>
    <w:rsid w:val="00FC084F"/>
    <w:rsid w:val="00FC4858"/>
    <w:rsid w:val="00F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F10F805-DED6-426D-8C02-5507F3AF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AE0"/>
    <w:rPr>
      <w:rFonts w:eastAsia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4D1AE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AE0"/>
    <w:pPr>
      <w:spacing w:after="160" w:line="259" w:lineRule="auto"/>
      <w:ind w:left="720"/>
      <w:contextualSpacing/>
    </w:pPr>
    <w:rPr>
      <w:rFonts w:eastAsia="Calibri" w:cs="Times New Roman"/>
      <w:color w:val="auto"/>
      <w:kern w:val="0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D1AE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747E8"/>
  </w:style>
  <w:style w:type="paragraph" w:styleId="Header">
    <w:name w:val="header"/>
    <w:basedOn w:val="Normal"/>
    <w:link w:val="HeaderChar"/>
    <w:uiPriority w:val="99"/>
    <w:unhideWhenUsed/>
    <w:rsid w:val="009747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747E8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47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747E8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4B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5EB0A93F</Template>
  <TotalTime>0</TotalTime>
  <Pages>11</Pages>
  <Words>1416</Words>
  <Characters>8072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Patmore</dc:creator>
  <cp:lastModifiedBy>Becky Hope</cp:lastModifiedBy>
  <cp:revision>2</cp:revision>
  <dcterms:created xsi:type="dcterms:W3CDTF">2019-04-22T11:27:00Z</dcterms:created>
  <dcterms:modified xsi:type="dcterms:W3CDTF">2019-04-22T11:27:00Z</dcterms:modified>
</cp:coreProperties>
</file>