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D8" w:rsidRPr="00F64AB9" w:rsidRDefault="00E42021" w:rsidP="009541D8">
      <w:pPr>
        <w:jc w:val="center"/>
        <w:rPr>
          <w:rFonts w:ascii="CCW Precursive 7" w:hAnsi="CCW Precursive 7" w:cstheme="minorHAnsi"/>
          <w:b/>
          <w:color w:val="000000"/>
        </w:rPr>
      </w:pPr>
      <w:bookmarkStart w:id="0" w:name="_GoBack"/>
      <w:bookmarkEnd w:id="0"/>
      <w:r w:rsidRPr="00F64AB9">
        <w:rPr>
          <w:rFonts w:ascii="CCW Precursive 7" w:hAnsi="CCW Precursive 7"/>
          <w:noProof/>
          <w:lang w:eastAsia="en-GB"/>
        </w:rPr>
        <w:drawing>
          <wp:anchor distT="0" distB="0" distL="114300" distR="114300" simplePos="0" relativeHeight="251661312" behindDoc="0" locked="0" layoutInCell="1" allowOverlap="1" wp14:anchorId="1E7FF2AD" wp14:editId="2D8D98B6">
            <wp:simplePos x="0" y="0"/>
            <wp:positionH relativeFrom="margin">
              <wp:align>left</wp:align>
            </wp:positionH>
            <wp:positionV relativeFrom="paragraph">
              <wp:posOffset>133350</wp:posOffset>
            </wp:positionV>
            <wp:extent cx="1933575" cy="846455"/>
            <wp:effectExtent l="0" t="0" r="9525" b="0"/>
            <wp:wrapNone/>
            <wp:docPr id="3" name="Picture 3" descr="NHS Rainbow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ainbow Bad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AB9">
        <w:rPr>
          <w:rFonts w:ascii="CCW Precursive 7" w:hAnsi="CCW Precursive 7"/>
          <w:noProof/>
          <w:lang w:eastAsia="en-GB"/>
        </w:rPr>
        <w:drawing>
          <wp:anchor distT="0" distB="0" distL="114300" distR="114300" simplePos="0" relativeHeight="251662336" behindDoc="0" locked="0" layoutInCell="1" allowOverlap="1" wp14:anchorId="7438CBCB" wp14:editId="41EF0E40">
            <wp:simplePos x="0" y="0"/>
            <wp:positionH relativeFrom="margin">
              <wp:posOffset>8054340</wp:posOffset>
            </wp:positionH>
            <wp:positionV relativeFrom="margin">
              <wp:posOffset>-95250</wp:posOffset>
            </wp:positionV>
            <wp:extent cx="1438210" cy="989551"/>
            <wp:effectExtent l="0" t="0" r="0" b="1270"/>
            <wp:wrapSquare wrapText="bothSides"/>
            <wp:docPr id="4" name="Picture 4" descr="Cartoon dinosaur clipart vector black and white download Dinosaurs Clipart Scary Dinosaur - Cute Transparent Background ... vector black and whit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dinosaur clipart vector black and white download Dinosaurs Clipart Scary Dinosaur - Cute Transparent Background ... vector black and white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10" cy="989551"/>
                    </a:xfrm>
                    <a:prstGeom prst="rect">
                      <a:avLst/>
                    </a:prstGeom>
                    <a:noFill/>
                    <a:ln>
                      <a:noFill/>
                    </a:ln>
                  </pic:spPr>
                </pic:pic>
              </a:graphicData>
            </a:graphic>
          </wp:anchor>
        </w:drawing>
      </w:r>
      <w:r w:rsidR="009541D8" w:rsidRPr="00F64AB9">
        <w:rPr>
          <w:rFonts w:ascii="CCW Precursive 7" w:hAnsi="CCW Precursive 7"/>
          <w:noProof/>
          <w:color w:val="2E74B5"/>
          <w:sz w:val="16"/>
          <w:szCs w:val="16"/>
          <w:lang w:eastAsia="en-GB"/>
        </w:rPr>
        <w:drawing>
          <wp:anchor distT="0" distB="0" distL="114300" distR="114300" simplePos="0" relativeHeight="251659264" behindDoc="0" locked="0" layoutInCell="1" allowOverlap="1" wp14:anchorId="340EB484" wp14:editId="332FFED3">
            <wp:simplePos x="0" y="0"/>
            <wp:positionH relativeFrom="margin">
              <wp:align>center</wp:align>
            </wp:positionH>
            <wp:positionV relativeFrom="paragraph">
              <wp:posOffset>40640</wp:posOffset>
            </wp:positionV>
            <wp:extent cx="560070" cy="27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 cy="271549"/>
                    </a:xfrm>
                    <a:prstGeom prst="rect">
                      <a:avLst/>
                    </a:prstGeom>
                    <a:noFill/>
                  </pic:spPr>
                </pic:pic>
              </a:graphicData>
            </a:graphic>
            <wp14:sizeRelH relativeFrom="margin">
              <wp14:pctWidth>0</wp14:pctWidth>
            </wp14:sizeRelH>
            <wp14:sizeRelV relativeFrom="margin">
              <wp14:pctHeight>0</wp14:pctHeight>
            </wp14:sizeRelV>
          </wp:anchor>
        </w:drawing>
      </w:r>
    </w:p>
    <w:p w:rsidR="00AB2814" w:rsidRPr="00F64AB9" w:rsidRDefault="00E42021" w:rsidP="00E42021">
      <w:pPr>
        <w:spacing w:after="0" w:line="240" w:lineRule="auto"/>
        <w:jc w:val="center"/>
        <w:rPr>
          <w:rFonts w:ascii="CCW Precursive 7" w:hAnsi="CCW Precursive 7"/>
        </w:rPr>
      </w:pPr>
      <w:r w:rsidRPr="00F64AB9">
        <w:rPr>
          <w:rFonts w:ascii="CCW Precursive 7" w:hAnsi="CCW Precursive 7" w:cstheme="minorHAnsi"/>
          <w:b/>
          <w:color w:val="000000"/>
        </w:rPr>
        <w:t xml:space="preserve">                     </w:t>
      </w:r>
      <w:r w:rsidR="005A3B5E" w:rsidRPr="00F64AB9">
        <w:rPr>
          <w:rFonts w:ascii="CCW Precursive 7" w:hAnsi="CCW Precursive 7" w:cstheme="minorHAnsi"/>
          <w:b/>
          <w:color w:val="000000"/>
        </w:rPr>
        <w:t>Welbourn</w:t>
      </w:r>
      <w:r w:rsidR="00AB2814" w:rsidRPr="00F64AB9">
        <w:rPr>
          <w:rFonts w:ascii="CCW Precursive 7" w:hAnsi="CCW Precursive 7" w:cstheme="minorHAnsi"/>
          <w:b/>
          <w:color w:val="000000"/>
        </w:rPr>
        <w:t xml:space="preserve"> Primary School</w:t>
      </w:r>
      <w:r w:rsidR="00F25A10" w:rsidRPr="00F64AB9">
        <w:rPr>
          <w:rFonts w:ascii="CCW Precursive 7" w:hAnsi="CCW Precursive 7" w:cstheme="minorHAnsi"/>
          <w:b/>
          <w:color w:val="000000"/>
        </w:rPr>
        <w:t xml:space="preserve"> home learning</w:t>
      </w:r>
    </w:p>
    <w:p w:rsidR="00F25A10" w:rsidRPr="00F64AB9" w:rsidRDefault="00E42021" w:rsidP="009541D8">
      <w:pPr>
        <w:spacing w:after="0" w:line="240" w:lineRule="auto"/>
        <w:jc w:val="center"/>
        <w:rPr>
          <w:rFonts w:ascii="CCW Precursive 7" w:hAnsi="CCW Precursive 7"/>
          <w:color w:val="2E74B5"/>
          <w:sz w:val="16"/>
          <w:szCs w:val="16"/>
        </w:rPr>
      </w:pPr>
      <w:r w:rsidRPr="00F64AB9">
        <w:rPr>
          <w:rFonts w:ascii="CCW Precursive 7" w:hAnsi="CCW Precursive 7"/>
          <w:color w:val="2E74B5"/>
          <w:sz w:val="16"/>
          <w:szCs w:val="16"/>
        </w:rPr>
        <w:t xml:space="preserve">                         </w:t>
      </w:r>
      <w:r w:rsidR="005A3B5E" w:rsidRPr="00F64AB9">
        <w:rPr>
          <w:rFonts w:ascii="CCW Precursive 7" w:hAnsi="CCW Precursive 7"/>
          <w:color w:val="2E74B5"/>
          <w:sz w:val="16"/>
          <w:szCs w:val="16"/>
        </w:rPr>
        <w:t>‘Believe, Excite, Succeed, Together’</w:t>
      </w:r>
    </w:p>
    <w:p w:rsidR="009541D8" w:rsidRPr="00F64AB9" w:rsidRDefault="009541D8" w:rsidP="009541D8">
      <w:pPr>
        <w:spacing w:after="0" w:line="240" w:lineRule="auto"/>
        <w:jc w:val="center"/>
        <w:rPr>
          <w:rFonts w:ascii="CCW Precursive 7" w:hAnsi="CCW Precursive 7"/>
          <w:color w:val="2E74B5"/>
          <w:sz w:val="10"/>
          <w:szCs w:val="10"/>
        </w:rPr>
      </w:pPr>
    </w:p>
    <w:p w:rsidR="005A3B5E" w:rsidRPr="00F64AB9" w:rsidRDefault="00E42021" w:rsidP="00F25A10">
      <w:pPr>
        <w:jc w:val="center"/>
        <w:rPr>
          <w:rFonts w:ascii="CCW Precursive 7" w:hAnsi="CCW Precursive 7" w:cstheme="minorHAnsi"/>
          <w:b/>
          <w:color w:val="000000"/>
          <w:u w:val="single"/>
        </w:rPr>
      </w:pPr>
      <w:r w:rsidRPr="00F64AB9">
        <w:rPr>
          <w:rFonts w:ascii="CCW Precursive 7" w:hAnsi="CCW Precursive 7" w:cstheme="minorHAnsi"/>
          <w:b/>
          <w:color w:val="000000"/>
        </w:rPr>
        <w:t xml:space="preserve">                        </w:t>
      </w:r>
      <w:r w:rsidR="00F25A10" w:rsidRPr="00F64AB9">
        <w:rPr>
          <w:rFonts w:ascii="CCW Precursive 7" w:hAnsi="CCW Precursive 7" w:cstheme="minorHAnsi"/>
          <w:b/>
          <w:color w:val="000000"/>
          <w:u w:val="single"/>
        </w:rPr>
        <w:t>Summer Term Week 1</w:t>
      </w:r>
      <w:r w:rsidR="00C647E3" w:rsidRPr="00F64AB9">
        <w:rPr>
          <w:rFonts w:ascii="CCW Precursive 7" w:hAnsi="CCW Precursive 7" w:cstheme="minorHAnsi"/>
          <w:color w:val="00B050"/>
        </w:rPr>
        <w:t xml:space="preserve"> </w:t>
      </w:r>
      <w:r w:rsidRPr="00F64AB9">
        <w:rPr>
          <w:rFonts w:ascii="CCW Precursive 7" w:hAnsi="CCW Precursive 7" w:cstheme="minorHAnsi"/>
          <w:color w:val="00B050"/>
        </w:rPr>
        <w:t xml:space="preserve">    </w:t>
      </w:r>
      <w:r w:rsidRPr="00F64AB9">
        <w:rPr>
          <w:rFonts w:ascii="CCW Precursive 7" w:hAnsi="CCW Precursive 7" w:cstheme="minorHAnsi"/>
          <w:color w:val="FF0000"/>
        </w:rPr>
        <w:t>Who were the dinosaurs?</w:t>
      </w:r>
      <w:r w:rsidR="00C72A92" w:rsidRPr="00F64AB9">
        <w:rPr>
          <w:rFonts w:ascii="CCW Precursive 7" w:hAnsi="CCW Precursive 7" w:cstheme="minorHAnsi"/>
          <w:color w:val="FF0000"/>
        </w:rPr>
        <w:t xml:space="preserve"> </w:t>
      </w:r>
    </w:p>
    <w:p w:rsidR="002B2A1C" w:rsidRPr="00F64AB9" w:rsidRDefault="002B2A1C" w:rsidP="00F25A10">
      <w:pPr>
        <w:jc w:val="center"/>
        <w:rPr>
          <w:rFonts w:ascii="CCW Precursive 7" w:hAnsi="CCW Precursive 7"/>
          <w:color w:val="2E74B5"/>
          <w:sz w:val="20"/>
          <w:szCs w:val="20"/>
        </w:rPr>
      </w:pPr>
      <w:r w:rsidRPr="00F64AB9">
        <w:rPr>
          <w:rFonts w:ascii="CCW Precursive 7" w:hAnsi="CCW Precursive 7" w:cstheme="minorHAnsi"/>
          <w:color w:val="000000"/>
          <w:sz w:val="20"/>
          <w:szCs w:val="20"/>
        </w:rPr>
        <w:t>During the course of the week, we would like you to complete the following learning. We understand that this is a very difficult time for us all and that some children will struggle to engage with learning at times. This learning is for you</w:t>
      </w:r>
      <w:r w:rsidR="00E07EFB" w:rsidRPr="00F64AB9">
        <w:rPr>
          <w:rFonts w:ascii="CCW Precursive 7" w:hAnsi="CCW Precursive 7" w:cstheme="minorHAnsi"/>
          <w:color w:val="000000"/>
          <w:sz w:val="20"/>
          <w:szCs w:val="20"/>
        </w:rPr>
        <w:t>r child</w:t>
      </w:r>
      <w:r w:rsidRPr="00F64AB9">
        <w:rPr>
          <w:rFonts w:ascii="CCW Precursive 7" w:hAnsi="CCW Precursive 7" w:cstheme="minorHAnsi"/>
          <w:color w:val="000000"/>
          <w:sz w:val="20"/>
          <w:szCs w:val="20"/>
        </w:rPr>
        <w:t xml:space="preserve"> to complete </w:t>
      </w:r>
      <w:r w:rsidRPr="00F64AB9">
        <w:rPr>
          <w:rFonts w:ascii="CCW Precursive 7" w:hAnsi="CCW Precursive 7" w:cstheme="minorHAnsi"/>
          <w:color w:val="000000"/>
          <w:sz w:val="20"/>
          <w:szCs w:val="20"/>
        </w:rPr>
        <w:lastRenderedPageBreak/>
        <w:t>at your own time, if you wish to do more, you can acces</w:t>
      </w:r>
      <w:r w:rsidR="009C33FA" w:rsidRPr="00F64AB9">
        <w:rPr>
          <w:rFonts w:ascii="CCW Precursive 7" w:hAnsi="CCW Precursive 7" w:cstheme="minorHAnsi"/>
          <w:color w:val="000000"/>
          <w:sz w:val="20"/>
          <w:szCs w:val="20"/>
        </w:rPr>
        <w:t xml:space="preserve">s daily challenges through Tapestry, or on Topaz’s </w:t>
      </w:r>
      <w:r w:rsidRPr="00F64AB9">
        <w:rPr>
          <w:rFonts w:ascii="CCW Precursive 7" w:hAnsi="CCW Precursive 7" w:cstheme="minorHAnsi"/>
          <w:color w:val="000000"/>
          <w:sz w:val="20"/>
          <w:szCs w:val="20"/>
        </w:rPr>
        <w:t xml:space="preserve">padlets. </w:t>
      </w:r>
    </w:p>
    <w:tbl>
      <w:tblPr>
        <w:tblStyle w:val="TableGrid"/>
        <w:tblW w:w="15479" w:type="dxa"/>
        <w:tblLayout w:type="fixed"/>
        <w:tblLook w:val="04A0" w:firstRow="1" w:lastRow="0" w:firstColumn="1" w:lastColumn="0" w:noHBand="0" w:noVBand="1"/>
      </w:tblPr>
      <w:tblGrid>
        <w:gridCol w:w="1838"/>
        <w:gridCol w:w="2126"/>
        <w:gridCol w:w="1985"/>
        <w:gridCol w:w="1276"/>
        <w:gridCol w:w="1701"/>
        <w:gridCol w:w="2976"/>
        <w:gridCol w:w="3577"/>
      </w:tblGrid>
      <w:tr w:rsidR="00C647E3" w:rsidRPr="00F64AB9" w:rsidTr="00040BCD">
        <w:trPr>
          <w:trHeight w:val="267"/>
        </w:trPr>
        <w:tc>
          <w:tcPr>
            <w:tcW w:w="15479" w:type="dxa"/>
            <w:gridSpan w:val="7"/>
          </w:tcPr>
          <w:p w:rsidR="00C647E3" w:rsidRPr="00F64AB9" w:rsidRDefault="00C647E3" w:rsidP="00AE1FC8">
            <w:pPr>
              <w:jc w:val="center"/>
              <w:rPr>
                <w:rFonts w:ascii="CCW Precursive 7" w:hAnsi="CCW Precursive 7" w:cstheme="minorHAnsi"/>
                <w:color w:val="00B050"/>
              </w:rPr>
            </w:pPr>
            <w:r w:rsidRPr="00F64AB9">
              <w:rPr>
                <w:rFonts w:ascii="CCW Precursive 7" w:hAnsi="CCW Precursive 7" w:cstheme="minorHAnsi"/>
                <w:b/>
                <w:sz w:val="20"/>
                <w:szCs w:val="20"/>
              </w:rPr>
              <w:t>Morning session tasks: (Choose one or two per day)</w:t>
            </w:r>
          </w:p>
        </w:tc>
      </w:tr>
      <w:tr w:rsidR="00C22E80" w:rsidRPr="00F64AB9" w:rsidTr="00040BCD">
        <w:trPr>
          <w:trHeight w:val="994"/>
        </w:trPr>
        <w:tc>
          <w:tcPr>
            <w:tcW w:w="15479" w:type="dxa"/>
            <w:gridSpan w:val="7"/>
          </w:tcPr>
          <w:p w:rsidR="00C647E3" w:rsidRPr="00F64AB9" w:rsidRDefault="00C22E80" w:rsidP="00C22E80">
            <w:pPr>
              <w:rPr>
                <w:rFonts w:ascii="CCW Precursive 7" w:hAnsi="CCW Precursive 7" w:cstheme="minorHAnsi"/>
                <w:b/>
                <w:sz w:val="18"/>
                <w:szCs w:val="18"/>
              </w:rPr>
            </w:pPr>
            <w:r w:rsidRPr="00F64AB9">
              <w:rPr>
                <w:rFonts w:ascii="CCW Precursive 7" w:hAnsi="CCW Precursive 7" w:cstheme="minorHAnsi"/>
                <w:b/>
                <w:sz w:val="20"/>
                <w:szCs w:val="20"/>
              </w:rPr>
              <w:t xml:space="preserve">9.00 – </w:t>
            </w:r>
            <w:proofErr w:type="gramStart"/>
            <w:r w:rsidRPr="00F64AB9">
              <w:rPr>
                <w:rFonts w:ascii="CCW Precursive 7" w:hAnsi="CCW Precursive 7" w:cstheme="minorHAnsi"/>
                <w:b/>
                <w:sz w:val="20"/>
                <w:szCs w:val="20"/>
              </w:rPr>
              <w:t xml:space="preserve">9.30 </w:t>
            </w:r>
            <w:r w:rsidR="00644280" w:rsidRPr="00F64AB9">
              <w:rPr>
                <w:rFonts w:ascii="CCW Precursive 7" w:hAnsi="CCW Precursive 7" w:cstheme="minorHAnsi"/>
                <w:b/>
                <w:sz w:val="20"/>
                <w:szCs w:val="20"/>
              </w:rPr>
              <w:t xml:space="preserve"> </w:t>
            </w:r>
            <w:r w:rsidR="00644280" w:rsidRPr="00F64AB9">
              <w:rPr>
                <w:rFonts w:ascii="CCW Precursive 7" w:hAnsi="CCW Precursive 7" w:cstheme="minorHAnsi"/>
                <w:b/>
                <w:color w:val="00B050"/>
                <w:sz w:val="20"/>
                <w:szCs w:val="20"/>
              </w:rPr>
              <w:t>P.E</w:t>
            </w:r>
            <w:proofErr w:type="gramEnd"/>
            <w:r w:rsidR="00644280" w:rsidRPr="00F64AB9">
              <w:rPr>
                <w:rFonts w:ascii="CCW Precursive 7" w:hAnsi="CCW Precursive 7" w:cstheme="minorHAnsi"/>
                <w:b/>
                <w:color w:val="00B050"/>
                <w:sz w:val="20"/>
                <w:szCs w:val="20"/>
              </w:rPr>
              <w:t xml:space="preserve"> </w:t>
            </w:r>
            <w:r w:rsidRPr="00F64AB9">
              <w:rPr>
                <w:rFonts w:ascii="CCW Precursive 7" w:hAnsi="CCW Precursive 7" w:cstheme="minorHAnsi"/>
                <w:b/>
                <w:sz w:val="20"/>
                <w:szCs w:val="20"/>
              </w:rPr>
              <w:t>daily P.E lessons</w:t>
            </w:r>
            <w:r w:rsidRPr="00F64AB9">
              <w:rPr>
                <w:rFonts w:ascii="CCW Precursive 7" w:hAnsi="CCW Precursive 7" w:cstheme="minorHAnsi"/>
                <w:b/>
                <w:sz w:val="18"/>
                <w:szCs w:val="18"/>
              </w:rPr>
              <w:t xml:space="preserve">: </w:t>
            </w:r>
          </w:p>
          <w:p w:rsidR="00C647E3" w:rsidRPr="00F64AB9" w:rsidRDefault="00644280" w:rsidP="00C22E80">
            <w:pPr>
              <w:rPr>
                <w:rFonts w:ascii="CCW Precursive 7" w:hAnsi="CCW Precursive 7"/>
                <w:sz w:val="18"/>
                <w:szCs w:val="18"/>
              </w:rPr>
            </w:pPr>
            <w:r w:rsidRPr="00F64AB9">
              <w:rPr>
                <w:rFonts w:ascii="CCW Precursive 7" w:hAnsi="CCW Precursive 7"/>
                <w:sz w:val="18"/>
                <w:szCs w:val="18"/>
              </w:rPr>
              <w:t xml:space="preserve"> Joe wicks: </w:t>
            </w:r>
            <w:hyperlink r:id="rId9" w:history="1">
              <w:r w:rsidRPr="00F64AB9">
                <w:rPr>
                  <w:rStyle w:val="Hyperlink"/>
                  <w:rFonts w:ascii="CCW Precursive 7" w:hAnsi="CCW Precursive 7"/>
                  <w:sz w:val="18"/>
                  <w:szCs w:val="18"/>
                </w:rPr>
                <w:t>https://www.youtube.com/playlist?list=PLyCLoPd4VxBvQafyve889qVcPxYEjdSTl</w:t>
              </w:r>
            </w:hyperlink>
            <w:r w:rsidRPr="00F64AB9">
              <w:rPr>
                <w:rFonts w:ascii="CCW Precursive 7" w:hAnsi="CCW Precursive 7"/>
                <w:sz w:val="18"/>
                <w:szCs w:val="18"/>
              </w:rPr>
              <w:t xml:space="preserve"> </w:t>
            </w:r>
          </w:p>
          <w:p w:rsidR="00C647E3" w:rsidRPr="00F64AB9" w:rsidRDefault="00644280" w:rsidP="00C22E80">
            <w:pPr>
              <w:rPr>
                <w:rFonts w:ascii="CCW Precursive 7" w:hAnsi="CCW Precursive 7"/>
                <w:sz w:val="18"/>
                <w:szCs w:val="18"/>
              </w:rPr>
            </w:pPr>
            <w:r w:rsidRPr="00F64AB9">
              <w:rPr>
                <w:rFonts w:ascii="CCW Precursive 7" w:hAnsi="CCW Precursive 7"/>
                <w:sz w:val="18"/>
                <w:szCs w:val="18"/>
              </w:rPr>
              <w:t xml:space="preserve">or dance moves with JumpStart Johnny </w:t>
            </w:r>
            <w:hyperlink r:id="rId10" w:history="1">
              <w:r w:rsidRPr="00F64AB9">
                <w:rPr>
                  <w:rStyle w:val="Hyperlink"/>
                  <w:rFonts w:ascii="CCW Precursive 7" w:hAnsi="CCW Precursive 7"/>
                  <w:sz w:val="18"/>
                  <w:szCs w:val="18"/>
                </w:rPr>
                <w:t>https://www.youtube.com/channel/UC8PDFwCV0HHcl08-1SzdiBw</w:t>
              </w:r>
            </w:hyperlink>
            <w:r w:rsidRPr="00F64AB9">
              <w:rPr>
                <w:rFonts w:ascii="CCW Precursive 7" w:hAnsi="CCW Precursive 7"/>
                <w:sz w:val="18"/>
                <w:szCs w:val="18"/>
              </w:rPr>
              <w:t xml:space="preserve"> </w:t>
            </w:r>
          </w:p>
          <w:p w:rsidR="00C22E80" w:rsidRPr="00F64AB9" w:rsidRDefault="00644280" w:rsidP="00C22E80">
            <w:pPr>
              <w:rPr>
                <w:rFonts w:ascii="CCW Precursive 7" w:hAnsi="CCW Precursive 7"/>
                <w:sz w:val="18"/>
                <w:szCs w:val="18"/>
              </w:rPr>
            </w:pPr>
            <w:r w:rsidRPr="00F64AB9">
              <w:rPr>
                <w:rFonts w:ascii="CCW Precursive 7" w:hAnsi="CCW Precursive 7"/>
                <w:sz w:val="18"/>
                <w:szCs w:val="18"/>
              </w:rPr>
              <w:t xml:space="preserve">or Strictly Come Dancing’s </w:t>
            </w:r>
            <w:proofErr w:type="spellStart"/>
            <w:r w:rsidRPr="00F64AB9">
              <w:rPr>
                <w:rFonts w:ascii="CCW Precursive 7" w:hAnsi="CCW Precursive 7"/>
                <w:sz w:val="18"/>
                <w:szCs w:val="18"/>
              </w:rPr>
              <w:t>Oti</w:t>
            </w:r>
            <w:proofErr w:type="spellEnd"/>
            <w:r w:rsidRPr="00F64AB9">
              <w:rPr>
                <w:rFonts w:ascii="CCW Precursive 7" w:hAnsi="CCW Precursive 7"/>
                <w:sz w:val="18"/>
                <w:szCs w:val="18"/>
              </w:rPr>
              <w:t xml:space="preserve"> </w:t>
            </w:r>
            <w:proofErr w:type="spellStart"/>
            <w:r w:rsidRPr="00F64AB9">
              <w:rPr>
                <w:rFonts w:ascii="CCW Precursive 7" w:hAnsi="CCW Precursive 7"/>
                <w:sz w:val="18"/>
                <w:szCs w:val="18"/>
              </w:rPr>
              <w:t>Mabuse</w:t>
            </w:r>
            <w:proofErr w:type="spellEnd"/>
            <w:r w:rsidRPr="00F64AB9">
              <w:rPr>
                <w:rFonts w:ascii="CCW Precursive 7" w:hAnsi="CCW Precursive 7"/>
                <w:sz w:val="18"/>
                <w:szCs w:val="18"/>
              </w:rPr>
              <w:t xml:space="preserve"> </w:t>
            </w:r>
            <w:hyperlink r:id="rId11" w:history="1">
              <w:r w:rsidRPr="00F64AB9">
                <w:rPr>
                  <w:rStyle w:val="Hyperlink"/>
                  <w:rFonts w:ascii="CCW Precursive 7" w:hAnsi="CCW Precursive 7"/>
                  <w:sz w:val="18"/>
                  <w:szCs w:val="18"/>
                </w:rPr>
                <w:t>https://www.youtube.com/channel/UC58aowNEXHHnflR_5YTtP4g</w:t>
              </w:r>
            </w:hyperlink>
          </w:p>
          <w:p w:rsidR="00644280" w:rsidRPr="00F64AB9" w:rsidRDefault="00644280" w:rsidP="00C22E80">
            <w:pPr>
              <w:rPr>
                <w:rFonts w:ascii="CCW Precursive 7" w:hAnsi="CCW Precursive 7" w:cstheme="minorHAnsi"/>
                <w:b/>
                <w:sz w:val="16"/>
                <w:szCs w:val="16"/>
              </w:rPr>
            </w:pPr>
          </w:p>
        </w:tc>
      </w:tr>
      <w:tr w:rsidR="009541D8" w:rsidRPr="00F64AB9" w:rsidTr="00040BCD">
        <w:trPr>
          <w:trHeight w:val="2202"/>
        </w:trPr>
        <w:tc>
          <w:tcPr>
            <w:tcW w:w="3964" w:type="dxa"/>
            <w:gridSpan w:val="2"/>
          </w:tcPr>
          <w:p w:rsidR="00C22E80" w:rsidRPr="00F64AB9" w:rsidRDefault="00E42021" w:rsidP="00644280">
            <w:pPr>
              <w:pStyle w:val="Header"/>
              <w:jc w:val="center"/>
              <w:rPr>
                <w:rFonts w:ascii="CCW Precursive 7" w:hAnsi="CCW Precursive 7" w:cstheme="minorHAnsi"/>
                <w:b/>
                <w:color w:val="00B050"/>
                <w:sz w:val="20"/>
                <w:szCs w:val="20"/>
                <w:u w:val="single"/>
              </w:rPr>
            </w:pPr>
            <w:r w:rsidRPr="00F64AB9">
              <w:rPr>
                <w:rFonts w:ascii="CCW Precursive 7" w:hAnsi="CCW Precursive 7" w:cstheme="minorHAnsi"/>
                <w:b/>
                <w:color w:val="00B050"/>
                <w:sz w:val="20"/>
                <w:szCs w:val="20"/>
                <w:u w:val="single"/>
              </w:rPr>
              <w:t>PSRN (Problem Solving, Reasoning and Numeracy)</w:t>
            </w:r>
            <w:r w:rsidR="00C22E80" w:rsidRPr="00F64AB9">
              <w:rPr>
                <w:rFonts w:ascii="CCW Precursive 7" w:hAnsi="CCW Precursive 7" w:cstheme="minorHAnsi"/>
                <w:b/>
                <w:color w:val="00B050"/>
                <w:sz w:val="20"/>
                <w:szCs w:val="20"/>
                <w:u w:val="single"/>
              </w:rPr>
              <w:t>:</w:t>
            </w:r>
          </w:p>
          <w:p w:rsidR="00C22E80" w:rsidRPr="00F64AB9" w:rsidRDefault="00C22E80" w:rsidP="00C22E80">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Daily maths lessons can be found at: </w:t>
            </w:r>
          </w:p>
          <w:p w:rsidR="00C153D2" w:rsidRPr="00F64AB9" w:rsidRDefault="0097330E" w:rsidP="00C22E80">
            <w:pPr>
              <w:pStyle w:val="Header"/>
              <w:rPr>
                <w:rFonts w:ascii="CCW Precursive 7" w:hAnsi="CCW Precursive 7" w:cstheme="minorHAnsi"/>
                <w:color w:val="000000"/>
                <w:sz w:val="20"/>
                <w:szCs w:val="20"/>
              </w:rPr>
            </w:pPr>
            <w:hyperlink r:id="rId12" w:history="1">
              <w:r w:rsidR="00644280" w:rsidRPr="00F64AB9">
                <w:rPr>
                  <w:rStyle w:val="Hyperlink"/>
                  <w:rFonts w:ascii="CCW Precursive 7" w:hAnsi="CCW Precursive 7"/>
                  <w:sz w:val="20"/>
                  <w:szCs w:val="20"/>
                  <w:u w:val="none"/>
                </w:rPr>
                <w:t>https://whiterosemaths.com/homelearning/</w:t>
              </w:r>
            </w:hyperlink>
          </w:p>
          <w:p w:rsidR="00644280" w:rsidRPr="00F64AB9" w:rsidRDefault="00644280" w:rsidP="00644280">
            <w:pPr>
              <w:pStyle w:val="Header"/>
              <w:numPr>
                <w:ilvl w:val="0"/>
                <w:numId w:val="5"/>
              </w:numP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Click on your child’s year group </w:t>
            </w:r>
          </w:p>
          <w:p w:rsidR="00C153D2" w:rsidRPr="00F64AB9" w:rsidRDefault="00644280" w:rsidP="00644280">
            <w:pPr>
              <w:pStyle w:val="Header"/>
              <w:numPr>
                <w:ilvl w:val="0"/>
                <w:numId w:val="5"/>
              </w:numP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Watch the video clip </w:t>
            </w:r>
          </w:p>
          <w:p w:rsidR="00644280" w:rsidRPr="00F64AB9" w:rsidRDefault="00644280" w:rsidP="00644280">
            <w:pPr>
              <w:pStyle w:val="Header"/>
              <w:numPr>
                <w:ilvl w:val="0"/>
                <w:numId w:val="5"/>
              </w:numP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Click to download the activity. You can print this or write the answers in the school work book. </w:t>
            </w:r>
          </w:p>
          <w:p w:rsidR="00644280" w:rsidRPr="00F64AB9" w:rsidRDefault="00644280" w:rsidP="00644280">
            <w:pPr>
              <w:pStyle w:val="Header"/>
              <w:numPr>
                <w:ilvl w:val="0"/>
                <w:numId w:val="5"/>
              </w:numPr>
              <w:rPr>
                <w:rFonts w:ascii="CCW Precursive 7" w:hAnsi="CCW Precursive 7" w:cstheme="minorHAnsi"/>
                <w:color w:val="000000"/>
                <w:sz w:val="20"/>
                <w:szCs w:val="20"/>
              </w:rPr>
            </w:pPr>
            <w:r w:rsidRPr="00F64AB9">
              <w:rPr>
                <w:rFonts w:ascii="CCW Precursive 7" w:hAnsi="CCW Precursive 7" w:cstheme="minorHAnsi"/>
                <w:color w:val="000000"/>
                <w:sz w:val="20"/>
                <w:szCs w:val="20"/>
              </w:rPr>
              <w:t>Click on the answers and check how you got on</w:t>
            </w:r>
          </w:p>
          <w:p w:rsidR="00C22E80" w:rsidRPr="00F64AB9" w:rsidRDefault="00C22E80" w:rsidP="00C22E80">
            <w:pPr>
              <w:pStyle w:val="Header"/>
              <w:rPr>
                <w:rFonts w:ascii="CCW Precursive 7" w:hAnsi="CCW Precursive 7" w:cstheme="minorHAnsi"/>
                <w:color w:val="000000"/>
                <w:sz w:val="20"/>
                <w:szCs w:val="20"/>
              </w:rPr>
            </w:pPr>
          </w:p>
          <w:p w:rsidR="00D83DC9" w:rsidRPr="00F64AB9" w:rsidRDefault="00C22E80" w:rsidP="00E07EFB">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Challenge:  </w:t>
            </w:r>
            <w:r w:rsidR="00E42021" w:rsidRPr="00F64AB9">
              <w:rPr>
                <w:rFonts w:ascii="CCW Precursive 7" w:hAnsi="CCW Precursive 7" w:cstheme="minorHAnsi"/>
                <w:color w:val="000000"/>
                <w:sz w:val="20"/>
                <w:szCs w:val="20"/>
              </w:rPr>
              <w:t xml:space="preserve">To become familiar with different types of coins this week (1p,2p,5p,10p,20p,50p, £1 and £2). Can you add up different coins from your </w:t>
            </w:r>
            <w:r w:rsidR="00E42021" w:rsidRPr="00F64AB9">
              <w:rPr>
                <w:rFonts w:ascii="CCW Precursive 7" w:hAnsi="CCW Precursive 7" w:cstheme="minorHAnsi"/>
                <w:color w:val="000000"/>
                <w:sz w:val="20"/>
                <w:szCs w:val="20"/>
              </w:rPr>
              <w:lastRenderedPageBreak/>
              <w:t xml:space="preserve">parent’s purses/wallets? Ask permission first! </w:t>
            </w:r>
            <w:r w:rsidR="00E42021" w:rsidRPr="00F64AB9">
              <w:rPr>
                <w:rFonts w:ascii="CCW Precursive 7" w:hAnsi="CCW Precursive 7" w:cstheme="minorHAnsi"/>
                <w:color w:val="000000"/>
                <w:sz w:val="20"/>
                <w:szCs w:val="20"/>
              </w:rPr>
              <w:sym w:font="Wingdings" w:char="F04A"/>
            </w:r>
            <w:r w:rsidR="00E42021" w:rsidRPr="00F64AB9">
              <w:rPr>
                <w:rFonts w:ascii="CCW Precursive 7" w:hAnsi="CCW Precursive 7" w:cstheme="minorHAnsi"/>
                <w:color w:val="000000"/>
                <w:sz w:val="20"/>
                <w:szCs w:val="20"/>
              </w:rPr>
              <w:t xml:space="preserve"> </w:t>
            </w:r>
          </w:p>
        </w:tc>
        <w:tc>
          <w:tcPr>
            <w:tcW w:w="4962" w:type="dxa"/>
            <w:gridSpan w:val="3"/>
          </w:tcPr>
          <w:p w:rsidR="00C22E80" w:rsidRPr="00F64AB9" w:rsidRDefault="00356D28" w:rsidP="00644280">
            <w:pPr>
              <w:pStyle w:val="Header"/>
              <w:jc w:val="center"/>
              <w:rPr>
                <w:rFonts w:ascii="CCW Precursive 7" w:hAnsi="CCW Precursive 7" w:cstheme="minorHAnsi"/>
                <w:color w:val="00B050"/>
                <w:sz w:val="20"/>
                <w:szCs w:val="20"/>
                <w:u w:val="single"/>
              </w:rPr>
            </w:pPr>
            <w:r w:rsidRPr="00F64AB9">
              <w:rPr>
                <w:rFonts w:ascii="CCW Precursive 7" w:hAnsi="CCW Precursive 7" w:cstheme="minorHAnsi"/>
                <w:b/>
                <w:color w:val="00B050"/>
                <w:sz w:val="20"/>
                <w:szCs w:val="20"/>
                <w:u w:val="single"/>
              </w:rPr>
              <w:lastRenderedPageBreak/>
              <w:t xml:space="preserve">CLL </w:t>
            </w:r>
            <w:r w:rsidR="00C22E80" w:rsidRPr="00F64AB9">
              <w:rPr>
                <w:rFonts w:ascii="CCW Precursive 7" w:hAnsi="CCW Precursive 7" w:cstheme="minorHAnsi"/>
                <w:b/>
                <w:color w:val="00B050"/>
                <w:sz w:val="20"/>
                <w:szCs w:val="20"/>
                <w:u w:val="single"/>
              </w:rPr>
              <w:t>Reading</w:t>
            </w:r>
            <w:r w:rsidR="00644280" w:rsidRPr="00F64AB9">
              <w:rPr>
                <w:rFonts w:ascii="CCW Precursive 7" w:hAnsi="CCW Precursive 7" w:cstheme="minorHAnsi"/>
                <w:color w:val="00B050"/>
                <w:sz w:val="20"/>
                <w:szCs w:val="20"/>
                <w:u w:val="single"/>
              </w:rPr>
              <w:t>:</w:t>
            </w:r>
          </w:p>
          <w:p w:rsidR="00356D28" w:rsidRPr="00F64AB9" w:rsidRDefault="00040BCD" w:rsidP="00C22E80">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Follow the link to access daily phonics lessons</w:t>
            </w:r>
          </w:p>
          <w:p w:rsidR="00356D28" w:rsidRPr="00F64AB9" w:rsidRDefault="00356D28" w:rsidP="00C22E80">
            <w:pPr>
              <w:pStyle w:val="Header"/>
              <w:rPr>
                <w:rFonts w:ascii="CCW Precursive 7" w:hAnsi="CCW Precursive 7" w:cstheme="minorHAnsi"/>
                <w:color w:val="000000"/>
                <w:sz w:val="20"/>
                <w:szCs w:val="20"/>
              </w:rPr>
            </w:pPr>
          </w:p>
          <w:p w:rsidR="00356D28" w:rsidRPr="00F64AB9" w:rsidRDefault="0097330E" w:rsidP="00C22E80">
            <w:pPr>
              <w:pStyle w:val="Header"/>
              <w:rPr>
                <w:rFonts w:ascii="CCW Precursive 7" w:hAnsi="CCW Precursive 7" w:cstheme="minorHAnsi"/>
                <w:color w:val="000000"/>
                <w:sz w:val="20"/>
                <w:szCs w:val="20"/>
              </w:rPr>
            </w:pPr>
            <w:hyperlink r:id="rId13" w:history="1">
              <w:r w:rsidR="00356D28" w:rsidRPr="00F64AB9">
                <w:rPr>
                  <w:rStyle w:val="Hyperlink"/>
                  <w:rFonts w:ascii="CCW Precursive 7" w:hAnsi="CCW Precursive 7" w:cstheme="minorHAnsi"/>
                  <w:sz w:val="20"/>
                  <w:szCs w:val="20"/>
                </w:rPr>
                <w:t>https://www.youtube.com/channel/UCo7fbLgY2oA_cFCIg9GdxtQ/featured</w:t>
              </w:r>
            </w:hyperlink>
          </w:p>
          <w:p w:rsidR="00356D28" w:rsidRPr="00F64AB9" w:rsidRDefault="00356D28" w:rsidP="00C22E80">
            <w:pPr>
              <w:pStyle w:val="Header"/>
              <w:rPr>
                <w:rFonts w:ascii="CCW Precursive 7" w:hAnsi="CCW Precursive 7" w:cstheme="minorHAnsi"/>
                <w:color w:val="000000"/>
                <w:sz w:val="20"/>
                <w:szCs w:val="20"/>
              </w:rPr>
            </w:pPr>
          </w:p>
          <w:p w:rsidR="00356D28" w:rsidRPr="00F64AB9" w:rsidRDefault="00356D28" w:rsidP="00C22E80">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Lessons for Set 2 phonics begin at 10.00am each day, but Set 1 sounds are revised at 9.30am</w:t>
            </w:r>
          </w:p>
          <w:p w:rsidR="00040BCD" w:rsidRPr="00F64AB9" w:rsidRDefault="00040BCD" w:rsidP="00C22E80">
            <w:pPr>
              <w:pStyle w:val="Header"/>
              <w:rPr>
                <w:rFonts w:ascii="CCW Precursive 7" w:hAnsi="CCW Precursive 7" w:cstheme="minorHAnsi"/>
                <w:color w:val="000000"/>
                <w:sz w:val="20"/>
                <w:szCs w:val="20"/>
              </w:rPr>
            </w:pPr>
          </w:p>
          <w:p w:rsidR="00040BCD" w:rsidRPr="00F64AB9" w:rsidRDefault="00356D28" w:rsidP="00C22E80">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In Topaz we are</w:t>
            </w:r>
            <w:r w:rsidR="00E42021" w:rsidRPr="00F64AB9">
              <w:rPr>
                <w:rFonts w:ascii="CCW Precursive 7" w:hAnsi="CCW Precursive 7" w:cstheme="minorHAnsi"/>
                <w:color w:val="000000"/>
                <w:sz w:val="20"/>
                <w:szCs w:val="20"/>
              </w:rPr>
              <w:t xml:space="preserve"> on Set 2 sounds</w:t>
            </w:r>
            <w:r w:rsidRPr="00F64AB9">
              <w:rPr>
                <w:rFonts w:ascii="CCW Precursive 7" w:hAnsi="CCW Precursive 7" w:cstheme="minorHAnsi"/>
                <w:color w:val="000000"/>
                <w:sz w:val="20"/>
                <w:szCs w:val="20"/>
              </w:rPr>
              <w:t xml:space="preserve"> but revision of Set 1 sounds is also beneficial. </w:t>
            </w:r>
          </w:p>
          <w:p w:rsidR="00C22E80" w:rsidRPr="00F64AB9" w:rsidRDefault="00C22E80" w:rsidP="00C22E80">
            <w:pPr>
              <w:pStyle w:val="Header"/>
              <w:rPr>
                <w:rFonts w:ascii="CCW Precursive 7" w:hAnsi="CCW Precursive 7" w:cstheme="minorHAnsi"/>
                <w:color w:val="000000"/>
                <w:sz w:val="20"/>
                <w:szCs w:val="20"/>
              </w:rPr>
            </w:pPr>
          </w:p>
          <w:p w:rsidR="00D83DC9" w:rsidRPr="00F64AB9" w:rsidRDefault="00C22E80" w:rsidP="00C72A92">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Challenge: </w:t>
            </w:r>
            <w:r w:rsidR="00356D28" w:rsidRPr="00F64AB9">
              <w:rPr>
                <w:rFonts w:ascii="CCW Precursive 7" w:hAnsi="CCW Precursive 7" w:cstheme="minorHAnsi"/>
                <w:color w:val="000000"/>
                <w:sz w:val="20"/>
                <w:szCs w:val="20"/>
              </w:rPr>
              <w:t>Remember to learn and revise your tricky words (words that don’t sound out) too through our songs</w:t>
            </w:r>
          </w:p>
          <w:p w:rsidR="00356D28" w:rsidRPr="00F64AB9" w:rsidRDefault="00356D28" w:rsidP="00C72A92">
            <w:pPr>
              <w:pStyle w:val="Header"/>
              <w:rPr>
                <w:rFonts w:ascii="CCW Precursive 7" w:hAnsi="CCW Precursive 7" w:cstheme="minorHAnsi"/>
                <w:color w:val="000000"/>
                <w:sz w:val="20"/>
                <w:szCs w:val="20"/>
              </w:rPr>
            </w:pPr>
          </w:p>
          <w:p w:rsidR="00356D28" w:rsidRPr="00F64AB9" w:rsidRDefault="0097330E" w:rsidP="00C72A92">
            <w:pPr>
              <w:pStyle w:val="Header"/>
              <w:rPr>
                <w:rFonts w:ascii="CCW Precursive 7" w:hAnsi="CCW Precursive 7" w:cstheme="minorHAnsi"/>
                <w:color w:val="000000"/>
                <w:sz w:val="20"/>
                <w:szCs w:val="20"/>
              </w:rPr>
            </w:pPr>
            <w:hyperlink r:id="rId14" w:history="1">
              <w:r w:rsidR="00356D28" w:rsidRPr="00F64AB9">
                <w:rPr>
                  <w:rStyle w:val="Hyperlink"/>
                  <w:rFonts w:ascii="CCW Precursive 7" w:hAnsi="CCW Precursive 7" w:cstheme="minorHAnsi"/>
                  <w:sz w:val="20"/>
                  <w:szCs w:val="20"/>
                </w:rPr>
                <w:t>https://www.youtube.com/watch?v=TvMyssfAUx0</w:t>
              </w:r>
            </w:hyperlink>
          </w:p>
          <w:p w:rsidR="00356D28" w:rsidRPr="00F64AB9" w:rsidRDefault="00356D28" w:rsidP="00C72A92">
            <w:pPr>
              <w:pStyle w:val="Header"/>
              <w:rPr>
                <w:rFonts w:ascii="CCW Precursive 7" w:hAnsi="CCW Precursive 7" w:cstheme="minorHAnsi"/>
                <w:color w:val="000000"/>
                <w:sz w:val="20"/>
                <w:szCs w:val="20"/>
              </w:rPr>
            </w:pPr>
          </w:p>
        </w:tc>
        <w:tc>
          <w:tcPr>
            <w:tcW w:w="6553" w:type="dxa"/>
            <w:gridSpan w:val="2"/>
          </w:tcPr>
          <w:p w:rsidR="00C22E80" w:rsidRPr="00F64AB9" w:rsidRDefault="00356D28" w:rsidP="00644280">
            <w:pPr>
              <w:pStyle w:val="Header"/>
              <w:jc w:val="center"/>
              <w:rPr>
                <w:rFonts w:ascii="CCW Precursive 7" w:hAnsi="CCW Precursive 7" w:cstheme="minorHAnsi"/>
                <w:color w:val="00B050"/>
                <w:sz w:val="20"/>
                <w:szCs w:val="20"/>
                <w:u w:val="single"/>
              </w:rPr>
            </w:pPr>
            <w:r w:rsidRPr="00F64AB9">
              <w:rPr>
                <w:rFonts w:ascii="CCW Precursive 7" w:hAnsi="CCW Precursive 7" w:cstheme="minorHAnsi"/>
                <w:b/>
                <w:color w:val="00B050"/>
                <w:sz w:val="20"/>
                <w:szCs w:val="20"/>
                <w:u w:val="single"/>
              </w:rPr>
              <w:t xml:space="preserve">CLL </w:t>
            </w:r>
            <w:r w:rsidR="00C22E80" w:rsidRPr="00F64AB9">
              <w:rPr>
                <w:rFonts w:ascii="CCW Precursive 7" w:hAnsi="CCW Precursive 7" w:cstheme="minorHAnsi"/>
                <w:b/>
                <w:color w:val="00B050"/>
                <w:sz w:val="20"/>
                <w:szCs w:val="20"/>
                <w:u w:val="single"/>
              </w:rPr>
              <w:t>Writing</w:t>
            </w:r>
            <w:r w:rsidR="00644280" w:rsidRPr="00F64AB9">
              <w:rPr>
                <w:rFonts w:ascii="CCW Precursive 7" w:hAnsi="CCW Precursive 7" w:cstheme="minorHAnsi"/>
                <w:color w:val="00B050"/>
                <w:sz w:val="20"/>
                <w:szCs w:val="20"/>
                <w:u w:val="single"/>
              </w:rPr>
              <w:t>:</w:t>
            </w:r>
          </w:p>
          <w:p w:rsidR="00C22E80" w:rsidRPr="00F64AB9" w:rsidRDefault="00C22E80" w:rsidP="00C22E80">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Task 1 – </w:t>
            </w:r>
            <w:r w:rsidR="00FC2ED3" w:rsidRPr="00F64AB9">
              <w:rPr>
                <w:rFonts w:ascii="CCW Precursive 7" w:hAnsi="CCW Precursive 7" w:cstheme="minorHAnsi"/>
                <w:color w:val="000000"/>
                <w:sz w:val="20"/>
                <w:szCs w:val="20"/>
              </w:rPr>
              <w:t>Easter Holiday recount. Could you write and draw about something that you did over the Easter holidays (although tricky!) Did you have an Easter egg hunt in your garden? How many eggs did you get? Did you have a lovely Easter with your close family etc…?</w:t>
            </w:r>
          </w:p>
          <w:p w:rsidR="00FC2ED3" w:rsidRPr="00F64AB9" w:rsidRDefault="00FC2ED3" w:rsidP="00C22E80">
            <w:pPr>
              <w:pStyle w:val="Header"/>
              <w:rPr>
                <w:rFonts w:ascii="CCW Precursive 7" w:hAnsi="CCW Precursive 7" w:cstheme="minorHAnsi"/>
                <w:color w:val="000000"/>
                <w:sz w:val="20"/>
                <w:szCs w:val="20"/>
              </w:rPr>
            </w:pPr>
          </w:p>
          <w:p w:rsidR="00C22E80" w:rsidRPr="00F64AB9" w:rsidRDefault="00C22E80" w:rsidP="00C22E80">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Task 2 – </w:t>
            </w:r>
            <w:r w:rsidR="00FC2ED3" w:rsidRPr="00F64AB9">
              <w:rPr>
                <w:rFonts w:ascii="CCW Precursive 7" w:hAnsi="CCW Precursive 7" w:cstheme="minorHAnsi"/>
                <w:color w:val="000000"/>
                <w:sz w:val="20"/>
                <w:szCs w:val="20"/>
              </w:rPr>
              <w:t xml:space="preserve">Can you find out about a dinosaur of your choice and write </w:t>
            </w:r>
            <w:r w:rsidR="00FC2ED3" w:rsidRPr="00F64AB9">
              <w:rPr>
                <w:rFonts w:ascii="CCW Precursive 7" w:hAnsi="CCW Precursive 7" w:cstheme="minorHAnsi"/>
                <w:color w:val="000000"/>
                <w:sz w:val="20"/>
                <w:szCs w:val="20"/>
              </w:rPr>
              <w:lastRenderedPageBreak/>
              <w:t xml:space="preserve">about its features? Tell Mrs </w:t>
            </w:r>
            <w:proofErr w:type="spellStart"/>
            <w:r w:rsidR="00FC2ED3" w:rsidRPr="00F64AB9">
              <w:rPr>
                <w:rFonts w:ascii="CCW Precursive 7" w:hAnsi="CCW Precursive 7" w:cstheme="minorHAnsi"/>
                <w:color w:val="000000"/>
                <w:sz w:val="20"/>
                <w:szCs w:val="20"/>
              </w:rPr>
              <w:t>Puttock</w:t>
            </w:r>
            <w:proofErr w:type="spellEnd"/>
            <w:r w:rsidR="00FC2ED3" w:rsidRPr="00F64AB9">
              <w:rPr>
                <w:rFonts w:ascii="CCW Precursive 7" w:hAnsi="CCW Precursive 7" w:cstheme="minorHAnsi"/>
                <w:color w:val="000000"/>
                <w:sz w:val="20"/>
                <w:szCs w:val="20"/>
              </w:rPr>
              <w:t xml:space="preserve"> what it looks like, how big it was etc.., was it a meat eater?</w:t>
            </w:r>
          </w:p>
          <w:p w:rsidR="00C22E80" w:rsidRPr="00F64AB9" w:rsidRDefault="00C22E80" w:rsidP="00C22E80">
            <w:pPr>
              <w:pStyle w:val="Header"/>
              <w:rPr>
                <w:rFonts w:ascii="CCW Precursive 7" w:hAnsi="CCW Precursive 7" w:cstheme="minorHAnsi"/>
                <w:b/>
                <w:color w:val="000000"/>
                <w:sz w:val="20"/>
                <w:szCs w:val="20"/>
              </w:rPr>
            </w:pPr>
          </w:p>
          <w:p w:rsidR="00040BCD" w:rsidRPr="00F64AB9" w:rsidRDefault="00C22E80" w:rsidP="00040BCD">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Task 3 –</w:t>
            </w:r>
            <w:r w:rsidR="00FC2ED3" w:rsidRPr="00F64AB9">
              <w:rPr>
                <w:rFonts w:ascii="CCW Precursive 7" w:hAnsi="CCW Precursive 7" w:cstheme="minorHAnsi"/>
                <w:color w:val="000000"/>
                <w:sz w:val="20"/>
                <w:szCs w:val="20"/>
              </w:rPr>
              <w:t xml:space="preserve"> Draw a dinosaur and label its body parts (horns, tail, plates </w:t>
            </w:r>
            <w:proofErr w:type="gramStart"/>
            <w:r w:rsidR="00FC2ED3" w:rsidRPr="00F64AB9">
              <w:rPr>
                <w:rFonts w:ascii="CCW Precursive 7" w:hAnsi="CCW Precursive 7" w:cstheme="minorHAnsi"/>
                <w:color w:val="000000"/>
                <w:sz w:val="20"/>
                <w:szCs w:val="20"/>
              </w:rPr>
              <w:t>etc..</w:t>
            </w:r>
            <w:proofErr w:type="gramEnd"/>
            <w:r w:rsidR="00FC2ED3" w:rsidRPr="00F64AB9">
              <w:rPr>
                <w:rFonts w:ascii="CCW Precursive 7" w:hAnsi="CCW Precursive 7" w:cstheme="minorHAnsi"/>
                <w:color w:val="000000"/>
                <w:sz w:val="20"/>
                <w:szCs w:val="20"/>
              </w:rPr>
              <w:t>)</w:t>
            </w:r>
          </w:p>
          <w:p w:rsidR="00D24B1F" w:rsidRPr="00F64AB9" w:rsidRDefault="00D24B1F" w:rsidP="00040BCD">
            <w:pPr>
              <w:pStyle w:val="Header"/>
              <w:rPr>
                <w:rFonts w:ascii="CCW Precursive 7" w:hAnsi="CCW Precursive 7" w:cstheme="minorHAnsi"/>
                <w:color w:val="000000"/>
                <w:sz w:val="20"/>
                <w:szCs w:val="20"/>
              </w:rPr>
            </w:pPr>
          </w:p>
          <w:p w:rsidR="00D24B1F" w:rsidRPr="00F64AB9" w:rsidRDefault="00D24B1F" w:rsidP="00040BCD">
            <w:pPr>
              <w:pStyle w:val="Header"/>
              <w:rPr>
                <w:rFonts w:ascii="CCW Precursive 7" w:hAnsi="CCW Precursive 7"/>
                <w:sz w:val="20"/>
                <w:szCs w:val="20"/>
              </w:rPr>
            </w:pPr>
            <w:r w:rsidRPr="00F64AB9">
              <w:rPr>
                <w:rFonts w:ascii="CCW Precursive 7" w:hAnsi="CCW Precursive 7" w:cstheme="minorHAnsi"/>
                <w:color w:val="000000"/>
                <w:sz w:val="20"/>
                <w:szCs w:val="20"/>
              </w:rPr>
              <w:t xml:space="preserve">If possible let children sound out their words independently- plausible attempts at spellings are fine. </w:t>
            </w:r>
            <w:r w:rsidRPr="00F64AB9">
              <w:rPr>
                <w:rFonts w:ascii="CCW Precursive 7" w:hAnsi="CCW Precursive 7" w:cstheme="minorHAnsi"/>
                <w:color w:val="000000"/>
                <w:sz w:val="20"/>
                <w:szCs w:val="20"/>
              </w:rPr>
              <w:sym w:font="Wingdings" w:char="F04A"/>
            </w:r>
            <w:r w:rsidRPr="00F64AB9">
              <w:rPr>
                <w:rFonts w:ascii="CCW Precursive 7" w:hAnsi="CCW Precursive 7" w:cstheme="minorHAnsi"/>
                <w:color w:val="000000"/>
                <w:sz w:val="20"/>
                <w:szCs w:val="20"/>
              </w:rPr>
              <w:t xml:space="preserve"> </w:t>
            </w:r>
          </w:p>
          <w:p w:rsidR="00C22E80" w:rsidRPr="00F64AB9" w:rsidRDefault="00C22E80" w:rsidP="00644280">
            <w:pPr>
              <w:pStyle w:val="Header"/>
              <w:rPr>
                <w:rFonts w:ascii="CCW Precursive 7" w:hAnsi="CCW Precursive 7"/>
                <w:sz w:val="20"/>
                <w:szCs w:val="20"/>
              </w:rPr>
            </w:pPr>
          </w:p>
        </w:tc>
      </w:tr>
      <w:tr w:rsidR="00644280" w:rsidRPr="00F64AB9" w:rsidTr="00040BCD">
        <w:trPr>
          <w:trHeight w:val="341"/>
        </w:trPr>
        <w:tc>
          <w:tcPr>
            <w:tcW w:w="15479" w:type="dxa"/>
            <w:gridSpan w:val="7"/>
          </w:tcPr>
          <w:p w:rsidR="00644280" w:rsidRPr="00F64AB9" w:rsidRDefault="00D24B1F" w:rsidP="009541D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lastRenderedPageBreak/>
              <w:t>Keywords</w:t>
            </w:r>
            <w:r w:rsidR="00356D28" w:rsidRPr="00F64AB9">
              <w:rPr>
                <w:rFonts w:ascii="CCW Precursive 7" w:hAnsi="CCW Precursive 7" w:cstheme="minorHAnsi"/>
                <w:color w:val="000000"/>
                <w:sz w:val="20"/>
                <w:szCs w:val="20"/>
              </w:rPr>
              <w:t xml:space="preserve"> to try this week:</w:t>
            </w:r>
            <w:r w:rsidRPr="00F64AB9">
              <w:rPr>
                <w:rFonts w:ascii="CCW Precursive 7" w:hAnsi="CCW Precursive 7" w:cstheme="minorHAnsi"/>
                <w:color w:val="000000"/>
                <w:sz w:val="20"/>
                <w:szCs w:val="20"/>
              </w:rPr>
              <w:t xml:space="preserve"> oh, people, Mr, Mrs, there</w:t>
            </w:r>
          </w:p>
        </w:tc>
      </w:tr>
      <w:tr w:rsidR="00C22E80" w:rsidRPr="00F64AB9" w:rsidTr="00040BCD">
        <w:trPr>
          <w:trHeight w:val="341"/>
        </w:trPr>
        <w:tc>
          <w:tcPr>
            <w:tcW w:w="15479" w:type="dxa"/>
            <w:gridSpan w:val="7"/>
          </w:tcPr>
          <w:p w:rsidR="00C22E80" w:rsidRPr="00F64AB9" w:rsidRDefault="009A12E4" w:rsidP="00C647E3">
            <w:pPr>
              <w:pStyle w:val="Header"/>
              <w:jc w:val="center"/>
              <w:rPr>
                <w:rFonts w:ascii="CCW Precursive 7" w:hAnsi="CCW Precursive 7" w:cstheme="minorHAnsi"/>
                <w:b/>
                <w:color w:val="000000"/>
                <w:sz w:val="20"/>
                <w:szCs w:val="20"/>
              </w:rPr>
            </w:pPr>
            <w:r w:rsidRPr="00F64AB9">
              <w:rPr>
                <w:rFonts w:ascii="CCW Precursive 7" w:hAnsi="CCW Precursive 7" w:cstheme="minorHAnsi"/>
                <w:b/>
                <w:color w:val="00B050"/>
                <w:sz w:val="20"/>
                <w:szCs w:val="20"/>
              </w:rPr>
              <w:t>Afternoon sessions: Choose an activity from the list below</w:t>
            </w:r>
            <w:r w:rsidR="00C22E80" w:rsidRPr="00F64AB9">
              <w:rPr>
                <w:rFonts w:ascii="CCW Precursive 7" w:hAnsi="CCW Precursive 7" w:cstheme="minorHAnsi"/>
                <w:b/>
                <w:color w:val="00B050"/>
                <w:sz w:val="20"/>
                <w:szCs w:val="20"/>
              </w:rPr>
              <w:t>…</w:t>
            </w:r>
          </w:p>
        </w:tc>
      </w:tr>
      <w:tr w:rsidR="00D83DC9" w:rsidRPr="00F64AB9" w:rsidTr="00040BCD">
        <w:trPr>
          <w:trHeight w:val="346"/>
        </w:trPr>
        <w:tc>
          <w:tcPr>
            <w:tcW w:w="15479" w:type="dxa"/>
            <w:gridSpan w:val="7"/>
          </w:tcPr>
          <w:p w:rsidR="00437381" w:rsidRPr="00F64AB9" w:rsidRDefault="00D24B1F" w:rsidP="00C72A92">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t xml:space="preserve">Week 1 topic: </w:t>
            </w:r>
            <w:r w:rsidR="008A1B4D" w:rsidRPr="00F64AB9">
              <w:rPr>
                <w:rFonts w:ascii="CCW Precursive 7" w:hAnsi="CCW Precursive 7" w:cstheme="minorHAnsi"/>
                <w:b/>
                <w:color w:val="000000"/>
                <w:sz w:val="20"/>
                <w:szCs w:val="20"/>
              </w:rPr>
              <w:t xml:space="preserve"> </w:t>
            </w:r>
            <w:r w:rsidR="004F044B" w:rsidRPr="00F64AB9">
              <w:rPr>
                <w:rFonts w:ascii="CCW Precursive 7" w:hAnsi="CCW Precursive 7" w:cstheme="minorHAnsi"/>
                <w:b/>
                <w:color w:val="000000"/>
                <w:sz w:val="20"/>
                <w:szCs w:val="20"/>
              </w:rPr>
              <w:t xml:space="preserve">What is a dinosaur? </w:t>
            </w:r>
          </w:p>
        </w:tc>
      </w:tr>
      <w:tr w:rsidR="00C647E3" w:rsidRPr="00F64AB9" w:rsidTr="00040BCD">
        <w:trPr>
          <w:trHeight w:val="1418"/>
        </w:trPr>
        <w:tc>
          <w:tcPr>
            <w:tcW w:w="1838" w:type="dxa"/>
          </w:tcPr>
          <w:p w:rsidR="00D24B1F" w:rsidRPr="00F64AB9" w:rsidRDefault="00D24B1F" w:rsidP="00D24B1F">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t>The World-</w:t>
            </w:r>
          </w:p>
          <w:p w:rsidR="00D24B1F" w:rsidRPr="00F64AB9" w:rsidRDefault="00D24B1F" w:rsidP="00D24B1F">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Dinosaur </w:t>
            </w:r>
            <w:proofErr w:type="spellStart"/>
            <w:r w:rsidRPr="00F64AB9">
              <w:rPr>
                <w:rFonts w:ascii="CCW Precursive 7" w:hAnsi="CCW Precursive 7" w:cstheme="minorHAnsi"/>
                <w:color w:val="000000"/>
                <w:sz w:val="20"/>
                <w:szCs w:val="20"/>
              </w:rPr>
              <w:t>ppt</w:t>
            </w:r>
            <w:proofErr w:type="spellEnd"/>
            <w:r w:rsidRPr="00F64AB9">
              <w:rPr>
                <w:rFonts w:ascii="CCW Precursive 7" w:hAnsi="CCW Precursive 7" w:cstheme="minorHAnsi"/>
                <w:color w:val="000000"/>
                <w:sz w:val="20"/>
                <w:szCs w:val="20"/>
              </w:rPr>
              <w:t xml:space="preserve"> about the different dinosaurs (uploaded on </w:t>
            </w:r>
            <w:proofErr w:type="spellStart"/>
            <w:r w:rsidRPr="00F64AB9">
              <w:rPr>
                <w:rFonts w:ascii="CCW Precursive 7" w:hAnsi="CCW Precursive 7" w:cstheme="minorHAnsi"/>
                <w:color w:val="000000"/>
                <w:sz w:val="20"/>
                <w:szCs w:val="20"/>
              </w:rPr>
              <w:t>padlet</w:t>
            </w:r>
            <w:proofErr w:type="spellEnd"/>
            <w:r w:rsidRPr="00F64AB9">
              <w:rPr>
                <w:rFonts w:ascii="CCW Precursive 7" w:hAnsi="CCW Precursive 7" w:cstheme="minorHAnsi"/>
                <w:color w:val="000000"/>
                <w:sz w:val="20"/>
                <w:szCs w:val="20"/>
              </w:rPr>
              <w:t xml:space="preserve">). Discussion about their similarities and </w:t>
            </w:r>
            <w:r w:rsidRPr="00F64AB9">
              <w:rPr>
                <w:rFonts w:ascii="CCW Precursive 7" w:hAnsi="CCW Precursive 7" w:cstheme="minorHAnsi"/>
                <w:color w:val="000000"/>
                <w:sz w:val="20"/>
                <w:szCs w:val="20"/>
              </w:rPr>
              <w:lastRenderedPageBreak/>
              <w:t xml:space="preserve">differences (horns, necks </w:t>
            </w:r>
            <w:proofErr w:type="gramStart"/>
            <w:r w:rsidRPr="00F64AB9">
              <w:rPr>
                <w:rFonts w:ascii="CCW Precursive 7" w:hAnsi="CCW Precursive 7" w:cstheme="minorHAnsi"/>
                <w:color w:val="000000"/>
                <w:sz w:val="20"/>
                <w:szCs w:val="20"/>
              </w:rPr>
              <w:t>etc..</w:t>
            </w:r>
            <w:proofErr w:type="gramEnd"/>
            <w:r w:rsidRPr="00F64AB9">
              <w:rPr>
                <w:rFonts w:ascii="CCW Precursive 7" w:hAnsi="CCW Precursive 7" w:cstheme="minorHAnsi"/>
                <w:color w:val="000000"/>
                <w:sz w:val="20"/>
                <w:szCs w:val="20"/>
              </w:rPr>
              <w:t xml:space="preserve">) </w:t>
            </w:r>
          </w:p>
          <w:p w:rsidR="00C647E3" w:rsidRPr="00F64AB9" w:rsidRDefault="00D24B1F" w:rsidP="00D24B1F">
            <w:pPr>
              <w:pStyle w:val="Header"/>
              <w:rPr>
                <w:rFonts w:ascii="CCW Precursive 7" w:hAnsi="CCW Precursive 7" w:cstheme="minorHAnsi"/>
                <w:b/>
                <w:color w:val="000000"/>
                <w:sz w:val="20"/>
                <w:szCs w:val="20"/>
              </w:rPr>
            </w:pPr>
            <w:r w:rsidRPr="00F64AB9">
              <w:rPr>
                <w:rFonts w:ascii="CCW Precursive 7" w:hAnsi="CCW Precursive 7" w:cstheme="minorHAnsi"/>
                <w:color w:val="000000"/>
                <w:sz w:val="20"/>
                <w:szCs w:val="20"/>
              </w:rPr>
              <w:t>Draw favourite dinosaur.</w:t>
            </w:r>
          </w:p>
        </w:tc>
        <w:tc>
          <w:tcPr>
            <w:tcW w:w="2126" w:type="dxa"/>
          </w:tcPr>
          <w:p w:rsidR="00D24B1F" w:rsidRPr="00F64AB9" w:rsidRDefault="00C153D2" w:rsidP="00D83DC9">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lastRenderedPageBreak/>
              <w:t xml:space="preserve"> </w:t>
            </w:r>
            <w:r w:rsidR="00D24B1F" w:rsidRPr="00F64AB9">
              <w:rPr>
                <w:rFonts w:ascii="CCW Precursive 7" w:hAnsi="CCW Precursive 7" w:cstheme="minorHAnsi"/>
                <w:b/>
                <w:color w:val="000000"/>
                <w:sz w:val="20"/>
                <w:szCs w:val="20"/>
              </w:rPr>
              <w:t>The World</w:t>
            </w:r>
            <w:r w:rsidR="00F64AB9" w:rsidRPr="00F64AB9">
              <w:rPr>
                <w:rFonts w:ascii="CCW Precursive 7" w:hAnsi="CCW Precursive 7" w:cstheme="minorHAnsi"/>
                <w:b/>
                <w:color w:val="000000"/>
                <w:sz w:val="20"/>
                <w:szCs w:val="20"/>
              </w:rPr>
              <w:t>-</w:t>
            </w:r>
          </w:p>
          <w:p w:rsidR="00C22E80" w:rsidRPr="00F64AB9" w:rsidRDefault="00322EB4" w:rsidP="00D83DC9">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What is a dinosaur? Fact finding from </w:t>
            </w:r>
            <w:proofErr w:type="spellStart"/>
            <w:r w:rsidRPr="00F64AB9">
              <w:rPr>
                <w:rFonts w:ascii="CCW Precursive 7" w:hAnsi="CCW Precursive 7" w:cstheme="minorHAnsi"/>
                <w:color w:val="000000"/>
                <w:sz w:val="20"/>
                <w:szCs w:val="20"/>
              </w:rPr>
              <w:t>ppt</w:t>
            </w:r>
            <w:proofErr w:type="spellEnd"/>
            <w:r w:rsidRPr="00F64AB9">
              <w:rPr>
                <w:rFonts w:ascii="CCW Precursive 7" w:hAnsi="CCW Precursive 7" w:cstheme="minorHAnsi"/>
                <w:color w:val="000000"/>
                <w:sz w:val="20"/>
                <w:szCs w:val="20"/>
              </w:rPr>
              <w:t xml:space="preserve"> on </w:t>
            </w:r>
            <w:proofErr w:type="spellStart"/>
            <w:r w:rsidRPr="00F64AB9">
              <w:rPr>
                <w:rFonts w:ascii="CCW Precursive 7" w:hAnsi="CCW Precursive 7" w:cstheme="minorHAnsi"/>
                <w:color w:val="000000"/>
                <w:sz w:val="20"/>
                <w:szCs w:val="20"/>
              </w:rPr>
              <w:t>padlet</w:t>
            </w:r>
            <w:proofErr w:type="spellEnd"/>
            <w:r w:rsidRPr="00F64AB9">
              <w:rPr>
                <w:rFonts w:ascii="CCW Precursive 7" w:hAnsi="CCW Precursive 7" w:cstheme="minorHAnsi"/>
                <w:color w:val="000000"/>
                <w:sz w:val="20"/>
                <w:szCs w:val="20"/>
              </w:rPr>
              <w:t xml:space="preserve">. Can the children listen to the facts read out by you and tell you </w:t>
            </w:r>
            <w:r w:rsidRPr="00F64AB9">
              <w:rPr>
                <w:rFonts w:ascii="CCW Precursive 7" w:hAnsi="CCW Precursive 7" w:cstheme="minorHAnsi"/>
                <w:color w:val="000000"/>
                <w:sz w:val="20"/>
                <w:szCs w:val="20"/>
              </w:rPr>
              <w:lastRenderedPageBreak/>
              <w:t>what a dinosaur was</w:t>
            </w:r>
            <w:r w:rsidR="00F64AB9" w:rsidRPr="00F64AB9">
              <w:rPr>
                <w:rFonts w:ascii="CCW Precursive 7" w:hAnsi="CCW Precursive 7" w:cstheme="minorHAnsi"/>
                <w:color w:val="000000"/>
                <w:sz w:val="20"/>
                <w:szCs w:val="20"/>
              </w:rPr>
              <w:t xml:space="preserve">? </w:t>
            </w:r>
          </w:p>
        </w:tc>
        <w:tc>
          <w:tcPr>
            <w:tcW w:w="1985" w:type="dxa"/>
          </w:tcPr>
          <w:p w:rsidR="00C22E80" w:rsidRPr="00F64AB9" w:rsidRDefault="00322EB4" w:rsidP="00AE1FC8">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lastRenderedPageBreak/>
              <w:t>Expressive Arts &amp; Design (EAD)</w:t>
            </w:r>
          </w:p>
          <w:p w:rsidR="00C647E3" w:rsidRPr="00F64AB9" w:rsidRDefault="00C647E3" w:rsidP="009541D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Design and make a</w:t>
            </w:r>
            <w:r w:rsidR="00D24B1F" w:rsidRPr="00F64AB9">
              <w:rPr>
                <w:rFonts w:ascii="CCW Precursive 7" w:hAnsi="CCW Precursive 7" w:cstheme="minorHAnsi"/>
                <w:color w:val="000000"/>
                <w:sz w:val="20"/>
                <w:szCs w:val="20"/>
              </w:rPr>
              <w:t xml:space="preserve"> dinosaur of your very own! It could be drawn, painted, made from junk or </w:t>
            </w:r>
            <w:proofErr w:type="spellStart"/>
            <w:r w:rsidR="00D24B1F" w:rsidRPr="00F64AB9">
              <w:rPr>
                <w:rFonts w:ascii="CCW Precursive 7" w:hAnsi="CCW Precursive 7" w:cstheme="minorHAnsi"/>
                <w:color w:val="000000"/>
                <w:sz w:val="20"/>
                <w:szCs w:val="20"/>
              </w:rPr>
              <w:t>lego</w:t>
            </w:r>
            <w:proofErr w:type="spellEnd"/>
            <w:r w:rsidR="00D24B1F" w:rsidRPr="00F64AB9">
              <w:rPr>
                <w:rFonts w:ascii="CCW Precursive 7" w:hAnsi="CCW Precursive 7" w:cstheme="minorHAnsi"/>
                <w:color w:val="000000"/>
                <w:sz w:val="20"/>
                <w:szCs w:val="20"/>
              </w:rPr>
              <w:t xml:space="preserve"> etc…</w:t>
            </w:r>
            <w:r w:rsidR="00F64AB9" w:rsidRPr="00F64AB9">
              <w:rPr>
                <w:rFonts w:ascii="CCW Precursive 7" w:hAnsi="CCW Precursive 7" w:cstheme="minorHAnsi"/>
                <w:color w:val="000000"/>
                <w:sz w:val="20"/>
                <w:szCs w:val="20"/>
              </w:rPr>
              <w:t xml:space="preserve">Don’t forget to name it!! </w:t>
            </w:r>
            <w:r w:rsidR="00D24B1F" w:rsidRPr="00F64AB9">
              <w:rPr>
                <w:rFonts w:ascii="CCW Precursive 7" w:hAnsi="CCW Precursive 7" w:cstheme="minorHAnsi"/>
                <w:color w:val="000000"/>
                <w:sz w:val="20"/>
                <w:szCs w:val="20"/>
              </w:rPr>
              <w:t xml:space="preserve">Take a photo and upload it to Tapestry </w:t>
            </w:r>
            <w:r w:rsidR="00D24B1F" w:rsidRPr="00F64AB9">
              <w:rPr>
                <w:rFonts w:ascii="CCW Precursive 7" w:hAnsi="CCW Precursive 7" w:cstheme="minorHAnsi"/>
                <w:color w:val="000000"/>
                <w:sz w:val="20"/>
                <w:szCs w:val="20"/>
              </w:rPr>
              <w:sym w:font="Wingdings" w:char="F04A"/>
            </w:r>
            <w:r w:rsidR="00D24B1F" w:rsidRPr="00F64AB9">
              <w:rPr>
                <w:rFonts w:ascii="CCW Precursive 7" w:hAnsi="CCW Precursive 7" w:cstheme="minorHAnsi"/>
                <w:color w:val="000000"/>
                <w:sz w:val="20"/>
                <w:szCs w:val="20"/>
              </w:rPr>
              <w:t xml:space="preserve"> </w:t>
            </w:r>
          </w:p>
        </w:tc>
        <w:tc>
          <w:tcPr>
            <w:tcW w:w="2977" w:type="dxa"/>
            <w:gridSpan w:val="2"/>
          </w:tcPr>
          <w:p w:rsidR="00C647E3" w:rsidRPr="00F64AB9" w:rsidRDefault="004F044B" w:rsidP="009541D8">
            <w:pPr>
              <w:pStyle w:val="Header"/>
              <w:rPr>
                <w:rFonts w:ascii="CCW Precursive 7" w:hAnsi="CCW Precursive 7" w:cstheme="minorHAnsi"/>
                <w:b/>
                <w:sz w:val="20"/>
                <w:szCs w:val="20"/>
              </w:rPr>
            </w:pPr>
            <w:r w:rsidRPr="00F64AB9">
              <w:rPr>
                <w:rFonts w:ascii="CCW Precursive 7" w:hAnsi="CCW Precursive 7" w:cstheme="minorHAnsi"/>
                <w:b/>
                <w:sz w:val="20"/>
                <w:szCs w:val="20"/>
              </w:rPr>
              <w:t>People and Communities</w:t>
            </w:r>
          </w:p>
          <w:p w:rsidR="004F044B" w:rsidRPr="00F64AB9" w:rsidRDefault="004F044B" w:rsidP="004F044B">
            <w:pPr>
              <w:pStyle w:val="Header"/>
              <w:rPr>
                <w:rFonts w:ascii="CCW Precursive 7" w:hAnsi="CCW Precursive 7" w:cstheme="minorHAnsi"/>
                <w:sz w:val="20"/>
                <w:szCs w:val="20"/>
              </w:rPr>
            </w:pPr>
            <w:r w:rsidRPr="00F64AB9">
              <w:rPr>
                <w:rFonts w:ascii="CCW Precursive 7" w:hAnsi="CCW Precursive 7" w:cstheme="minorHAnsi"/>
                <w:sz w:val="20"/>
                <w:szCs w:val="20"/>
              </w:rPr>
              <w:t>Children talk about past and present events in their own</w:t>
            </w:r>
          </w:p>
          <w:p w:rsidR="004F044B" w:rsidRPr="00F64AB9" w:rsidRDefault="004F044B" w:rsidP="004F044B">
            <w:pPr>
              <w:pStyle w:val="Header"/>
              <w:rPr>
                <w:rFonts w:ascii="CCW Precursive 7" w:hAnsi="CCW Precursive 7" w:cstheme="minorHAnsi"/>
                <w:sz w:val="20"/>
                <w:szCs w:val="20"/>
              </w:rPr>
            </w:pPr>
            <w:r w:rsidRPr="00F64AB9">
              <w:rPr>
                <w:rFonts w:ascii="CCW Precursive 7" w:hAnsi="CCW Precursive 7" w:cstheme="minorHAnsi"/>
                <w:sz w:val="20"/>
                <w:szCs w:val="20"/>
              </w:rPr>
              <w:t>lives and in the lives of family members.</w:t>
            </w:r>
          </w:p>
          <w:p w:rsidR="004F044B" w:rsidRPr="00F64AB9" w:rsidRDefault="004F044B" w:rsidP="004F044B">
            <w:pPr>
              <w:pStyle w:val="Header"/>
              <w:rPr>
                <w:rFonts w:ascii="CCW Precursive 7" w:hAnsi="CCW Precursive 7" w:cstheme="minorHAnsi"/>
                <w:sz w:val="20"/>
                <w:szCs w:val="20"/>
              </w:rPr>
            </w:pPr>
          </w:p>
          <w:p w:rsidR="004F044B" w:rsidRPr="00F64AB9" w:rsidRDefault="004F044B" w:rsidP="004F044B">
            <w:pPr>
              <w:pStyle w:val="Header"/>
              <w:rPr>
                <w:rFonts w:ascii="CCW Precursive 7" w:hAnsi="CCW Precursive 7" w:cstheme="minorHAnsi"/>
                <w:sz w:val="20"/>
                <w:szCs w:val="20"/>
              </w:rPr>
            </w:pPr>
            <w:r w:rsidRPr="00F64AB9">
              <w:rPr>
                <w:rFonts w:ascii="CCW Precursive 7" w:hAnsi="CCW Precursive 7" w:cstheme="minorHAnsi"/>
                <w:sz w:val="20"/>
                <w:szCs w:val="20"/>
              </w:rPr>
              <w:t xml:space="preserve">As we are looking at history and the past through </w:t>
            </w:r>
            <w:r w:rsidRPr="00F64AB9">
              <w:rPr>
                <w:rFonts w:ascii="CCW Precursive 7" w:hAnsi="CCW Precursive 7" w:cstheme="minorHAnsi"/>
                <w:sz w:val="20"/>
                <w:szCs w:val="20"/>
              </w:rPr>
              <w:lastRenderedPageBreak/>
              <w:t xml:space="preserve">Dinosaurs this term- could the children create a time line for themselves by sequencing photos of themselves from baby through to the current day. When making their timeline, discuss how they have changed </w:t>
            </w:r>
            <w:r w:rsidR="00F64AB9" w:rsidRPr="00F64AB9">
              <w:rPr>
                <w:rFonts w:ascii="CCW Precursive 7" w:hAnsi="CCW Precursive 7" w:cstheme="minorHAnsi"/>
                <w:sz w:val="20"/>
                <w:szCs w:val="20"/>
              </w:rPr>
              <w:t xml:space="preserve">physically and developed emotionally </w:t>
            </w:r>
            <w:r w:rsidRPr="00F64AB9">
              <w:rPr>
                <w:rFonts w:ascii="CCW Precursive 7" w:hAnsi="CCW Precursive 7" w:cstheme="minorHAnsi"/>
                <w:sz w:val="20"/>
                <w:szCs w:val="20"/>
              </w:rPr>
              <w:t>etc</w:t>
            </w:r>
            <w:r w:rsidR="00F64AB9" w:rsidRPr="00F64AB9">
              <w:rPr>
                <w:rFonts w:ascii="CCW Precursive 7" w:hAnsi="CCW Precursive 7" w:cstheme="minorHAnsi"/>
                <w:sz w:val="20"/>
                <w:szCs w:val="20"/>
              </w:rPr>
              <w:t>…</w:t>
            </w:r>
          </w:p>
          <w:p w:rsidR="00C647E3" w:rsidRPr="00F64AB9" w:rsidRDefault="00C647E3" w:rsidP="009541D8">
            <w:pPr>
              <w:pStyle w:val="Header"/>
              <w:rPr>
                <w:rFonts w:ascii="CCW Precursive 7" w:hAnsi="CCW Precursive 7" w:cstheme="minorHAnsi"/>
                <w:b/>
                <w:color w:val="000000"/>
                <w:sz w:val="20"/>
                <w:szCs w:val="20"/>
              </w:rPr>
            </w:pPr>
          </w:p>
        </w:tc>
        <w:tc>
          <w:tcPr>
            <w:tcW w:w="2976" w:type="dxa"/>
          </w:tcPr>
          <w:p w:rsidR="00C22E80" w:rsidRPr="00F64AB9" w:rsidRDefault="00F64AB9" w:rsidP="009541D8">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lastRenderedPageBreak/>
              <w:t xml:space="preserve">The World- </w:t>
            </w:r>
          </w:p>
          <w:p w:rsidR="00B23128" w:rsidRPr="00F64AB9" w:rsidRDefault="00B23128" w:rsidP="00B2312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Choose an object in your house</w:t>
            </w:r>
          </w:p>
          <w:p w:rsidR="00B23128" w:rsidRPr="00F64AB9" w:rsidRDefault="00B23128" w:rsidP="00B2312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or your outside </w:t>
            </w:r>
            <w:r w:rsidRPr="00F64AB9">
              <w:rPr>
                <w:rFonts w:ascii="CCW Precursive 7" w:hAnsi="CCW Precursive 7" w:cstheme="minorHAnsi"/>
                <w:color w:val="000000"/>
                <w:sz w:val="20"/>
                <w:szCs w:val="20"/>
              </w:rPr>
              <w:lastRenderedPageBreak/>
              <w:t>space and use</w:t>
            </w:r>
          </w:p>
          <w:p w:rsidR="00B23128" w:rsidRPr="00F64AB9" w:rsidRDefault="00B23128" w:rsidP="00B2312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the Spring sunshine (fingers</w:t>
            </w:r>
          </w:p>
          <w:p w:rsidR="00B23128" w:rsidRPr="00F64AB9" w:rsidRDefault="00B23128" w:rsidP="00B2312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crossed) to create a shadow</w:t>
            </w:r>
          </w:p>
          <w:p w:rsidR="00644280" w:rsidRPr="00F64AB9" w:rsidRDefault="00B23128" w:rsidP="00B2312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drawing</w:t>
            </w:r>
          </w:p>
        </w:tc>
        <w:tc>
          <w:tcPr>
            <w:tcW w:w="3577" w:type="dxa"/>
          </w:tcPr>
          <w:p w:rsidR="00F64AB9" w:rsidRPr="00F64AB9" w:rsidRDefault="004F044B" w:rsidP="009541D8">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lastRenderedPageBreak/>
              <w:t>Technology-</w:t>
            </w:r>
          </w:p>
          <w:p w:rsidR="00C22E80" w:rsidRPr="00F64AB9" w:rsidRDefault="004F044B" w:rsidP="009541D8">
            <w:pPr>
              <w:pStyle w:val="Header"/>
              <w:rPr>
                <w:rFonts w:ascii="CCW Precursive 7" w:hAnsi="CCW Precursive 7" w:cstheme="minorHAnsi"/>
                <w:color w:val="000000"/>
                <w:sz w:val="20"/>
                <w:szCs w:val="20"/>
              </w:rPr>
            </w:pPr>
            <w:r w:rsidRPr="00F64AB9">
              <w:rPr>
                <w:rFonts w:ascii="CCW Precursive 7" w:hAnsi="CCW Precursive 7" w:cstheme="minorHAnsi"/>
                <w:color w:val="000000"/>
                <w:sz w:val="20"/>
                <w:szCs w:val="20"/>
              </w:rPr>
              <w:t xml:space="preserve"> Use the internet to research different dinosaurs and find out where they </w:t>
            </w:r>
            <w:r w:rsidRPr="00F64AB9">
              <w:rPr>
                <w:rFonts w:ascii="CCW Precursive 7" w:hAnsi="CCW Precursive 7" w:cstheme="minorHAnsi"/>
                <w:color w:val="000000"/>
                <w:sz w:val="20"/>
                <w:szCs w:val="20"/>
              </w:rPr>
              <w:lastRenderedPageBreak/>
              <w:t xml:space="preserve">used to live all over the world. With the help of mum and dad, could you print of a picture of a world map and then draw where the dinosaurs lived around the world- making your own </w:t>
            </w:r>
            <w:proofErr w:type="spellStart"/>
            <w:r w:rsidRPr="00F64AB9">
              <w:rPr>
                <w:rFonts w:ascii="CCW Precursive 7" w:hAnsi="CCW Precursive 7" w:cstheme="minorHAnsi"/>
                <w:color w:val="000000"/>
                <w:sz w:val="20"/>
                <w:szCs w:val="20"/>
              </w:rPr>
              <w:t>dino</w:t>
            </w:r>
            <w:proofErr w:type="spellEnd"/>
            <w:r w:rsidRPr="00F64AB9">
              <w:rPr>
                <w:rFonts w:ascii="CCW Precursive 7" w:hAnsi="CCW Precursive 7" w:cstheme="minorHAnsi"/>
                <w:color w:val="000000"/>
                <w:sz w:val="20"/>
                <w:szCs w:val="20"/>
              </w:rPr>
              <w:t xml:space="preserve"> map!!!</w:t>
            </w:r>
          </w:p>
          <w:p w:rsidR="00C647E3" w:rsidRPr="00F64AB9" w:rsidRDefault="00C647E3" w:rsidP="009541D8">
            <w:pPr>
              <w:pStyle w:val="Header"/>
              <w:rPr>
                <w:rFonts w:ascii="CCW Precursive 7" w:hAnsi="CCW Precursive 7" w:cstheme="minorHAnsi"/>
                <w:b/>
                <w:color w:val="000000"/>
                <w:sz w:val="20"/>
                <w:szCs w:val="20"/>
              </w:rPr>
            </w:pPr>
          </w:p>
        </w:tc>
      </w:tr>
      <w:tr w:rsidR="00C647E3" w:rsidRPr="00F64AB9" w:rsidTr="00040BCD">
        <w:trPr>
          <w:trHeight w:val="629"/>
        </w:trPr>
        <w:tc>
          <w:tcPr>
            <w:tcW w:w="7225" w:type="dxa"/>
            <w:gridSpan w:val="4"/>
          </w:tcPr>
          <w:p w:rsidR="00C647E3" w:rsidRPr="00F64AB9" w:rsidRDefault="00F64AB9" w:rsidP="009541D8">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lastRenderedPageBreak/>
              <w:t>PSED</w:t>
            </w:r>
            <w:r w:rsidR="00C647E3" w:rsidRPr="00F64AB9">
              <w:rPr>
                <w:rFonts w:ascii="CCW Precursive 7" w:hAnsi="CCW Precursive 7" w:cstheme="minorHAnsi"/>
                <w:b/>
                <w:color w:val="000000"/>
                <w:sz w:val="20"/>
                <w:szCs w:val="20"/>
              </w:rPr>
              <w:t xml:space="preserve"> </w:t>
            </w:r>
          </w:p>
          <w:p w:rsidR="00F64AB9" w:rsidRPr="00965A4E" w:rsidRDefault="00F64AB9" w:rsidP="00F64AB9">
            <w:pPr>
              <w:pStyle w:val="Header"/>
              <w:rPr>
                <w:rFonts w:ascii="CCW Precursive 7" w:hAnsi="CCW Precursive 7" w:cstheme="minorHAnsi"/>
                <w:color w:val="000000"/>
                <w:sz w:val="20"/>
                <w:szCs w:val="20"/>
              </w:rPr>
            </w:pPr>
            <w:r w:rsidRPr="00965A4E">
              <w:rPr>
                <w:rFonts w:ascii="CCW Precursive 7" w:hAnsi="CCW Precursive 7" w:cstheme="minorHAnsi"/>
                <w:color w:val="000000"/>
                <w:sz w:val="20"/>
                <w:szCs w:val="20"/>
              </w:rPr>
              <w:t>I can say what I am good at.</w:t>
            </w:r>
          </w:p>
          <w:p w:rsidR="00F64AB9" w:rsidRPr="00965A4E" w:rsidRDefault="00F64AB9" w:rsidP="00F64AB9">
            <w:pPr>
              <w:pStyle w:val="Header"/>
              <w:rPr>
                <w:rFonts w:ascii="CCW Precursive 7" w:hAnsi="CCW Precursive 7" w:cstheme="minorHAnsi"/>
                <w:color w:val="000000"/>
                <w:sz w:val="20"/>
                <w:szCs w:val="20"/>
              </w:rPr>
            </w:pPr>
            <w:r w:rsidRPr="00965A4E">
              <w:rPr>
                <w:rFonts w:ascii="CCW Precursive 7" w:hAnsi="CCW Precursive 7" w:cstheme="minorHAnsi"/>
                <w:color w:val="000000"/>
                <w:sz w:val="20"/>
                <w:szCs w:val="20"/>
              </w:rPr>
              <w:t xml:space="preserve">I can recognise what other children are good at.  </w:t>
            </w:r>
          </w:p>
          <w:p w:rsidR="00F64AB9" w:rsidRPr="00965A4E" w:rsidRDefault="00F64AB9" w:rsidP="00F64AB9">
            <w:pPr>
              <w:pStyle w:val="Header"/>
              <w:rPr>
                <w:rFonts w:ascii="CCW Precursive 7" w:hAnsi="CCW Precursive 7" w:cstheme="minorHAnsi"/>
                <w:color w:val="000000"/>
                <w:sz w:val="20"/>
                <w:szCs w:val="20"/>
              </w:rPr>
            </w:pPr>
            <w:r w:rsidRPr="00965A4E">
              <w:rPr>
                <w:rFonts w:ascii="CCW Precursive 7" w:hAnsi="CCW Precursive 7" w:cstheme="minorHAnsi"/>
                <w:color w:val="000000"/>
                <w:sz w:val="20"/>
                <w:szCs w:val="20"/>
              </w:rPr>
              <w:t>Discuss ‘Things we would like to be able to do’ and record children’s ideas, maybe starting with something you yourself would like to be able to do.</w:t>
            </w:r>
          </w:p>
          <w:p w:rsidR="00C647E3" w:rsidRPr="00F64AB9" w:rsidRDefault="00F64AB9" w:rsidP="009541D8">
            <w:pPr>
              <w:pStyle w:val="Header"/>
              <w:rPr>
                <w:rFonts w:ascii="CCW Precursive 7" w:hAnsi="CCW Precursive 7" w:cstheme="minorHAnsi"/>
                <w:b/>
                <w:color w:val="000000"/>
                <w:sz w:val="20"/>
                <w:szCs w:val="20"/>
              </w:rPr>
            </w:pPr>
            <w:r w:rsidRPr="00965A4E">
              <w:rPr>
                <w:rFonts w:ascii="CCW Precursive 7" w:hAnsi="CCW Precursive 7" w:cstheme="minorHAnsi"/>
                <w:color w:val="000000"/>
                <w:sz w:val="20"/>
                <w:szCs w:val="20"/>
              </w:rPr>
              <w:t>Go through the list the children have generated and decide together which are ‘quick’ goals and which will take longer to make happen.</w:t>
            </w:r>
          </w:p>
        </w:tc>
        <w:tc>
          <w:tcPr>
            <w:tcW w:w="8254" w:type="dxa"/>
            <w:gridSpan w:val="3"/>
          </w:tcPr>
          <w:p w:rsidR="00C647E3" w:rsidRPr="00F64AB9" w:rsidRDefault="00C72A92" w:rsidP="00C647E3">
            <w:pPr>
              <w:pStyle w:val="Header"/>
              <w:rPr>
                <w:rFonts w:ascii="CCW Precursive 7" w:hAnsi="CCW Precursive 7" w:cstheme="minorHAnsi"/>
                <w:b/>
                <w:color w:val="000000"/>
                <w:sz w:val="20"/>
                <w:szCs w:val="20"/>
              </w:rPr>
            </w:pPr>
            <w:r w:rsidRPr="00F64AB9">
              <w:rPr>
                <w:rFonts w:ascii="CCW Precursive 7" w:hAnsi="CCW Precursive 7" w:cstheme="minorHAnsi"/>
                <w:b/>
                <w:color w:val="000000"/>
                <w:sz w:val="20"/>
                <w:szCs w:val="20"/>
              </w:rPr>
              <w:t xml:space="preserve">Outside learning challenge: </w:t>
            </w:r>
          </w:p>
          <w:p w:rsidR="00F64AB9" w:rsidRPr="00965A4E" w:rsidRDefault="00F64AB9" w:rsidP="00C647E3">
            <w:pPr>
              <w:pStyle w:val="Header"/>
              <w:rPr>
                <w:rFonts w:ascii="CCW Precursive 7" w:hAnsi="CCW Precursive 7" w:cstheme="minorHAnsi"/>
                <w:color w:val="000000"/>
                <w:sz w:val="20"/>
                <w:szCs w:val="20"/>
              </w:rPr>
            </w:pPr>
            <w:r w:rsidRPr="00965A4E">
              <w:rPr>
                <w:rFonts w:ascii="CCW Precursive 7" w:hAnsi="CCW Precursive 7" w:cstheme="minorHAnsi"/>
                <w:color w:val="000000"/>
                <w:sz w:val="20"/>
                <w:szCs w:val="20"/>
              </w:rPr>
              <w:t xml:space="preserve">Can you make a den to hide from a dinosaur? Take photos and upload to Tapestry or send to Mrs P and I can upload them for you! </w:t>
            </w:r>
            <w:r w:rsidRPr="00965A4E">
              <w:rPr>
                <w:rFonts w:ascii="CCW Precursive 7" w:hAnsi="CCW Precursive 7" w:cstheme="minorHAnsi"/>
                <w:color w:val="000000"/>
                <w:sz w:val="20"/>
                <w:szCs w:val="20"/>
              </w:rPr>
              <w:sym w:font="Wingdings" w:char="F04A"/>
            </w:r>
            <w:r w:rsidRPr="00965A4E">
              <w:rPr>
                <w:rFonts w:ascii="CCW Precursive 7" w:hAnsi="CCW Precursive 7" w:cstheme="minorHAnsi"/>
                <w:color w:val="000000"/>
                <w:sz w:val="20"/>
                <w:szCs w:val="20"/>
              </w:rPr>
              <w:t xml:space="preserve"> </w:t>
            </w:r>
          </w:p>
        </w:tc>
      </w:tr>
    </w:tbl>
    <w:p w:rsidR="00432CE4" w:rsidRDefault="00432CE4" w:rsidP="00AB2814">
      <w:pPr>
        <w:rPr>
          <w:rFonts w:ascii="CCW Precursive 7" w:hAnsi="CCW Precursive 7"/>
          <w:b/>
          <w:sz w:val="20"/>
          <w:szCs w:val="20"/>
        </w:rPr>
      </w:pPr>
      <w:r>
        <w:rPr>
          <w:rFonts w:ascii="CCW Precursive 7" w:hAnsi="CCW Precursive 7"/>
          <w:b/>
          <w:sz w:val="20"/>
          <w:szCs w:val="20"/>
        </w:rPr>
        <w:t>Hi Parents,</w:t>
      </w:r>
    </w:p>
    <w:p w:rsidR="00432CE4" w:rsidRDefault="00432CE4" w:rsidP="00AB2814">
      <w:pPr>
        <w:rPr>
          <w:rFonts w:ascii="CCW Precursive 7" w:hAnsi="CCW Precursive 7"/>
          <w:b/>
          <w:sz w:val="20"/>
          <w:szCs w:val="20"/>
        </w:rPr>
      </w:pPr>
      <w:r>
        <w:rPr>
          <w:rFonts w:ascii="CCW Precursive 7" w:hAnsi="CCW Precursive 7"/>
          <w:b/>
          <w:sz w:val="20"/>
          <w:szCs w:val="20"/>
        </w:rPr>
        <w:lastRenderedPageBreak/>
        <w:t xml:space="preserve">Just to say these are suggested activities for you to choose to support your child’s learning. Please remember that the EYFS curriculum is less formal than the other academic school years and there is a greater emphasis on play and children learning through play. In school, our different activities are done in shorts bursts of maybe 20 minutes and then children go off to child initiate (choose) within the classroom. Some of these tasks above may take longer so do them over a couple of days- don’t feel it has to be too structured. It is more important at this strange time that the children are happy, secure and being cared for by you </w:t>
      </w:r>
      <w:r>
        <w:rPr>
          <w:rFonts w:ascii="CCW Precursive 7" w:hAnsi="CCW Precursive 7"/>
          <w:b/>
          <w:sz w:val="20"/>
          <w:szCs w:val="20"/>
        </w:rPr>
        <w:lastRenderedPageBreak/>
        <w:t xml:space="preserve">so don’t worry if you don’t get everything done! I will keep putting challenges on Tapestry and please upload your learning on there too. Our Topaz </w:t>
      </w:r>
      <w:proofErr w:type="spellStart"/>
      <w:r>
        <w:rPr>
          <w:rFonts w:ascii="CCW Precursive 7" w:hAnsi="CCW Precursive 7"/>
          <w:b/>
          <w:sz w:val="20"/>
          <w:szCs w:val="20"/>
        </w:rPr>
        <w:t>padlet</w:t>
      </w:r>
      <w:proofErr w:type="spellEnd"/>
      <w:r w:rsidR="00965A4E">
        <w:rPr>
          <w:rFonts w:ascii="CCW Precursive 7" w:hAnsi="CCW Precursive 7"/>
          <w:b/>
          <w:sz w:val="20"/>
          <w:szCs w:val="20"/>
        </w:rPr>
        <w:t xml:space="preserve"> is also updated with dinosaur bits now but if you need anything or are unsure- please email me. Stay well and safe everyone! </w:t>
      </w:r>
    </w:p>
    <w:p w:rsidR="00965A4E" w:rsidRDefault="00965A4E" w:rsidP="00AB2814">
      <w:pPr>
        <w:rPr>
          <w:rFonts w:ascii="CCW Precursive 7" w:hAnsi="CCW Precursive 7"/>
          <w:b/>
          <w:sz w:val="20"/>
          <w:szCs w:val="20"/>
        </w:rPr>
      </w:pPr>
      <w:r>
        <w:rPr>
          <w:rFonts w:ascii="CCW Precursive 7" w:hAnsi="CCW Precursive 7"/>
          <w:b/>
          <w:sz w:val="20"/>
          <w:szCs w:val="20"/>
        </w:rPr>
        <w:t>Take care</w:t>
      </w:r>
    </w:p>
    <w:p w:rsidR="00965A4E" w:rsidRDefault="00965A4E" w:rsidP="00AB2814">
      <w:pPr>
        <w:rPr>
          <w:rFonts w:ascii="CCW Precursive 7" w:hAnsi="CCW Precursive 7"/>
          <w:b/>
          <w:sz w:val="20"/>
          <w:szCs w:val="20"/>
        </w:rPr>
      </w:pPr>
      <w:r>
        <w:rPr>
          <w:rFonts w:ascii="CCW Precursive 7" w:hAnsi="CCW Precursive 7"/>
          <w:b/>
          <w:sz w:val="20"/>
          <w:szCs w:val="20"/>
        </w:rPr>
        <w:t xml:space="preserve">Claire </w:t>
      </w:r>
      <w:proofErr w:type="spellStart"/>
      <w:r>
        <w:rPr>
          <w:rFonts w:ascii="CCW Precursive 7" w:hAnsi="CCW Precursive 7"/>
          <w:b/>
          <w:sz w:val="20"/>
          <w:szCs w:val="20"/>
        </w:rPr>
        <w:t>Puttock</w:t>
      </w:r>
      <w:proofErr w:type="spellEnd"/>
      <w:r>
        <w:rPr>
          <w:rFonts w:ascii="CCW Precursive 7" w:hAnsi="CCW Precursive 7"/>
          <w:b/>
          <w:sz w:val="20"/>
          <w:szCs w:val="20"/>
        </w:rPr>
        <w:t xml:space="preserve"> </w:t>
      </w:r>
      <w:r w:rsidRPr="00965A4E">
        <w:rPr>
          <w:rFonts w:ascii="CCW Precursive 7" w:hAnsi="CCW Precursive 7"/>
          <w:b/>
          <w:sz w:val="20"/>
          <w:szCs w:val="20"/>
        </w:rPr>
        <w:sym w:font="Wingdings" w:char="F04A"/>
      </w:r>
      <w:r>
        <w:rPr>
          <w:rFonts w:ascii="CCW Precursive 7" w:hAnsi="CCW Precursive 7"/>
          <w:b/>
          <w:sz w:val="20"/>
          <w:szCs w:val="20"/>
        </w:rPr>
        <w:t xml:space="preserve"> </w:t>
      </w:r>
    </w:p>
    <w:p w:rsidR="00965A4E" w:rsidRDefault="00965A4E" w:rsidP="00AB2814">
      <w:pPr>
        <w:rPr>
          <w:rFonts w:ascii="CCW Precursive 7" w:hAnsi="CCW Precursive 7"/>
          <w:b/>
          <w:sz w:val="20"/>
          <w:szCs w:val="20"/>
        </w:rPr>
      </w:pPr>
    </w:p>
    <w:p w:rsidR="00965A4E" w:rsidRPr="00F64AB9" w:rsidRDefault="00965A4E" w:rsidP="00AB2814">
      <w:pPr>
        <w:rPr>
          <w:rFonts w:ascii="CCW Precursive 7" w:hAnsi="CCW Precursive 7"/>
          <w:b/>
          <w:sz w:val="20"/>
          <w:szCs w:val="20"/>
        </w:rPr>
      </w:pPr>
    </w:p>
    <w:sectPr w:rsidR="00965A4E" w:rsidRPr="00F64AB9" w:rsidSect="00E07E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CW Precursive 7">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71A"/>
    <w:multiLevelType w:val="hybridMultilevel"/>
    <w:tmpl w:val="3D148592"/>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9C0"/>
    <w:multiLevelType w:val="hybridMultilevel"/>
    <w:tmpl w:val="26BC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80F43"/>
    <w:multiLevelType w:val="hybridMultilevel"/>
    <w:tmpl w:val="8084B4EC"/>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1064E"/>
    <w:multiLevelType w:val="hybridMultilevel"/>
    <w:tmpl w:val="35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F02B4"/>
    <w:multiLevelType w:val="hybridMultilevel"/>
    <w:tmpl w:val="8778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35388"/>
    <w:multiLevelType w:val="hybridMultilevel"/>
    <w:tmpl w:val="3B90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2333D"/>
    <w:multiLevelType w:val="hybridMultilevel"/>
    <w:tmpl w:val="5C1C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3Nzc1MDI0MLcwNrBQ0lEKTi0uzszPAykwqgUAOZbW3ywAAAA="/>
  </w:docVars>
  <w:rsids>
    <w:rsidRoot w:val="00220291"/>
    <w:rsid w:val="00007DBC"/>
    <w:rsid w:val="00040BCD"/>
    <w:rsid w:val="000F123B"/>
    <w:rsid w:val="000F273D"/>
    <w:rsid w:val="001F3941"/>
    <w:rsid w:val="00207AC5"/>
    <w:rsid w:val="00220291"/>
    <w:rsid w:val="002B2A1C"/>
    <w:rsid w:val="00322EB4"/>
    <w:rsid w:val="00356D28"/>
    <w:rsid w:val="00376CED"/>
    <w:rsid w:val="00391C9A"/>
    <w:rsid w:val="00432CE4"/>
    <w:rsid w:val="00437381"/>
    <w:rsid w:val="004A1CAE"/>
    <w:rsid w:val="004C1F91"/>
    <w:rsid w:val="004D54B5"/>
    <w:rsid w:val="004D5718"/>
    <w:rsid w:val="004F044B"/>
    <w:rsid w:val="005A3B5E"/>
    <w:rsid w:val="005E0C60"/>
    <w:rsid w:val="00644280"/>
    <w:rsid w:val="0079183E"/>
    <w:rsid w:val="007E4C92"/>
    <w:rsid w:val="008A1B4D"/>
    <w:rsid w:val="008E1DAC"/>
    <w:rsid w:val="008E55C0"/>
    <w:rsid w:val="009541D8"/>
    <w:rsid w:val="00965A4E"/>
    <w:rsid w:val="0097330E"/>
    <w:rsid w:val="009A12E4"/>
    <w:rsid w:val="009C33FA"/>
    <w:rsid w:val="00A158CC"/>
    <w:rsid w:val="00A46053"/>
    <w:rsid w:val="00AB2814"/>
    <w:rsid w:val="00AB3B45"/>
    <w:rsid w:val="00AE1FC8"/>
    <w:rsid w:val="00B23128"/>
    <w:rsid w:val="00B353E5"/>
    <w:rsid w:val="00C153D2"/>
    <w:rsid w:val="00C22E80"/>
    <w:rsid w:val="00C647E3"/>
    <w:rsid w:val="00C72A92"/>
    <w:rsid w:val="00CD57FA"/>
    <w:rsid w:val="00D167A1"/>
    <w:rsid w:val="00D24B1F"/>
    <w:rsid w:val="00D83DC9"/>
    <w:rsid w:val="00DC1E67"/>
    <w:rsid w:val="00DF31F8"/>
    <w:rsid w:val="00E07EFB"/>
    <w:rsid w:val="00E42021"/>
    <w:rsid w:val="00EB0334"/>
    <w:rsid w:val="00EC17DF"/>
    <w:rsid w:val="00EE56F2"/>
    <w:rsid w:val="00F25A10"/>
    <w:rsid w:val="00F37243"/>
    <w:rsid w:val="00F64AB9"/>
    <w:rsid w:val="00F81F23"/>
    <w:rsid w:val="00FC2ED3"/>
    <w:rsid w:val="00FD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42354-CA6E-4336-A05E-DEAB404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91"/>
    <w:rPr>
      <w:rFonts w:ascii="Tahoma" w:hAnsi="Tahoma" w:cs="Tahoma"/>
      <w:sz w:val="16"/>
      <w:szCs w:val="16"/>
    </w:rPr>
  </w:style>
  <w:style w:type="paragraph" w:customStyle="1" w:styleId="Default">
    <w:name w:val="Default"/>
    <w:rsid w:val="002202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AB2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2814"/>
    <w:rPr>
      <w:rFonts w:ascii="Times New Roman" w:eastAsia="Times New Roman" w:hAnsi="Times New Roman" w:cs="Times New Roman"/>
      <w:sz w:val="24"/>
      <w:szCs w:val="24"/>
    </w:rPr>
  </w:style>
  <w:style w:type="table" w:styleId="TableGrid">
    <w:name w:val="Table Grid"/>
    <w:basedOn w:val="TableNormal"/>
    <w:uiPriority w:val="59"/>
    <w:rsid w:val="001F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channel/UCo7fbLgY2oA_cFCIg9GdxtQ/featured"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hiterosemaths.com/home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58aowNEXHHnflR_5YTtP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channel/UC8PDFwCV0HHcl08-1SzdiBw" TargetMode="External"/><Relationship Id="rId4" Type="http://schemas.openxmlformats.org/officeDocument/2006/relationships/settings" Target="settings.xml"/><Relationship Id="rId9" Type="http://schemas.openxmlformats.org/officeDocument/2006/relationships/hyperlink" Target="https://www.youtube.com/playlist?list=PLyCLoPd4VxBvQafyve889qVcPxYEjdSTl" TargetMode="External"/><Relationship Id="rId14" Type="http://schemas.openxmlformats.org/officeDocument/2006/relationships/hyperlink" Target="https://www.youtube.com/watch?v=TvMyssfAU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E9FD-2F01-4466-8882-E39316BD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568A34FA</Template>
  <TotalTime>0</TotalTime>
  <Pages>4</Pages>
  <Words>896</Words>
  <Characters>5113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Eden</dc:creator>
  <cp:lastModifiedBy>Becky Hope</cp:lastModifiedBy>
  <cp:revision>2</cp:revision>
  <dcterms:created xsi:type="dcterms:W3CDTF">2020-04-21T08:38:00Z</dcterms:created>
  <dcterms:modified xsi:type="dcterms:W3CDTF">2020-04-21T08:38:00Z</dcterms:modified>
</cp:coreProperties>
</file>