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B" w:rsidRPr="003D573A" w:rsidRDefault="003B591C" w:rsidP="003B591C">
      <w:pPr>
        <w:jc w:val="center"/>
        <w:rPr>
          <w:u w:val="single"/>
        </w:rPr>
      </w:pPr>
      <w:r>
        <w:rPr>
          <w:u w:val="single"/>
        </w:rPr>
        <w:t>Welbourn CE Primary School</w:t>
      </w:r>
    </w:p>
    <w:p w:rsidR="00505957" w:rsidRPr="003D573A" w:rsidRDefault="00505957" w:rsidP="00505957">
      <w:pPr>
        <w:jc w:val="center"/>
        <w:rPr>
          <w:u w:val="single"/>
        </w:rPr>
      </w:pPr>
      <w:r w:rsidRPr="003D573A">
        <w:rPr>
          <w:u w:val="single"/>
        </w:rPr>
        <w:t>PE Premium</w:t>
      </w:r>
    </w:p>
    <w:p w:rsidR="00505957" w:rsidRPr="0087406F" w:rsidRDefault="00964CCC" w:rsidP="0087406F">
      <w:pPr>
        <w:jc w:val="center"/>
        <w:rPr>
          <w:u w:val="single"/>
        </w:rPr>
      </w:pPr>
      <w:r>
        <w:rPr>
          <w:u w:val="single"/>
        </w:rPr>
        <w:t>End of year report 20</w:t>
      </w:r>
      <w:r w:rsidR="00FA5E3D">
        <w:rPr>
          <w:u w:val="single"/>
        </w:rPr>
        <w:t>1</w:t>
      </w:r>
      <w:r w:rsidR="00B752F2">
        <w:rPr>
          <w:u w:val="single"/>
        </w:rPr>
        <w:t>6</w:t>
      </w:r>
      <w:r w:rsidR="000E6D81">
        <w:rPr>
          <w:u w:val="single"/>
        </w:rPr>
        <w:t xml:space="preserve"> - </w:t>
      </w:r>
      <w:r>
        <w:rPr>
          <w:u w:val="single"/>
        </w:rPr>
        <w:t>17</w:t>
      </w:r>
    </w:p>
    <w:p w:rsidR="00552962" w:rsidRDefault="000E6D81">
      <w:pPr>
        <w:rPr>
          <w:b/>
        </w:rPr>
      </w:pPr>
      <w:r>
        <w:rPr>
          <w:b/>
        </w:rPr>
        <w:t>Allocation: £8440</w:t>
      </w:r>
      <w:bookmarkStart w:id="0" w:name="_GoBack"/>
      <w:bookmarkEnd w:id="0"/>
    </w:p>
    <w:p w:rsidR="00505957" w:rsidRPr="00C71221" w:rsidRDefault="00505957">
      <w:pPr>
        <w:rPr>
          <w:b/>
        </w:rPr>
      </w:pPr>
      <w:r w:rsidRPr="00C71221">
        <w:rPr>
          <w:b/>
        </w:rPr>
        <w:t>Headlines</w:t>
      </w:r>
    </w:p>
    <w:p w:rsidR="00316932" w:rsidRDefault="00964CCC" w:rsidP="00505957">
      <w:pPr>
        <w:pStyle w:val="ListParagraph"/>
        <w:numPr>
          <w:ilvl w:val="0"/>
          <w:numId w:val="1"/>
        </w:numPr>
      </w:pPr>
      <w:r>
        <w:t>Silver</w:t>
      </w:r>
      <w:r w:rsidR="00316932">
        <w:t xml:space="preserve"> School Games Mark</w:t>
      </w:r>
    </w:p>
    <w:p w:rsidR="00505957" w:rsidRDefault="00505957" w:rsidP="00505957">
      <w:pPr>
        <w:pStyle w:val="ListParagraph"/>
        <w:numPr>
          <w:ilvl w:val="0"/>
          <w:numId w:val="1"/>
        </w:numPr>
      </w:pPr>
      <w:r>
        <w:t>£</w:t>
      </w:r>
      <w:r w:rsidR="00964CCC">
        <w:t>6697</w:t>
      </w:r>
      <w:r>
        <w:t xml:space="preserve"> invested in coaching support including; curriculum mentoring, increasing the br</w:t>
      </w:r>
      <w:r w:rsidR="00C71221">
        <w:t>eadth of our school sport offer,</w:t>
      </w:r>
      <w:r>
        <w:t xml:space="preserve"> </w:t>
      </w:r>
      <w:r w:rsidR="00B20653">
        <w:t xml:space="preserve">house competitions, </w:t>
      </w:r>
      <w:r>
        <w:t>PE action/development planning</w:t>
      </w:r>
      <w:r w:rsidR="00C71221">
        <w:t xml:space="preserve"> and targeted support for Gifted and Talented Children</w:t>
      </w:r>
      <w:r>
        <w:t xml:space="preserve"> </w:t>
      </w:r>
    </w:p>
    <w:p w:rsidR="002E4597" w:rsidRDefault="002E4597" w:rsidP="00505957">
      <w:pPr>
        <w:pStyle w:val="ListParagraph"/>
        <w:numPr>
          <w:ilvl w:val="0"/>
          <w:numId w:val="1"/>
        </w:numPr>
      </w:pPr>
      <w:r>
        <w:t>Remaining budget spent on Transport and resources in order to access the events below</w:t>
      </w:r>
    </w:p>
    <w:p w:rsidR="00505957" w:rsidRDefault="004B4AB1" w:rsidP="00505957">
      <w:pPr>
        <w:pStyle w:val="ListParagraph"/>
        <w:numPr>
          <w:ilvl w:val="0"/>
          <w:numId w:val="1"/>
        </w:numPr>
      </w:pPr>
      <w:r>
        <w:t>57</w:t>
      </w:r>
      <w:r w:rsidR="007D22B4">
        <w:t xml:space="preserve">% of the whole school have </w:t>
      </w:r>
      <w:r w:rsidR="00505957">
        <w:t>attended</w:t>
      </w:r>
      <w:r w:rsidR="007D22B4">
        <w:t xml:space="preserve"> 1 or more</w:t>
      </w:r>
      <w:r w:rsidR="00505957">
        <w:t xml:space="preserve"> extra-curricular sports club</w:t>
      </w:r>
    </w:p>
    <w:p w:rsidR="00727BBE" w:rsidRDefault="00727BBE" w:rsidP="00505957">
      <w:pPr>
        <w:pStyle w:val="ListParagraph"/>
        <w:numPr>
          <w:ilvl w:val="0"/>
          <w:numId w:val="1"/>
        </w:numPr>
      </w:pPr>
      <w:r>
        <w:t xml:space="preserve">88% of children are of a healthy weight </w:t>
      </w:r>
    </w:p>
    <w:p w:rsidR="00505957" w:rsidRPr="00C71221" w:rsidRDefault="00505957" w:rsidP="00505957">
      <w:pPr>
        <w:rPr>
          <w:b/>
        </w:rPr>
      </w:pPr>
      <w:r w:rsidRPr="00C71221">
        <w:rPr>
          <w:b/>
        </w:rPr>
        <w:t xml:space="preserve">Honours  </w:t>
      </w:r>
    </w:p>
    <w:p w:rsidR="00B752F2" w:rsidRDefault="00B752F2" w:rsidP="00C71221">
      <w:pPr>
        <w:pStyle w:val="ListParagraph"/>
        <w:numPr>
          <w:ilvl w:val="0"/>
          <w:numId w:val="2"/>
        </w:numPr>
      </w:pPr>
      <w:r>
        <w:t>Silver medal winners in the School Sport Partnership Tennis</w:t>
      </w:r>
    </w:p>
    <w:p w:rsidR="00FA5E3D" w:rsidRDefault="004B4AB1" w:rsidP="00FA5E3D">
      <w:pPr>
        <w:pStyle w:val="ListParagraph"/>
        <w:numPr>
          <w:ilvl w:val="0"/>
          <w:numId w:val="2"/>
        </w:numPr>
      </w:pPr>
      <w:r>
        <w:t>2</w:t>
      </w:r>
      <w:r w:rsidR="00B752F2">
        <w:t>6</w:t>
      </w:r>
      <w:r w:rsidR="00FA5E3D">
        <w:t>% of the whole school have represented us in competitive school sport</w:t>
      </w:r>
      <w:r>
        <w:t xml:space="preserve"> </w:t>
      </w:r>
    </w:p>
    <w:p w:rsidR="00505957" w:rsidRDefault="00505957" w:rsidP="00505957">
      <w:pPr>
        <w:rPr>
          <w:b/>
        </w:rPr>
      </w:pPr>
      <w:r w:rsidRPr="00C71221">
        <w:rPr>
          <w:b/>
        </w:rPr>
        <w:t>CPD</w:t>
      </w:r>
    </w:p>
    <w:p w:rsidR="004B4AB1" w:rsidRDefault="004B4AB1" w:rsidP="004B4AB1">
      <w:pPr>
        <w:pStyle w:val="ListParagraph"/>
        <w:numPr>
          <w:ilvl w:val="0"/>
          <w:numId w:val="4"/>
        </w:numPr>
      </w:pPr>
      <w:r>
        <w:t xml:space="preserve">Carre’s PE Conference </w:t>
      </w:r>
    </w:p>
    <w:p w:rsidR="004B4AB1" w:rsidRPr="004B4AB1" w:rsidRDefault="004B4AB1" w:rsidP="004B4AB1">
      <w:pPr>
        <w:pStyle w:val="ListParagraph"/>
        <w:numPr>
          <w:ilvl w:val="0"/>
          <w:numId w:val="4"/>
        </w:numPr>
        <w:rPr>
          <w:b/>
        </w:rPr>
      </w:pPr>
      <w:r>
        <w:t>County PE Conference (BG)</w:t>
      </w:r>
    </w:p>
    <w:tbl>
      <w:tblPr>
        <w:tblW w:w="9200" w:type="dxa"/>
        <w:jc w:val="center"/>
        <w:tblInd w:w="93" w:type="dxa"/>
        <w:tblLook w:val="04A0" w:firstRow="1" w:lastRow="0" w:firstColumn="1" w:lastColumn="0" w:noHBand="0" w:noVBand="1"/>
      </w:tblPr>
      <w:tblGrid>
        <w:gridCol w:w="2552"/>
        <w:gridCol w:w="2817"/>
        <w:gridCol w:w="3831"/>
      </w:tblGrid>
      <w:tr w:rsidR="004B4AB1" w:rsidRPr="004B4AB1" w:rsidTr="00C23001">
        <w:trPr>
          <w:trHeight w:val="290"/>
          <w:jc w:val="center"/>
        </w:trPr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YR-Y4 Physical Literacy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5/6 Transitional Outreach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Invasion Games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Small Sided Games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3/4 Miss Hope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1/2 Miss Cottam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Active Maths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Tri Golf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Basketball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3/4 Miss Hope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1/2 Miss Cottam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Striking and Fielding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Health Related Fitness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3/4 Miss Hope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1/2 Miss Cottam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Tag Rugby</w:t>
            </w:r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Multi Skills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Tchukball</w:t>
            </w:r>
            <w:proofErr w:type="spellEnd"/>
          </w:p>
        </w:tc>
      </w:tr>
      <w:tr w:rsidR="004B4AB1" w:rsidRPr="004B4AB1" w:rsidTr="00C23001">
        <w:trPr>
          <w:trHeight w:val="29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R Mrs Brown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Year 1/2 Miss Cottam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B1" w:rsidRPr="004B4AB1" w:rsidRDefault="004B4AB1" w:rsidP="004B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4AB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05957" w:rsidRDefault="00505957" w:rsidP="00505957"/>
    <w:p w:rsidR="00505957" w:rsidRPr="00845EDF" w:rsidRDefault="00505957" w:rsidP="00505957">
      <w:r w:rsidRPr="00C71221">
        <w:rPr>
          <w:b/>
        </w:rPr>
        <w:t>Extra-curricular</w:t>
      </w:r>
      <w:r w:rsidR="00845EDF">
        <w:rPr>
          <w:b/>
        </w:rPr>
        <w:t xml:space="preserve"> </w:t>
      </w:r>
      <w:r w:rsidR="00C23001">
        <w:rPr>
          <w:b/>
        </w:rPr>
        <w:t>Clubs</w:t>
      </w:r>
    </w:p>
    <w:p w:rsidR="00C23001" w:rsidRDefault="00C23001" w:rsidP="00505957">
      <w:pPr>
        <w:sectPr w:rsidR="00C23001" w:rsidSect="008A1A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3001" w:rsidRDefault="00C23001" w:rsidP="00505957">
      <w:r>
        <w:lastRenderedPageBreak/>
        <w:t>Adventure</w:t>
      </w:r>
    </w:p>
    <w:p w:rsidR="00C23001" w:rsidRDefault="00C23001" w:rsidP="00505957">
      <w:r>
        <w:t>Athletics</w:t>
      </w:r>
    </w:p>
    <w:p w:rsidR="00C23001" w:rsidRDefault="00C23001" w:rsidP="00505957">
      <w:r>
        <w:t xml:space="preserve">Change4Life </w:t>
      </w:r>
      <w:r w:rsidRPr="00C23001">
        <w:t>Adventure</w:t>
      </w:r>
    </w:p>
    <w:p w:rsidR="00C23001" w:rsidRDefault="00C23001" w:rsidP="00505957">
      <w:r>
        <w:lastRenderedPageBreak/>
        <w:t>Dance</w:t>
      </w:r>
    </w:p>
    <w:p w:rsidR="00C23001" w:rsidRDefault="00C23001" w:rsidP="00505957">
      <w:r>
        <w:t>Football</w:t>
      </w:r>
    </w:p>
    <w:p w:rsidR="00C23001" w:rsidRDefault="00C23001" w:rsidP="00505957">
      <w:r>
        <w:t>Multi-sports</w:t>
      </w:r>
    </w:p>
    <w:p w:rsidR="00C23001" w:rsidRDefault="00C23001" w:rsidP="00505957">
      <w:r w:rsidRPr="00C23001">
        <w:lastRenderedPageBreak/>
        <w:t>Netball</w:t>
      </w:r>
    </w:p>
    <w:p w:rsidR="00C23001" w:rsidRDefault="00C23001" w:rsidP="00F95A8F">
      <w:pPr>
        <w:rPr>
          <w:b/>
        </w:rPr>
        <w:sectPr w:rsidR="00C23001" w:rsidSect="00C2300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8C335A" w:rsidRDefault="008C335A" w:rsidP="00F95A8F">
      <w:pPr>
        <w:rPr>
          <w:b/>
        </w:rPr>
      </w:pPr>
    </w:p>
    <w:p w:rsidR="00FA5E3D" w:rsidRDefault="00FA5E3D" w:rsidP="00F95A8F">
      <w:pPr>
        <w:rPr>
          <w:b/>
        </w:rPr>
      </w:pPr>
      <w:r>
        <w:rPr>
          <w:b/>
        </w:rPr>
        <w:t xml:space="preserve">Competition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FA5E3D" w:rsidTr="00BF7927">
        <w:trPr>
          <w:trHeight w:val="362"/>
        </w:trPr>
        <w:tc>
          <w:tcPr>
            <w:tcW w:w="4620" w:type="dxa"/>
          </w:tcPr>
          <w:p w:rsidR="00FA5E3D" w:rsidRDefault="00FA5E3D" w:rsidP="00BF7927">
            <w:pPr>
              <w:jc w:val="center"/>
            </w:pPr>
            <w:r>
              <w:lastRenderedPageBreak/>
              <w:t>Level 1 (House)</w:t>
            </w:r>
          </w:p>
        </w:tc>
        <w:tc>
          <w:tcPr>
            <w:tcW w:w="4620" w:type="dxa"/>
          </w:tcPr>
          <w:p w:rsidR="00FA5E3D" w:rsidRDefault="00FA5E3D" w:rsidP="00BF7927">
            <w:pPr>
              <w:jc w:val="center"/>
            </w:pPr>
            <w:r>
              <w:t>Level 2 (inter-school)</w:t>
            </w:r>
          </w:p>
        </w:tc>
      </w:tr>
      <w:tr w:rsidR="00FA5E3D" w:rsidTr="00BF7927">
        <w:trPr>
          <w:trHeight w:val="305"/>
        </w:trPr>
        <w:tc>
          <w:tcPr>
            <w:tcW w:w="4620" w:type="dxa"/>
          </w:tcPr>
          <w:p w:rsidR="008C335A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Athletics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Basketball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Cricekt</w:t>
            </w:r>
            <w:proofErr w:type="spellEnd"/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Football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Tri-Golf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Netball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Tag-Rugby</w:t>
            </w:r>
          </w:p>
        </w:tc>
        <w:tc>
          <w:tcPr>
            <w:tcW w:w="4620" w:type="dxa"/>
          </w:tcPr>
          <w:p w:rsidR="00864134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Gymnastics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Judo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Rowing</w:t>
            </w:r>
          </w:p>
          <w:p w:rsidR="00C23001" w:rsidRDefault="00C23001" w:rsidP="00C23001">
            <w:pPr>
              <w:pStyle w:val="ListParagraph"/>
              <w:numPr>
                <w:ilvl w:val="0"/>
                <w:numId w:val="11"/>
              </w:numPr>
            </w:pPr>
            <w:r>
              <w:t>Sports Hall Athletics</w:t>
            </w:r>
          </w:p>
        </w:tc>
      </w:tr>
    </w:tbl>
    <w:p w:rsidR="00FA5E3D" w:rsidRDefault="00FA5E3D" w:rsidP="00F95A8F">
      <w:pPr>
        <w:rPr>
          <w:b/>
        </w:rPr>
      </w:pPr>
    </w:p>
    <w:p w:rsidR="00E5001D" w:rsidRPr="00C71221" w:rsidRDefault="00E5001D" w:rsidP="00F95A8F">
      <w:pPr>
        <w:rPr>
          <w:b/>
        </w:rPr>
      </w:pPr>
      <w:r w:rsidRPr="00C71221">
        <w:rPr>
          <w:b/>
        </w:rPr>
        <w:t>Areas for development:</w:t>
      </w:r>
    </w:p>
    <w:p w:rsidR="00864134" w:rsidRDefault="00864134" w:rsidP="00864134">
      <w:pPr>
        <w:pStyle w:val="ListParagraph"/>
        <w:numPr>
          <w:ilvl w:val="0"/>
          <w:numId w:val="8"/>
        </w:numPr>
      </w:pPr>
      <w:r w:rsidRPr="00864134">
        <w:t xml:space="preserve">To </w:t>
      </w:r>
      <w:r w:rsidR="00C23001">
        <w:t>raise the profile of</w:t>
      </w:r>
      <w:r w:rsidRPr="00864134">
        <w:t xml:space="preserve"> sport in school, evidenced by </w:t>
      </w:r>
      <w:r w:rsidR="00C23001">
        <w:t>gaining</w:t>
      </w:r>
      <w:r w:rsidRPr="00864134">
        <w:t xml:space="preserve"> the Gold Games Mark</w:t>
      </w:r>
      <w:r w:rsidR="00C23001">
        <w:t xml:space="preserve"> 2018</w:t>
      </w:r>
    </w:p>
    <w:p w:rsidR="00C23001" w:rsidRDefault="002D2FBA" w:rsidP="00864134">
      <w:pPr>
        <w:pStyle w:val="ListParagraph"/>
        <w:numPr>
          <w:ilvl w:val="0"/>
          <w:numId w:val="8"/>
        </w:numPr>
      </w:pPr>
      <w:r>
        <w:t>Increase the number of children participating in inter-school events</w:t>
      </w:r>
    </w:p>
    <w:p w:rsidR="002D2FBA" w:rsidRPr="00864134" w:rsidRDefault="002D2FBA" w:rsidP="00864134">
      <w:pPr>
        <w:pStyle w:val="ListParagraph"/>
        <w:numPr>
          <w:ilvl w:val="0"/>
          <w:numId w:val="8"/>
        </w:numPr>
      </w:pPr>
      <w:r>
        <w:t xml:space="preserve">Use of Fitness Data to inform PE planning </w:t>
      </w:r>
    </w:p>
    <w:p w:rsidR="001C2E4C" w:rsidRPr="001C2E4C" w:rsidRDefault="008C335A" w:rsidP="001C2E4C">
      <w:pPr>
        <w:rPr>
          <w:b/>
        </w:rPr>
      </w:pPr>
      <w:r>
        <w:rPr>
          <w:b/>
        </w:rPr>
        <w:t>Outreach Support 2016</w:t>
      </w:r>
      <w:r w:rsidR="001C2E4C">
        <w:rPr>
          <w:b/>
        </w:rPr>
        <w:t>/1</w:t>
      </w:r>
      <w:r>
        <w:rPr>
          <w:b/>
        </w:rPr>
        <w:t>7</w:t>
      </w:r>
      <w:r w:rsidR="001C2E4C" w:rsidRPr="001C2E4C">
        <w:rPr>
          <w:b/>
        </w:rPr>
        <w:t>:</w:t>
      </w:r>
    </w:p>
    <w:p w:rsidR="001C2E4C" w:rsidRDefault="00864134" w:rsidP="001C2E4C">
      <w:pPr>
        <w:pStyle w:val="ListParagraph"/>
        <w:numPr>
          <w:ilvl w:val="0"/>
          <w:numId w:val="10"/>
        </w:numPr>
      </w:pPr>
      <w:r w:rsidRPr="00864134">
        <w:t xml:space="preserve">Carre’s Outreach team </w:t>
      </w:r>
    </w:p>
    <w:p w:rsidR="001C2E4C" w:rsidRDefault="008C335A" w:rsidP="001C2E4C">
      <w:pPr>
        <w:pStyle w:val="ListParagraph"/>
        <w:numPr>
          <w:ilvl w:val="1"/>
          <w:numId w:val="10"/>
        </w:numPr>
      </w:pPr>
      <w:r>
        <w:t>PE/Sport Advisor</w:t>
      </w:r>
      <w:r w:rsidR="00864134" w:rsidRPr="00864134">
        <w:t xml:space="preserve"> termly visit </w:t>
      </w:r>
    </w:p>
    <w:p w:rsidR="001C2E4C" w:rsidRDefault="00C23001" w:rsidP="001C2E4C">
      <w:pPr>
        <w:pStyle w:val="ListParagraph"/>
        <w:numPr>
          <w:ilvl w:val="1"/>
          <w:numId w:val="10"/>
        </w:numPr>
      </w:pPr>
      <w:r>
        <w:t>Tuesday a</w:t>
      </w:r>
      <w:r w:rsidR="008C335A">
        <w:t xml:space="preserve">fternoon </w:t>
      </w:r>
      <w:r w:rsidR="00864134" w:rsidRPr="00864134">
        <w:t>Physical Literacy Coaching – weekly, developing fundamental movement skills</w:t>
      </w:r>
      <w:r w:rsidR="008C335A">
        <w:t xml:space="preserve"> (KS1)</w:t>
      </w:r>
      <w:r>
        <w:t xml:space="preserve">, sport/active lifestyles, competition preparation and sports leadership </w:t>
      </w:r>
    </w:p>
    <w:p w:rsidR="00C23001" w:rsidRDefault="001C2E4C" w:rsidP="00C23001">
      <w:pPr>
        <w:pStyle w:val="ListParagraph"/>
        <w:numPr>
          <w:ilvl w:val="1"/>
          <w:numId w:val="10"/>
        </w:numPr>
      </w:pPr>
      <w:r>
        <w:t>Extra-curricular multi-sports club</w:t>
      </w:r>
    </w:p>
    <w:p w:rsidR="002D2FBA" w:rsidRDefault="002D2FBA" w:rsidP="002D2FBA"/>
    <w:sectPr w:rsidR="002D2FBA" w:rsidSect="00C230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AEB"/>
    <w:multiLevelType w:val="hybridMultilevel"/>
    <w:tmpl w:val="4798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2EF"/>
    <w:multiLevelType w:val="hybridMultilevel"/>
    <w:tmpl w:val="9638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6ECB"/>
    <w:multiLevelType w:val="hybridMultilevel"/>
    <w:tmpl w:val="8146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6613"/>
    <w:multiLevelType w:val="hybridMultilevel"/>
    <w:tmpl w:val="26FE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41CF"/>
    <w:multiLevelType w:val="hybridMultilevel"/>
    <w:tmpl w:val="A700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C7D04"/>
    <w:multiLevelType w:val="hybridMultilevel"/>
    <w:tmpl w:val="9EEA10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5330E"/>
    <w:multiLevelType w:val="hybridMultilevel"/>
    <w:tmpl w:val="BAD6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7B43"/>
    <w:multiLevelType w:val="hybridMultilevel"/>
    <w:tmpl w:val="FE44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36DB"/>
    <w:multiLevelType w:val="hybridMultilevel"/>
    <w:tmpl w:val="6F4C58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41D42CF"/>
    <w:multiLevelType w:val="hybridMultilevel"/>
    <w:tmpl w:val="997A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D7075"/>
    <w:multiLevelType w:val="hybridMultilevel"/>
    <w:tmpl w:val="1E18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57"/>
    <w:rsid w:val="00031289"/>
    <w:rsid w:val="000437EA"/>
    <w:rsid w:val="0007504E"/>
    <w:rsid w:val="000824B5"/>
    <w:rsid w:val="000E3DDF"/>
    <w:rsid w:val="000E6D81"/>
    <w:rsid w:val="00120A72"/>
    <w:rsid w:val="001329D4"/>
    <w:rsid w:val="00141FA1"/>
    <w:rsid w:val="00143D70"/>
    <w:rsid w:val="00170688"/>
    <w:rsid w:val="00187150"/>
    <w:rsid w:val="00192B98"/>
    <w:rsid w:val="001A744D"/>
    <w:rsid w:val="001C2E4C"/>
    <w:rsid w:val="001D7A68"/>
    <w:rsid w:val="001E5042"/>
    <w:rsid w:val="001F066A"/>
    <w:rsid w:val="002042B0"/>
    <w:rsid w:val="002163E2"/>
    <w:rsid w:val="002363FF"/>
    <w:rsid w:val="00261AE1"/>
    <w:rsid w:val="0026408B"/>
    <w:rsid w:val="002A7D20"/>
    <w:rsid w:val="002D2FBA"/>
    <w:rsid w:val="002D3E0B"/>
    <w:rsid w:val="002E4597"/>
    <w:rsid w:val="003072CB"/>
    <w:rsid w:val="00316932"/>
    <w:rsid w:val="00325458"/>
    <w:rsid w:val="00356F21"/>
    <w:rsid w:val="003A739E"/>
    <w:rsid w:val="003B105A"/>
    <w:rsid w:val="003B591C"/>
    <w:rsid w:val="003B7517"/>
    <w:rsid w:val="003D573A"/>
    <w:rsid w:val="003E1CFF"/>
    <w:rsid w:val="004510A0"/>
    <w:rsid w:val="00467B2D"/>
    <w:rsid w:val="00491DA5"/>
    <w:rsid w:val="004B0761"/>
    <w:rsid w:val="004B4AB1"/>
    <w:rsid w:val="004D2D9B"/>
    <w:rsid w:val="00503E24"/>
    <w:rsid w:val="00505957"/>
    <w:rsid w:val="00510C45"/>
    <w:rsid w:val="00550D51"/>
    <w:rsid w:val="00552962"/>
    <w:rsid w:val="00561C0B"/>
    <w:rsid w:val="0056646A"/>
    <w:rsid w:val="00573E4B"/>
    <w:rsid w:val="00680A14"/>
    <w:rsid w:val="006C48D8"/>
    <w:rsid w:val="006C4B93"/>
    <w:rsid w:val="006C7B82"/>
    <w:rsid w:val="00713312"/>
    <w:rsid w:val="00727BBE"/>
    <w:rsid w:val="0073631D"/>
    <w:rsid w:val="007B0465"/>
    <w:rsid w:val="007C6C92"/>
    <w:rsid w:val="007D22B4"/>
    <w:rsid w:val="007F4BC3"/>
    <w:rsid w:val="00812DD7"/>
    <w:rsid w:val="008161DC"/>
    <w:rsid w:val="008431F3"/>
    <w:rsid w:val="00845EDF"/>
    <w:rsid w:val="00864134"/>
    <w:rsid w:val="00865AB3"/>
    <w:rsid w:val="0087406F"/>
    <w:rsid w:val="008A1A9A"/>
    <w:rsid w:val="008C094A"/>
    <w:rsid w:val="008C239D"/>
    <w:rsid w:val="008C335A"/>
    <w:rsid w:val="008E6C76"/>
    <w:rsid w:val="008F3ABD"/>
    <w:rsid w:val="00964CCC"/>
    <w:rsid w:val="009839D8"/>
    <w:rsid w:val="00996650"/>
    <w:rsid w:val="009B3289"/>
    <w:rsid w:val="009B3D29"/>
    <w:rsid w:val="009D61A8"/>
    <w:rsid w:val="00A621E0"/>
    <w:rsid w:val="00A7109B"/>
    <w:rsid w:val="00A74C01"/>
    <w:rsid w:val="00A80A64"/>
    <w:rsid w:val="00A91F0A"/>
    <w:rsid w:val="00A92C50"/>
    <w:rsid w:val="00AA479B"/>
    <w:rsid w:val="00B11D08"/>
    <w:rsid w:val="00B20653"/>
    <w:rsid w:val="00B33290"/>
    <w:rsid w:val="00B752F2"/>
    <w:rsid w:val="00BC6967"/>
    <w:rsid w:val="00BF737D"/>
    <w:rsid w:val="00C0448A"/>
    <w:rsid w:val="00C229A0"/>
    <w:rsid w:val="00C23001"/>
    <w:rsid w:val="00C23725"/>
    <w:rsid w:val="00C4132E"/>
    <w:rsid w:val="00C44A29"/>
    <w:rsid w:val="00C57F08"/>
    <w:rsid w:val="00C71221"/>
    <w:rsid w:val="00C7399D"/>
    <w:rsid w:val="00C830AF"/>
    <w:rsid w:val="00C85D1E"/>
    <w:rsid w:val="00CB6493"/>
    <w:rsid w:val="00CE6874"/>
    <w:rsid w:val="00CF768F"/>
    <w:rsid w:val="00D37690"/>
    <w:rsid w:val="00DD3179"/>
    <w:rsid w:val="00DE3FF8"/>
    <w:rsid w:val="00E015CE"/>
    <w:rsid w:val="00E258E9"/>
    <w:rsid w:val="00E366D1"/>
    <w:rsid w:val="00E5001D"/>
    <w:rsid w:val="00EA0790"/>
    <w:rsid w:val="00EE7521"/>
    <w:rsid w:val="00EF3134"/>
    <w:rsid w:val="00EF4C75"/>
    <w:rsid w:val="00F04294"/>
    <w:rsid w:val="00F95A8F"/>
    <w:rsid w:val="00FA5E3D"/>
    <w:rsid w:val="00FB4AA5"/>
    <w:rsid w:val="00FC7E62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57"/>
    <w:pPr>
      <w:ind w:left="720"/>
      <w:contextualSpacing/>
    </w:pPr>
  </w:style>
  <w:style w:type="table" w:styleId="TableGrid">
    <w:name w:val="Table Grid"/>
    <w:basedOn w:val="TableNormal"/>
    <w:uiPriority w:val="59"/>
    <w:rsid w:val="005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57"/>
    <w:pPr>
      <w:ind w:left="720"/>
      <w:contextualSpacing/>
    </w:pPr>
  </w:style>
  <w:style w:type="table" w:styleId="TableGrid">
    <w:name w:val="Table Grid"/>
    <w:basedOn w:val="TableNormal"/>
    <w:uiPriority w:val="59"/>
    <w:rsid w:val="005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64D4B505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Carre's Grammar School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Carre's Grammar School</dc:creator>
  <cp:lastModifiedBy>Becky Hope</cp:lastModifiedBy>
  <cp:revision>3</cp:revision>
  <dcterms:created xsi:type="dcterms:W3CDTF">2017-07-12T14:47:00Z</dcterms:created>
  <dcterms:modified xsi:type="dcterms:W3CDTF">2017-10-16T16:35:00Z</dcterms:modified>
</cp:coreProperties>
</file>