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353BE"/>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87832"/>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5580B1C-1D12-4478-968C-0107D6E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5875-C3C6-4B46-A0B9-54DCFF98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F62DEA81</Template>
  <TotalTime>0</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Tracy Boulter</cp:lastModifiedBy>
  <cp:revision>2</cp:revision>
  <cp:lastPrinted>2018-05-21T12:55:00Z</cp:lastPrinted>
  <dcterms:created xsi:type="dcterms:W3CDTF">2019-05-15T20:39:00Z</dcterms:created>
  <dcterms:modified xsi:type="dcterms:W3CDTF">2019-05-15T20:39:00Z</dcterms:modified>
</cp:coreProperties>
</file>