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9"/>
        <w:gridCol w:w="2070"/>
        <w:gridCol w:w="100"/>
        <w:gridCol w:w="2835"/>
        <w:gridCol w:w="10"/>
        <w:gridCol w:w="2006"/>
        <w:gridCol w:w="2006"/>
        <w:gridCol w:w="1966"/>
        <w:gridCol w:w="1982"/>
      </w:tblGrid>
      <w:tr w:rsidR="006F3210" w:rsidTr="00E318C8">
        <w:tc>
          <w:tcPr>
            <w:tcW w:w="1199" w:type="dxa"/>
          </w:tcPr>
          <w:p w:rsidR="006F3210" w:rsidRPr="006F3210" w:rsidRDefault="006F3210">
            <w:pPr>
              <w:rPr>
                <w:b/>
              </w:rPr>
            </w:pPr>
            <w:r w:rsidRPr="006F3210">
              <w:rPr>
                <w:b/>
              </w:rPr>
              <w:t>EYFS</w:t>
            </w:r>
          </w:p>
        </w:tc>
        <w:tc>
          <w:tcPr>
            <w:tcW w:w="2170" w:type="dxa"/>
            <w:gridSpan w:val="2"/>
          </w:tcPr>
          <w:p w:rsidR="006F3210" w:rsidRPr="00F51C40" w:rsidRDefault="000537B4">
            <w:pPr>
              <w:rPr>
                <w:b/>
              </w:rPr>
            </w:pPr>
            <w:r>
              <w:rPr>
                <w:b/>
              </w:rPr>
              <w:t xml:space="preserve">LAS Unit </w:t>
            </w:r>
          </w:p>
          <w:p w:rsidR="006F3210" w:rsidRDefault="006F3210">
            <w:r>
              <w:t>Myself</w:t>
            </w:r>
          </w:p>
          <w:p w:rsidR="00684910" w:rsidRDefault="00684910">
            <w:r>
              <w:rPr>
                <w:color w:val="4F81BD" w:themeColor="accent1"/>
              </w:rPr>
              <w:t>[</w:t>
            </w:r>
            <w:r>
              <w:rPr>
                <w:i/>
                <w:color w:val="4F81BD" w:themeColor="accent1"/>
              </w:rPr>
              <w:t>Introduce people who belong to a religious group</w:t>
            </w:r>
            <w:r>
              <w:rPr>
                <w:color w:val="4F81BD" w:themeColor="accent1"/>
              </w:rPr>
              <w:t>]</w:t>
            </w:r>
          </w:p>
        </w:tc>
        <w:tc>
          <w:tcPr>
            <w:tcW w:w="2845" w:type="dxa"/>
            <w:gridSpan w:val="2"/>
          </w:tcPr>
          <w:p w:rsidR="006F3210" w:rsidRPr="00F51C40" w:rsidRDefault="000537B4">
            <w:pPr>
              <w:rPr>
                <w:b/>
              </w:rPr>
            </w:pPr>
            <w:r>
              <w:rPr>
                <w:b/>
              </w:rPr>
              <w:t xml:space="preserve">LAS Units </w:t>
            </w:r>
          </w:p>
          <w:p w:rsidR="006F3210" w:rsidRDefault="006F3210">
            <w:r>
              <w:t>Special people to me</w:t>
            </w:r>
          </w:p>
          <w:p w:rsidR="00684910" w:rsidRPr="00684910" w:rsidRDefault="0068491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[</w:t>
            </w:r>
            <w:r>
              <w:rPr>
                <w:i/>
                <w:color w:val="4F81BD" w:themeColor="accent1"/>
              </w:rPr>
              <w:t>Introduce people who are important to members of a religious group, e.g. Jesus, Prophet Muhammad, vicar, imam, etc.</w:t>
            </w:r>
            <w:r>
              <w:rPr>
                <w:color w:val="4F81BD" w:themeColor="accent1"/>
              </w:rPr>
              <w:t>]</w:t>
            </w:r>
          </w:p>
        </w:tc>
        <w:tc>
          <w:tcPr>
            <w:tcW w:w="2006" w:type="dxa"/>
          </w:tcPr>
          <w:p w:rsidR="006F3210" w:rsidRPr="00F51C40" w:rsidRDefault="000537B4">
            <w:pPr>
              <w:rPr>
                <w:b/>
              </w:rPr>
            </w:pPr>
            <w:r>
              <w:rPr>
                <w:b/>
              </w:rPr>
              <w:t xml:space="preserve">LAS Unit </w:t>
            </w:r>
          </w:p>
          <w:p w:rsidR="006F3210" w:rsidRDefault="006F3210">
            <w:r>
              <w:t>Our special books</w:t>
            </w:r>
          </w:p>
          <w:p w:rsidR="00684910" w:rsidRDefault="00684910" w:rsidP="0068491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[</w:t>
            </w:r>
            <w:r>
              <w:rPr>
                <w:i/>
                <w:color w:val="4F81BD" w:themeColor="accent1"/>
              </w:rPr>
              <w:t>Introduce stories from religions and important books for members of a religious group</w:t>
            </w:r>
            <w:r>
              <w:rPr>
                <w:color w:val="4F81BD" w:themeColor="accent1"/>
              </w:rPr>
              <w:t>]</w:t>
            </w:r>
          </w:p>
          <w:p w:rsidR="00684910" w:rsidRDefault="00684910"/>
        </w:tc>
        <w:tc>
          <w:tcPr>
            <w:tcW w:w="2006" w:type="dxa"/>
          </w:tcPr>
          <w:p w:rsidR="006F3210" w:rsidRPr="00F51C40" w:rsidRDefault="00664D43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t>Salvation</w:t>
            </w:r>
          </w:p>
          <w:p w:rsidR="00664D43" w:rsidRDefault="00664D43">
            <w:pPr>
              <w:rPr>
                <w:color w:val="FF0000"/>
              </w:rPr>
            </w:pPr>
            <w:r>
              <w:rPr>
                <w:color w:val="FF0000"/>
              </w:rPr>
              <w:t>UC F3 (core)</w:t>
            </w:r>
          </w:p>
          <w:p w:rsidR="00C063DE" w:rsidRPr="00664D43" w:rsidRDefault="00C063DE">
            <w:pPr>
              <w:rPr>
                <w:color w:val="FF0000"/>
              </w:rPr>
            </w:pPr>
            <w:r>
              <w:rPr>
                <w:color w:val="FF0000"/>
              </w:rPr>
              <w:t>Why do Christians put a cross in an Easter garden?</w:t>
            </w:r>
          </w:p>
        </w:tc>
        <w:tc>
          <w:tcPr>
            <w:tcW w:w="1966" w:type="dxa"/>
          </w:tcPr>
          <w:p w:rsidR="006F3210" w:rsidRPr="00F51C40" w:rsidRDefault="00664D43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t>Creation</w:t>
            </w:r>
          </w:p>
          <w:p w:rsidR="00664D43" w:rsidRDefault="00664D43">
            <w:pPr>
              <w:rPr>
                <w:color w:val="FF0000"/>
              </w:rPr>
            </w:pPr>
            <w:r>
              <w:rPr>
                <w:color w:val="FF0000"/>
              </w:rPr>
              <w:t>UC F1 (core)</w:t>
            </w:r>
          </w:p>
          <w:p w:rsidR="00C063DE" w:rsidRPr="00664D43" w:rsidRDefault="00C063DE">
            <w:pPr>
              <w:rPr>
                <w:color w:val="FF0000"/>
              </w:rPr>
            </w:pPr>
            <w:r>
              <w:rPr>
                <w:color w:val="FF0000"/>
              </w:rPr>
              <w:t>Why is the word ‘God’ so important to Christians?</w:t>
            </w:r>
          </w:p>
        </w:tc>
        <w:tc>
          <w:tcPr>
            <w:tcW w:w="1982" w:type="dxa"/>
          </w:tcPr>
          <w:p w:rsidR="006F3210" w:rsidRPr="00F51C40" w:rsidRDefault="000537B4">
            <w:pPr>
              <w:rPr>
                <w:b/>
              </w:rPr>
            </w:pPr>
            <w:r>
              <w:rPr>
                <w:b/>
              </w:rPr>
              <w:t xml:space="preserve">LAS Unit </w:t>
            </w:r>
          </w:p>
          <w:p w:rsidR="006F3210" w:rsidRDefault="006F3210">
            <w:r>
              <w:t>Our beautiful world</w:t>
            </w:r>
          </w:p>
          <w:p w:rsidR="00684910" w:rsidRDefault="00684910" w:rsidP="00684910">
            <w:pPr>
              <w:rPr>
                <w:b/>
                <w:color w:val="FF0000"/>
              </w:rPr>
            </w:pPr>
            <w:r>
              <w:rPr>
                <w:color w:val="4F81BD" w:themeColor="accent1"/>
              </w:rPr>
              <w:t>[</w:t>
            </w:r>
            <w:r>
              <w:rPr>
                <w:i/>
                <w:color w:val="4F81BD" w:themeColor="accent1"/>
              </w:rPr>
              <w:t>Introduce stories about creation and some beliefs about the natural world, e.g. the duty to care for the environment</w:t>
            </w:r>
            <w:r>
              <w:rPr>
                <w:color w:val="4F81BD" w:themeColor="accent1"/>
              </w:rPr>
              <w:t>]</w:t>
            </w:r>
            <w:r>
              <w:rPr>
                <w:b/>
                <w:color w:val="FF0000"/>
              </w:rPr>
              <w:t xml:space="preserve"> </w:t>
            </w:r>
          </w:p>
          <w:p w:rsidR="00684910" w:rsidRDefault="00684910"/>
        </w:tc>
      </w:tr>
      <w:tr w:rsidR="006F3210" w:rsidTr="00E318C8">
        <w:tc>
          <w:tcPr>
            <w:tcW w:w="1199" w:type="dxa"/>
          </w:tcPr>
          <w:p w:rsidR="006F3210" w:rsidRPr="006F3210" w:rsidRDefault="00BE6E1F">
            <w:pPr>
              <w:rPr>
                <w:b/>
              </w:rPr>
            </w:pPr>
            <w:r>
              <w:rPr>
                <w:b/>
              </w:rPr>
              <w:t>KS1 Year A</w:t>
            </w:r>
          </w:p>
        </w:tc>
        <w:tc>
          <w:tcPr>
            <w:tcW w:w="2170" w:type="dxa"/>
            <w:gridSpan w:val="2"/>
          </w:tcPr>
          <w:p w:rsidR="006F3210" w:rsidRPr="00F51C40" w:rsidRDefault="00664D43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t>God</w:t>
            </w:r>
          </w:p>
          <w:p w:rsidR="00664D43" w:rsidRDefault="00664D43">
            <w:pPr>
              <w:rPr>
                <w:color w:val="FF0000"/>
              </w:rPr>
            </w:pPr>
            <w:r w:rsidRPr="00664D43">
              <w:rPr>
                <w:color w:val="FF0000"/>
              </w:rPr>
              <w:t>UC 1.1 (core)</w:t>
            </w:r>
          </w:p>
          <w:p w:rsidR="00C063DE" w:rsidRPr="00664D43" w:rsidRDefault="00C063DE">
            <w:pPr>
              <w:rPr>
                <w:color w:val="FF0000"/>
              </w:rPr>
            </w:pPr>
            <w:r>
              <w:rPr>
                <w:color w:val="FF0000"/>
              </w:rPr>
              <w:t>What do Christians believe God is like?</w:t>
            </w:r>
          </w:p>
        </w:tc>
        <w:tc>
          <w:tcPr>
            <w:tcW w:w="2845" w:type="dxa"/>
            <w:gridSpan w:val="2"/>
          </w:tcPr>
          <w:p w:rsidR="006F3210" w:rsidRPr="00F51C40" w:rsidRDefault="00664D43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t>Creation</w:t>
            </w:r>
          </w:p>
          <w:p w:rsidR="00664D43" w:rsidRDefault="00664D43">
            <w:pPr>
              <w:rPr>
                <w:color w:val="FF0000"/>
              </w:rPr>
            </w:pPr>
            <w:r w:rsidRPr="00664D43">
              <w:rPr>
                <w:color w:val="FF0000"/>
              </w:rPr>
              <w:t>UC 1.2 (core)</w:t>
            </w:r>
          </w:p>
          <w:p w:rsidR="00C063DE" w:rsidRPr="00664D43" w:rsidRDefault="00C063DE">
            <w:pPr>
              <w:rPr>
                <w:color w:val="FF0000"/>
              </w:rPr>
            </w:pPr>
            <w:r>
              <w:rPr>
                <w:color w:val="FF0000"/>
              </w:rPr>
              <w:t>Who do Christians believe made the world?</w:t>
            </w:r>
          </w:p>
        </w:tc>
        <w:tc>
          <w:tcPr>
            <w:tcW w:w="2006" w:type="dxa"/>
          </w:tcPr>
          <w:p w:rsidR="006F3210" w:rsidRPr="00F51C40" w:rsidRDefault="006F3210">
            <w:pPr>
              <w:rPr>
                <w:b/>
              </w:rPr>
            </w:pPr>
            <w:r w:rsidRPr="00F51C40">
              <w:rPr>
                <w:b/>
              </w:rPr>
              <w:t>LAS Compulsory</w:t>
            </w:r>
          </w:p>
          <w:p w:rsidR="006F3210" w:rsidRDefault="006F3210" w:rsidP="006F3210">
            <w:r>
              <w:t>God – Islam</w:t>
            </w:r>
          </w:p>
          <w:p w:rsidR="00684910" w:rsidRPr="003844D0" w:rsidRDefault="00684910" w:rsidP="00684910">
            <w:pPr>
              <w:rPr>
                <w:i/>
                <w:color w:val="4F81BD" w:themeColor="accent1"/>
              </w:rPr>
            </w:pPr>
            <w:r>
              <w:rPr>
                <w:color w:val="4F81BD" w:themeColor="accent1"/>
              </w:rPr>
              <w:t>[</w:t>
            </w:r>
            <w:r w:rsidRPr="003844D0">
              <w:rPr>
                <w:i/>
                <w:color w:val="4F81BD" w:themeColor="accent1"/>
              </w:rPr>
              <w:t>How is Allah described in the Qur’an?</w:t>
            </w:r>
          </w:p>
          <w:p w:rsidR="00684910" w:rsidRDefault="00684910" w:rsidP="00684910">
            <w:r w:rsidRPr="003844D0">
              <w:rPr>
                <w:i/>
                <w:color w:val="4F81BD" w:themeColor="accent1"/>
              </w:rPr>
              <w:t>What do Muslims learn about Allah and their faith through the Qur’an?</w:t>
            </w:r>
            <w:r>
              <w:rPr>
                <w:color w:val="4F81BD" w:themeColor="accent1"/>
              </w:rPr>
              <w:t>]</w:t>
            </w:r>
          </w:p>
        </w:tc>
        <w:tc>
          <w:tcPr>
            <w:tcW w:w="2006" w:type="dxa"/>
          </w:tcPr>
          <w:p w:rsidR="006F3210" w:rsidRPr="00F51C40" w:rsidRDefault="006F3210">
            <w:pPr>
              <w:rPr>
                <w:b/>
              </w:rPr>
            </w:pPr>
            <w:r w:rsidRPr="00F51C40">
              <w:rPr>
                <w:b/>
              </w:rPr>
              <w:t>LAS Compulsory</w:t>
            </w:r>
          </w:p>
          <w:p w:rsidR="006F3210" w:rsidRDefault="006F3210">
            <w:r>
              <w:t xml:space="preserve">Community </w:t>
            </w:r>
            <w:r w:rsidR="00684910">
              <w:t>–</w:t>
            </w:r>
            <w:r>
              <w:t xml:space="preserve"> Islam</w:t>
            </w:r>
          </w:p>
          <w:p w:rsidR="00684910" w:rsidRPr="003844D0" w:rsidRDefault="00684910" w:rsidP="00684910">
            <w:pPr>
              <w:rPr>
                <w:i/>
                <w:color w:val="4F81BD" w:themeColor="accent1"/>
              </w:rPr>
            </w:pPr>
            <w:r>
              <w:rPr>
                <w:color w:val="4F81BD" w:themeColor="accent1"/>
              </w:rPr>
              <w:t>[</w:t>
            </w:r>
            <w:r w:rsidRPr="003844D0">
              <w:rPr>
                <w:i/>
                <w:color w:val="4F81BD" w:themeColor="accent1"/>
              </w:rPr>
              <w:t>What do Muslims do to express their beliefs?</w:t>
            </w:r>
          </w:p>
          <w:p w:rsidR="00684910" w:rsidRDefault="00684910" w:rsidP="00684910">
            <w:r w:rsidRPr="003844D0">
              <w:rPr>
                <w:i/>
                <w:color w:val="4F81BD" w:themeColor="accent1"/>
              </w:rPr>
              <w:t>Which celebrations are important to Muslims?</w:t>
            </w:r>
            <w:r>
              <w:rPr>
                <w:color w:val="4F81BD" w:themeColor="accent1"/>
              </w:rPr>
              <w:t>]</w:t>
            </w:r>
          </w:p>
        </w:tc>
        <w:tc>
          <w:tcPr>
            <w:tcW w:w="3948" w:type="dxa"/>
            <w:gridSpan w:val="2"/>
          </w:tcPr>
          <w:p w:rsidR="006F3210" w:rsidRPr="00F51C40" w:rsidRDefault="006F3210">
            <w:pPr>
              <w:rPr>
                <w:b/>
                <w:color w:val="00B050"/>
              </w:rPr>
            </w:pPr>
            <w:r w:rsidRPr="00F51C40">
              <w:rPr>
                <w:b/>
                <w:color w:val="00B050"/>
              </w:rPr>
              <w:t>LAS Additional</w:t>
            </w:r>
          </w:p>
          <w:p w:rsidR="006F3210" w:rsidRDefault="006F3210">
            <w:pPr>
              <w:rPr>
                <w:color w:val="00B050"/>
              </w:rPr>
            </w:pPr>
            <w:r w:rsidRPr="00F51C40">
              <w:rPr>
                <w:color w:val="00B050"/>
              </w:rPr>
              <w:t>Places of worship</w:t>
            </w:r>
            <w:r w:rsidR="00664D43" w:rsidRPr="00F51C40">
              <w:rPr>
                <w:color w:val="00B050"/>
              </w:rPr>
              <w:t xml:space="preserve"> (</w:t>
            </w:r>
            <w:r w:rsidR="00664D43" w:rsidRPr="00F51C40">
              <w:rPr>
                <w:i/>
                <w:color w:val="00B050"/>
              </w:rPr>
              <w:t>including Christianity</w:t>
            </w:r>
            <w:r w:rsidR="00664D43" w:rsidRPr="00F51C40">
              <w:rPr>
                <w:color w:val="00B050"/>
              </w:rPr>
              <w:t>)</w:t>
            </w:r>
          </w:p>
          <w:p w:rsidR="00712B79" w:rsidRPr="00712B79" w:rsidRDefault="00684910" w:rsidP="00712B79">
            <w:pPr>
              <w:rPr>
                <w:i/>
                <w:color w:val="4F81BD" w:themeColor="accent1"/>
                <w:sz w:val="26"/>
              </w:rPr>
            </w:pPr>
            <w:r w:rsidRPr="00712B79">
              <w:rPr>
                <w:color w:val="4F81BD" w:themeColor="accent1"/>
              </w:rPr>
              <w:t>[</w:t>
            </w:r>
            <w:r w:rsidR="00712B79" w:rsidRPr="00712B79">
              <w:rPr>
                <w:i/>
                <w:color w:val="4F81BD" w:themeColor="accent1"/>
              </w:rPr>
              <w:t>Choose three key objects, features or symbols and look at:</w:t>
            </w:r>
          </w:p>
          <w:p w:rsidR="00712B79" w:rsidRPr="00712B79" w:rsidRDefault="00712B79" w:rsidP="00712B79">
            <w:pPr>
              <w:pStyle w:val="ListParagraph"/>
              <w:numPr>
                <w:ilvl w:val="0"/>
                <w:numId w:val="2"/>
              </w:numPr>
              <w:rPr>
                <w:i/>
                <w:color w:val="4F81BD" w:themeColor="accent1"/>
                <w:sz w:val="26"/>
              </w:rPr>
            </w:pPr>
            <w:r w:rsidRPr="00712B79">
              <w:rPr>
                <w:i/>
                <w:color w:val="4F81BD" w:themeColor="accent1"/>
              </w:rPr>
              <w:t>what they tell us about beliefs about God/humans/the world around them</w:t>
            </w:r>
          </w:p>
          <w:p w:rsidR="00712B79" w:rsidRPr="00712B79" w:rsidRDefault="00712B79" w:rsidP="00712B79">
            <w:pPr>
              <w:pStyle w:val="ListParagraph"/>
              <w:numPr>
                <w:ilvl w:val="0"/>
                <w:numId w:val="2"/>
              </w:numPr>
              <w:rPr>
                <w:i/>
                <w:color w:val="4F81BD" w:themeColor="accent1"/>
                <w:sz w:val="26"/>
              </w:rPr>
            </w:pPr>
            <w:r w:rsidRPr="00712B79">
              <w:rPr>
                <w:i/>
                <w:color w:val="4F81BD" w:themeColor="accent1"/>
              </w:rPr>
              <w:t>how they are used in practice – i.e. what impact they have on the community</w:t>
            </w:r>
          </w:p>
          <w:p w:rsidR="00684910" w:rsidRPr="00664D43" w:rsidRDefault="00684910" w:rsidP="00684910">
            <w:r>
              <w:rPr>
                <w:i/>
                <w:color w:val="4F81BD" w:themeColor="accent1"/>
              </w:rPr>
              <w:t>Must include at least one religion/worldview ot</w:t>
            </w:r>
            <w:r w:rsidR="00712B79">
              <w:rPr>
                <w:i/>
                <w:color w:val="4F81BD" w:themeColor="accent1"/>
              </w:rPr>
              <w:t>her than Christianity and Islam</w:t>
            </w:r>
            <w:r>
              <w:rPr>
                <w:color w:val="4F81BD" w:themeColor="accent1"/>
              </w:rPr>
              <w:t>]</w:t>
            </w:r>
          </w:p>
        </w:tc>
      </w:tr>
      <w:tr w:rsidR="006F3210" w:rsidTr="00E318C8">
        <w:tc>
          <w:tcPr>
            <w:tcW w:w="1199" w:type="dxa"/>
          </w:tcPr>
          <w:p w:rsidR="006F3210" w:rsidRPr="006F3210" w:rsidRDefault="00BE6E1F">
            <w:pPr>
              <w:rPr>
                <w:b/>
              </w:rPr>
            </w:pPr>
            <w:r>
              <w:rPr>
                <w:b/>
              </w:rPr>
              <w:t>KS1 Year B</w:t>
            </w:r>
          </w:p>
        </w:tc>
        <w:tc>
          <w:tcPr>
            <w:tcW w:w="2170" w:type="dxa"/>
            <w:gridSpan w:val="2"/>
          </w:tcPr>
          <w:p w:rsidR="006F3210" w:rsidRPr="00F51C40" w:rsidRDefault="006F3210">
            <w:pPr>
              <w:rPr>
                <w:b/>
              </w:rPr>
            </w:pPr>
            <w:r w:rsidRPr="00F51C40">
              <w:rPr>
                <w:b/>
              </w:rPr>
              <w:t>LAS Compulsory</w:t>
            </w:r>
          </w:p>
          <w:p w:rsidR="006F3210" w:rsidRDefault="006F3210">
            <w:r>
              <w:t>Being Human – Islam</w:t>
            </w:r>
          </w:p>
          <w:p w:rsidR="00684910" w:rsidRPr="003844D0" w:rsidRDefault="00684910" w:rsidP="00684910">
            <w:pPr>
              <w:rPr>
                <w:i/>
                <w:color w:val="4F81BD" w:themeColor="accent1"/>
              </w:rPr>
            </w:pPr>
            <w:r>
              <w:rPr>
                <w:color w:val="4F81BD" w:themeColor="accent1"/>
              </w:rPr>
              <w:t>[</w:t>
            </w:r>
            <w:r w:rsidRPr="003844D0">
              <w:rPr>
                <w:i/>
                <w:color w:val="4F81BD" w:themeColor="accent1"/>
              </w:rPr>
              <w:t>What does the Qur’an say about how Muslims should treat others and live their lives?</w:t>
            </w:r>
          </w:p>
          <w:p w:rsidR="00684910" w:rsidRDefault="00684910" w:rsidP="00684910">
            <w:pPr>
              <w:rPr>
                <w:color w:val="4F81BD" w:themeColor="accent1"/>
              </w:rPr>
            </w:pPr>
            <w:r w:rsidRPr="003844D0">
              <w:rPr>
                <w:i/>
                <w:color w:val="4F81BD" w:themeColor="accent1"/>
              </w:rPr>
              <w:t xml:space="preserve">How can Muslim faith and beliefs be seen in </w:t>
            </w:r>
            <w:r w:rsidRPr="003844D0">
              <w:rPr>
                <w:i/>
                <w:color w:val="4F81BD" w:themeColor="accent1"/>
              </w:rPr>
              <w:lastRenderedPageBreak/>
              <w:t>the actions of inspirational Muslims?</w:t>
            </w:r>
            <w:r>
              <w:rPr>
                <w:color w:val="4F81BD" w:themeColor="accent1"/>
              </w:rPr>
              <w:t>]</w:t>
            </w:r>
          </w:p>
          <w:p w:rsidR="003844D0" w:rsidRDefault="003844D0" w:rsidP="00684910"/>
        </w:tc>
        <w:tc>
          <w:tcPr>
            <w:tcW w:w="2845" w:type="dxa"/>
            <w:gridSpan w:val="2"/>
          </w:tcPr>
          <w:p w:rsidR="006F3210" w:rsidRPr="00F51C40" w:rsidRDefault="006F3210">
            <w:pPr>
              <w:rPr>
                <w:b/>
              </w:rPr>
            </w:pPr>
            <w:r w:rsidRPr="00F51C40">
              <w:rPr>
                <w:b/>
              </w:rPr>
              <w:lastRenderedPageBreak/>
              <w:t>LAS Compulsory</w:t>
            </w:r>
          </w:p>
          <w:p w:rsidR="006F3210" w:rsidRDefault="006F3210">
            <w:r>
              <w:t>Life Journey – Islam</w:t>
            </w:r>
          </w:p>
          <w:p w:rsidR="00684910" w:rsidRPr="003844D0" w:rsidRDefault="00684910" w:rsidP="00684910">
            <w:pPr>
              <w:rPr>
                <w:i/>
                <w:color w:val="4F81BD" w:themeColor="accent1"/>
              </w:rPr>
            </w:pPr>
            <w:r>
              <w:rPr>
                <w:color w:val="4F81BD" w:themeColor="accent1"/>
              </w:rPr>
              <w:t>[</w:t>
            </w:r>
            <w:r w:rsidRPr="003844D0">
              <w:rPr>
                <w:i/>
                <w:color w:val="4F81BD" w:themeColor="accent1"/>
              </w:rPr>
              <w:t>What do Muslims do to celebrate birth?</w:t>
            </w:r>
          </w:p>
          <w:p w:rsidR="00684910" w:rsidRDefault="00684910" w:rsidP="00684910">
            <w:r w:rsidRPr="003844D0">
              <w:rPr>
                <w:i/>
                <w:color w:val="4F81BD" w:themeColor="accent1"/>
              </w:rPr>
              <w:t>What does it mean and why does it matter to belong?</w:t>
            </w:r>
            <w:r>
              <w:rPr>
                <w:color w:val="4F81BD" w:themeColor="accent1"/>
              </w:rPr>
              <w:t>]</w:t>
            </w:r>
          </w:p>
        </w:tc>
        <w:tc>
          <w:tcPr>
            <w:tcW w:w="4012" w:type="dxa"/>
            <w:gridSpan w:val="2"/>
          </w:tcPr>
          <w:p w:rsidR="006F3210" w:rsidRPr="00F51C40" w:rsidRDefault="006F3210">
            <w:pPr>
              <w:rPr>
                <w:b/>
                <w:color w:val="00B050"/>
              </w:rPr>
            </w:pPr>
            <w:r w:rsidRPr="00F51C40">
              <w:rPr>
                <w:b/>
                <w:color w:val="00B050"/>
              </w:rPr>
              <w:t>LAS Additional</w:t>
            </w:r>
          </w:p>
          <w:p w:rsidR="006F3210" w:rsidRPr="00F51C40" w:rsidRDefault="006F3210">
            <w:pPr>
              <w:rPr>
                <w:color w:val="00B050"/>
              </w:rPr>
            </w:pPr>
            <w:r w:rsidRPr="00F51C40">
              <w:rPr>
                <w:color w:val="00B050"/>
              </w:rPr>
              <w:t>Thankfulness</w:t>
            </w:r>
            <w:r w:rsidR="00664D43" w:rsidRPr="00F51C40">
              <w:rPr>
                <w:color w:val="00B050"/>
              </w:rPr>
              <w:t xml:space="preserve"> (</w:t>
            </w:r>
            <w:r w:rsidR="00664D43" w:rsidRPr="00F51C40">
              <w:rPr>
                <w:i/>
                <w:color w:val="00B050"/>
              </w:rPr>
              <w:t>including Christianity</w:t>
            </w:r>
            <w:r w:rsidR="00664D43" w:rsidRPr="00F51C40">
              <w:rPr>
                <w:color w:val="00B050"/>
              </w:rPr>
              <w:t>)</w:t>
            </w:r>
          </w:p>
          <w:p w:rsidR="00B140F4" w:rsidRPr="00B140F4" w:rsidRDefault="00B140F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[</w:t>
            </w:r>
            <w:r w:rsidR="00684910">
              <w:rPr>
                <w:i/>
                <w:color w:val="4F81BD" w:themeColor="accent1"/>
              </w:rPr>
              <w:t>Must include at least one religion/worldview other than Christianity and Islam</w:t>
            </w:r>
            <w:r w:rsidR="00684910">
              <w:rPr>
                <w:i/>
                <w:color w:val="548DD4" w:themeColor="text2" w:themeTint="99"/>
              </w:rPr>
              <w:t xml:space="preserve">. </w:t>
            </w:r>
            <w:r>
              <w:rPr>
                <w:i/>
                <w:color w:val="548DD4" w:themeColor="text2" w:themeTint="99"/>
              </w:rPr>
              <w:t>E.g. harvest in Christianity, Sukk</w:t>
            </w:r>
            <w:r w:rsidR="00712B79">
              <w:rPr>
                <w:i/>
                <w:color w:val="548DD4" w:themeColor="text2" w:themeTint="99"/>
              </w:rPr>
              <w:t>ot in Judaism, Holi in Hinduism</w:t>
            </w:r>
            <w:r>
              <w:rPr>
                <w:color w:val="548DD4" w:themeColor="text2" w:themeTint="99"/>
              </w:rPr>
              <w:t>]</w:t>
            </w:r>
          </w:p>
        </w:tc>
        <w:tc>
          <w:tcPr>
            <w:tcW w:w="1966" w:type="dxa"/>
          </w:tcPr>
          <w:p w:rsidR="006F3210" w:rsidRPr="00F51C40" w:rsidRDefault="00664D43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t>Salvation</w:t>
            </w:r>
          </w:p>
          <w:p w:rsidR="00664D43" w:rsidRDefault="00664D43">
            <w:pPr>
              <w:rPr>
                <w:color w:val="FF0000"/>
              </w:rPr>
            </w:pPr>
            <w:r w:rsidRPr="00664D43">
              <w:rPr>
                <w:color w:val="FF0000"/>
              </w:rPr>
              <w:t>UC 1.5 (core)</w:t>
            </w:r>
          </w:p>
          <w:p w:rsidR="00C063DE" w:rsidRPr="00664D43" w:rsidRDefault="00C063DE">
            <w:pPr>
              <w:rPr>
                <w:color w:val="FF0000"/>
              </w:rPr>
            </w:pPr>
            <w:r>
              <w:rPr>
                <w:color w:val="FF0000"/>
              </w:rPr>
              <w:t>Why does Easter matter to Christians?</w:t>
            </w:r>
          </w:p>
        </w:tc>
        <w:tc>
          <w:tcPr>
            <w:tcW w:w="1982" w:type="dxa"/>
          </w:tcPr>
          <w:p w:rsidR="006F3210" w:rsidRPr="00F51C40" w:rsidRDefault="00664D43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t xml:space="preserve">Incarnation </w:t>
            </w:r>
          </w:p>
          <w:p w:rsidR="00664D43" w:rsidRDefault="00664D43">
            <w:pPr>
              <w:rPr>
                <w:color w:val="FF0000"/>
              </w:rPr>
            </w:pPr>
            <w:r w:rsidRPr="00664D43">
              <w:rPr>
                <w:color w:val="FF0000"/>
              </w:rPr>
              <w:t>UC 1.3 (core)</w:t>
            </w:r>
          </w:p>
          <w:p w:rsidR="00C063DE" w:rsidRPr="00664D43" w:rsidRDefault="00C063DE">
            <w:pPr>
              <w:rPr>
                <w:color w:val="FF0000"/>
              </w:rPr>
            </w:pPr>
            <w:r>
              <w:rPr>
                <w:color w:val="FF0000"/>
              </w:rPr>
              <w:t>Why does Christmas matter to Christians?</w:t>
            </w:r>
          </w:p>
        </w:tc>
      </w:tr>
      <w:tr w:rsidR="00E318C8" w:rsidTr="00E318C8">
        <w:tc>
          <w:tcPr>
            <w:tcW w:w="1199" w:type="dxa"/>
          </w:tcPr>
          <w:p w:rsidR="00BE6E1F" w:rsidRDefault="00BE6E1F" w:rsidP="00FD037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Lower KS2 </w:t>
            </w:r>
          </w:p>
          <w:p w:rsidR="00E318C8" w:rsidRPr="006F3210" w:rsidRDefault="00BE6E1F" w:rsidP="00FD0372">
            <w:pPr>
              <w:rPr>
                <w:b/>
              </w:rPr>
            </w:pPr>
            <w:r>
              <w:rPr>
                <w:b/>
              </w:rPr>
              <w:t>Year A</w:t>
            </w:r>
          </w:p>
        </w:tc>
        <w:tc>
          <w:tcPr>
            <w:tcW w:w="2170" w:type="dxa"/>
            <w:gridSpan w:val="2"/>
          </w:tcPr>
          <w:p w:rsidR="00E318C8" w:rsidRPr="00F51C40" w:rsidRDefault="00E318C8" w:rsidP="00FD0372">
            <w:pPr>
              <w:rPr>
                <w:b/>
              </w:rPr>
            </w:pPr>
            <w:r w:rsidRPr="00F51C40">
              <w:rPr>
                <w:b/>
              </w:rPr>
              <w:t>LAS Compulsory</w:t>
            </w:r>
          </w:p>
          <w:p w:rsidR="00E318C8" w:rsidRDefault="00E318C8" w:rsidP="00FD0372">
            <w:r>
              <w:t>God – Hinduism</w:t>
            </w:r>
          </w:p>
          <w:p w:rsidR="00E318C8" w:rsidRDefault="00E318C8" w:rsidP="00E318C8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</w:rPr>
            </w:pPr>
            <w:r>
              <w:rPr>
                <w:color w:val="4F81BD" w:themeColor="accent1"/>
              </w:rPr>
              <w:t>[</w:t>
            </w:r>
            <w:r w:rsidRPr="00684910">
              <w:rPr>
                <w:rFonts w:cs="Cambria"/>
                <w:i/>
                <w:color w:val="4F81BD" w:themeColor="accent1"/>
              </w:rPr>
              <w:t xml:space="preserve">How are deities and key figures described in Hindu sacred texts and stories? </w:t>
            </w:r>
          </w:p>
          <w:p w:rsidR="00E318C8" w:rsidRPr="00E318C8" w:rsidRDefault="00E318C8" w:rsidP="00E318C8">
            <w:pPr>
              <w:autoSpaceDE w:val="0"/>
              <w:autoSpaceDN w:val="0"/>
              <w:adjustRightInd w:val="0"/>
              <w:rPr>
                <w:rFonts w:cs="Cambria"/>
                <w:color w:val="4F81BD" w:themeColor="accent1"/>
              </w:rPr>
            </w:pPr>
            <w:r w:rsidRPr="00684910">
              <w:rPr>
                <w:rFonts w:cs="Cambria"/>
                <w:i/>
                <w:color w:val="4F81BD" w:themeColor="accent1"/>
              </w:rPr>
              <w:t>What might Hindus understand about th</w:t>
            </w:r>
            <w:r>
              <w:rPr>
                <w:rFonts w:cs="Cambria"/>
                <w:i/>
                <w:color w:val="4F81BD" w:themeColor="accent1"/>
              </w:rPr>
              <w:t xml:space="preserve">e Divine through these stories? </w:t>
            </w:r>
            <w:r w:rsidRPr="00684910">
              <w:rPr>
                <w:rFonts w:cs="Cambria"/>
                <w:i/>
                <w:color w:val="4F81BD" w:themeColor="accent1"/>
              </w:rPr>
              <w:t xml:space="preserve">What is the purpose of visual symbols in the </w:t>
            </w:r>
            <w:proofErr w:type="spellStart"/>
            <w:r w:rsidRPr="00684910">
              <w:rPr>
                <w:rFonts w:cs="Cambria"/>
                <w:i/>
                <w:color w:val="4F81BD" w:themeColor="accent1"/>
              </w:rPr>
              <w:t>mandir</w:t>
            </w:r>
            <w:proofErr w:type="spellEnd"/>
            <w:r w:rsidRPr="00684910">
              <w:rPr>
                <w:rFonts w:cs="Cambria"/>
                <w:i/>
                <w:color w:val="4F81BD" w:themeColor="accent1"/>
              </w:rPr>
              <w:t>?</w:t>
            </w:r>
            <w:r>
              <w:rPr>
                <w:rFonts w:cs="Cambria"/>
                <w:color w:val="4F81BD" w:themeColor="accent1"/>
              </w:rPr>
              <w:t>]</w:t>
            </w:r>
          </w:p>
          <w:p w:rsidR="00E318C8" w:rsidRPr="00684910" w:rsidRDefault="00E318C8" w:rsidP="00684910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</w:rPr>
            </w:pPr>
          </w:p>
        </w:tc>
        <w:tc>
          <w:tcPr>
            <w:tcW w:w="2845" w:type="dxa"/>
            <w:gridSpan w:val="2"/>
          </w:tcPr>
          <w:p w:rsidR="00E318C8" w:rsidRPr="00F51C40" w:rsidRDefault="00E318C8" w:rsidP="00E318C8">
            <w:pPr>
              <w:rPr>
                <w:b/>
              </w:rPr>
            </w:pPr>
            <w:r w:rsidRPr="00F51C40">
              <w:rPr>
                <w:b/>
              </w:rPr>
              <w:t>LAS Compulsory</w:t>
            </w:r>
          </w:p>
          <w:p w:rsidR="00E318C8" w:rsidRPr="00E318C8" w:rsidRDefault="00E318C8" w:rsidP="00E318C8">
            <w:r>
              <w:t>God – Islam</w:t>
            </w:r>
          </w:p>
          <w:p w:rsidR="00E318C8" w:rsidRPr="00684910" w:rsidRDefault="00E318C8" w:rsidP="00684910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</w:rPr>
            </w:pPr>
            <w:r>
              <w:rPr>
                <w:rFonts w:cs="Cambria"/>
                <w:color w:val="4F81BD" w:themeColor="accent1"/>
              </w:rPr>
              <w:t>[</w:t>
            </w:r>
            <w:r w:rsidRPr="00684910">
              <w:rPr>
                <w:rFonts w:cs="Cambria"/>
                <w:i/>
                <w:color w:val="4F81BD" w:themeColor="accent1"/>
              </w:rPr>
              <w:t>What do the main concepts in Islam re</w:t>
            </w:r>
            <w:r>
              <w:rPr>
                <w:rFonts w:cs="Cambria"/>
                <w:i/>
                <w:color w:val="4F81BD" w:themeColor="accent1"/>
              </w:rPr>
              <w:t xml:space="preserve">veal about the nature of Allah? </w:t>
            </w:r>
            <w:r w:rsidRPr="00684910">
              <w:rPr>
                <w:rFonts w:cs="Cambria"/>
                <w:i/>
                <w:color w:val="4F81BD" w:themeColor="accent1"/>
              </w:rPr>
              <w:t>What is the purpose of visual symbols in a mosque?</w:t>
            </w:r>
            <w:r w:rsidRPr="00684910">
              <w:rPr>
                <w:color w:val="4F81BD" w:themeColor="accent1"/>
              </w:rPr>
              <w:t>]</w:t>
            </w:r>
          </w:p>
        </w:tc>
        <w:tc>
          <w:tcPr>
            <w:tcW w:w="4012" w:type="dxa"/>
            <w:gridSpan w:val="2"/>
          </w:tcPr>
          <w:p w:rsidR="00E318C8" w:rsidRPr="00F51C40" w:rsidRDefault="00E318C8" w:rsidP="00CF2076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t>God/Incarnation</w:t>
            </w:r>
          </w:p>
          <w:p w:rsidR="00E318C8" w:rsidRDefault="00E318C8" w:rsidP="00CF2076">
            <w:pPr>
              <w:rPr>
                <w:color w:val="FF0000"/>
              </w:rPr>
            </w:pPr>
            <w:r w:rsidRPr="00664D43">
              <w:rPr>
                <w:color w:val="FF0000"/>
              </w:rPr>
              <w:t>UC 2a.3 (</w:t>
            </w:r>
            <w:r>
              <w:rPr>
                <w:color w:val="FF0000"/>
              </w:rPr>
              <w:t xml:space="preserve">core and </w:t>
            </w:r>
            <w:r w:rsidRPr="00664D43">
              <w:rPr>
                <w:color w:val="FF0000"/>
              </w:rPr>
              <w:t>digging deeper)</w:t>
            </w:r>
          </w:p>
          <w:p w:rsidR="00E318C8" w:rsidRDefault="00E318C8" w:rsidP="00CF2076">
            <w:pPr>
              <w:rPr>
                <w:color w:val="FF0000"/>
              </w:rPr>
            </w:pPr>
            <w:r>
              <w:rPr>
                <w:color w:val="FF0000"/>
              </w:rPr>
              <w:t>What is the Trinity?</w:t>
            </w:r>
          </w:p>
          <w:p w:rsidR="00D23A70" w:rsidRDefault="00D23A70" w:rsidP="00CF2076">
            <w:pPr>
              <w:rPr>
                <w:color w:val="FF0000"/>
              </w:rPr>
            </w:pPr>
          </w:p>
          <w:p w:rsidR="00D23A70" w:rsidRDefault="00D23A70" w:rsidP="00CF2076">
            <w:pPr>
              <w:rPr>
                <w:color w:val="FF0000"/>
              </w:rPr>
            </w:pPr>
          </w:p>
          <w:p w:rsidR="00D23A70" w:rsidRDefault="00D23A70" w:rsidP="00CF2076">
            <w:pPr>
              <w:rPr>
                <w:color w:val="FF0000"/>
              </w:rPr>
            </w:pPr>
          </w:p>
          <w:p w:rsidR="00D23A70" w:rsidRDefault="00D23A70" w:rsidP="00CF2076">
            <w:pPr>
              <w:rPr>
                <w:color w:val="FF0000"/>
              </w:rPr>
            </w:pPr>
          </w:p>
          <w:p w:rsidR="00D23A70" w:rsidRDefault="00D23A70" w:rsidP="00CF2076">
            <w:pPr>
              <w:rPr>
                <w:color w:val="FF0000"/>
              </w:rPr>
            </w:pPr>
            <w:r>
              <w:rPr>
                <w:color w:val="FF0000"/>
              </w:rPr>
              <w:t xml:space="preserve">2019 (Do previous term on </w:t>
            </w:r>
            <w:proofErr w:type="spellStart"/>
            <w:r>
              <w:rPr>
                <w:color w:val="FF0000"/>
              </w:rPr>
              <w:t>Hindusim</w:t>
            </w:r>
            <w:proofErr w:type="spellEnd"/>
            <w:r>
              <w:rPr>
                <w:color w:val="FF0000"/>
              </w:rPr>
              <w:t xml:space="preserve">) </w:t>
            </w:r>
            <w:bookmarkStart w:id="0" w:name="_GoBack"/>
            <w:bookmarkEnd w:id="0"/>
          </w:p>
          <w:p w:rsidR="00E318C8" w:rsidRPr="00664D43" w:rsidRDefault="00E318C8" w:rsidP="00FD0372">
            <w:pPr>
              <w:rPr>
                <w:color w:val="FF0000"/>
              </w:rPr>
            </w:pPr>
          </w:p>
        </w:tc>
        <w:tc>
          <w:tcPr>
            <w:tcW w:w="1966" w:type="dxa"/>
          </w:tcPr>
          <w:p w:rsidR="00E318C8" w:rsidRPr="00F51C40" w:rsidRDefault="00E318C8" w:rsidP="00CF2076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t xml:space="preserve">Salvation </w:t>
            </w:r>
          </w:p>
          <w:p w:rsidR="00E318C8" w:rsidRDefault="00E318C8" w:rsidP="00CF2076">
            <w:pPr>
              <w:rPr>
                <w:color w:val="FF0000"/>
              </w:rPr>
            </w:pPr>
            <w:r w:rsidRPr="00664D43">
              <w:rPr>
                <w:color w:val="FF0000"/>
              </w:rPr>
              <w:t>UC 2a.5 (core)</w:t>
            </w:r>
          </w:p>
          <w:p w:rsidR="00E318C8" w:rsidRPr="00F51C40" w:rsidRDefault="00E318C8" w:rsidP="00CF2076">
            <w:pPr>
              <w:rPr>
                <w:color w:val="00B050"/>
              </w:rPr>
            </w:pPr>
            <w:r>
              <w:rPr>
                <w:color w:val="FF0000"/>
              </w:rPr>
              <w:t>Why do Christians call the day Jesus died ‘Good Friday’?</w:t>
            </w:r>
          </w:p>
        </w:tc>
        <w:tc>
          <w:tcPr>
            <w:tcW w:w="1982" w:type="dxa"/>
          </w:tcPr>
          <w:p w:rsidR="00E318C8" w:rsidRPr="00F51C40" w:rsidRDefault="00E318C8" w:rsidP="00CF2076">
            <w:pPr>
              <w:rPr>
                <w:b/>
                <w:color w:val="00B050"/>
              </w:rPr>
            </w:pPr>
            <w:r w:rsidRPr="00F51C40">
              <w:rPr>
                <w:b/>
                <w:color w:val="00B050"/>
              </w:rPr>
              <w:t>LAS Additional</w:t>
            </w:r>
          </w:p>
          <w:p w:rsidR="00E318C8" w:rsidRDefault="00E318C8" w:rsidP="00CF2076">
            <w:pPr>
              <w:rPr>
                <w:color w:val="4F81BD" w:themeColor="accent1"/>
              </w:rPr>
            </w:pPr>
            <w:r w:rsidRPr="00F51C40">
              <w:rPr>
                <w:color w:val="00B050"/>
              </w:rPr>
              <w:t>Big Questions (</w:t>
            </w:r>
            <w:r w:rsidRPr="00F51C40">
              <w:rPr>
                <w:i/>
                <w:color w:val="00B050"/>
              </w:rPr>
              <w:t>including Christianity</w:t>
            </w:r>
            <w:r w:rsidRPr="00F51C40">
              <w:rPr>
                <w:color w:val="00B050"/>
              </w:rPr>
              <w:t>)</w:t>
            </w:r>
            <w:r>
              <w:rPr>
                <w:color w:val="00B050"/>
              </w:rPr>
              <w:t>:</w:t>
            </w:r>
            <w:r>
              <w:rPr>
                <w:color w:val="4F81BD" w:themeColor="accent1"/>
              </w:rPr>
              <w:t xml:space="preserve"> </w:t>
            </w:r>
          </w:p>
          <w:p w:rsidR="00E318C8" w:rsidRDefault="00E318C8" w:rsidP="00CF2076">
            <w:pPr>
              <w:rPr>
                <w:color w:val="00B050"/>
              </w:rPr>
            </w:pPr>
            <w:r w:rsidRPr="00E318C8">
              <w:rPr>
                <w:color w:val="00B050"/>
              </w:rPr>
              <w:t>What does it mean to live a good life?</w:t>
            </w:r>
          </w:p>
          <w:p w:rsidR="00E318C8" w:rsidRPr="00E318C8" w:rsidRDefault="00E318C8" w:rsidP="00E318C8">
            <w:pPr>
              <w:rPr>
                <w:color w:val="00B050"/>
              </w:rPr>
            </w:pPr>
            <w:r>
              <w:rPr>
                <w:color w:val="4F81BD" w:themeColor="accent1"/>
              </w:rPr>
              <w:t xml:space="preserve"> [</w:t>
            </w:r>
            <w:r>
              <w:rPr>
                <w:i/>
                <w:color w:val="4F81BD" w:themeColor="accent1"/>
              </w:rPr>
              <w:t>Opportunity to look at guidelines and laws in various religions and non-religious worldviews. Chance to explore whether ‘good’ me</w:t>
            </w:r>
            <w:r w:rsidR="009B60F8">
              <w:rPr>
                <w:i/>
                <w:color w:val="4F81BD" w:themeColor="accent1"/>
              </w:rPr>
              <w:t>ans the same thing to everybody</w:t>
            </w:r>
            <w:r>
              <w:rPr>
                <w:color w:val="4F81BD" w:themeColor="accent1"/>
              </w:rPr>
              <w:t>]</w:t>
            </w:r>
          </w:p>
          <w:p w:rsidR="00E318C8" w:rsidRDefault="00E318C8" w:rsidP="00FD0372"/>
        </w:tc>
      </w:tr>
      <w:tr w:rsidR="009B60F8" w:rsidTr="009B60F8">
        <w:tc>
          <w:tcPr>
            <w:tcW w:w="1199" w:type="dxa"/>
          </w:tcPr>
          <w:p w:rsidR="009B60F8" w:rsidRDefault="00BE6E1F">
            <w:pPr>
              <w:rPr>
                <w:b/>
              </w:rPr>
            </w:pPr>
            <w:r>
              <w:rPr>
                <w:b/>
              </w:rPr>
              <w:t>Lower KS2</w:t>
            </w:r>
          </w:p>
          <w:p w:rsidR="00BE6E1F" w:rsidRPr="006F3210" w:rsidRDefault="00BE6E1F">
            <w:pPr>
              <w:rPr>
                <w:b/>
              </w:rPr>
            </w:pPr>
            <w:r>
              <w:rPr>
                <w:b/>
              </w:rPr>
              <w:t>Year B</w:t>
            </w:r>
          </w:p>
        </w:tc>
        <w:tc>
          <w:tcPr>
            <w:tcW w:w="2170" w:type="dxa"/>
            <w:gridSpan w:val="2"/>
          </w:tcPr>
          <w:p w:rsidR="009B60F8" w:rsidRPr="00F51C40" w:rsidRDefault="009B60F8">
            <w:pPr>
              <w:rPr>
                <w:b/>
                <w:color w:val="00B050"/>
              </w:rPr>
            </w:pPr>
            <w:r w:rsidRPr="00F51C40">
              <w:rPr>
                <w:b/>
                <w:color w:val="00B050"/>
              </w:rPr>
              <w:t xml:space="preserve">LAS Additional </w:t>
            </w:r>
          </w:p>
          <w:p w:rsidR="009B60F8" w:rsidRDefault="009B60F8">
            <w:pPr>
              <w:rPr>
                <w:color w:val="00B050"/>
              </w:rPr>
            </w:pPr>
            <w:r w:rsidRPr="00F51C40">
              <w:rPr>
                <w:color w:val="00B050"/>
              </w:rPr>
              <w:t>Big Questions (</w:t>
            </w:r>
            <w:r w:rsidRPr="00F51C40">
              <w:rPr>
                <w:i/>
                <w:color w:val="00B050"/>
              </w:rPr>
              <w:t>including Christianity</w:t>
            </w:r>
            <w:r w:rsidRPr="00F51C40">
              <w:rPr>
                <w:color w:val="00B050"/>
              </w:rPr>
              <w:t>)</w:t>
            </w:r>
            <w:r>
              <w:rPr>
                <w:color w:val="00B050"/>
              </w:rPr>
              <w:t>:</w:t>
            </w:r>
          </w:p>
          <w:p w:rsidR="00712B79" w:rsidRDefault="00712B79">
            <w:pPr>
              <w:rPr>
                <w:color w:val="00B050"/>
              </w:rPr>
            </w:pPr>
            <w:r>
              <w:rPr>
                <w:color w:val="00B050"/>
              </w:rPr>
              <w:t>Why do we celebrate?</w:t>
            </w:r>
          </w:p>
          <w:p w:rsidR="00712B79" w:rsidRPr="00712B79" w:rsidRDefault="00712B79" w:rsidP="00712B79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</w:rPr>
            </w:pPr>
            <w:r w:rsidRPr="00712B79">
              <w:rPr>
                <w:color w:val="4F81BD" w:themeColor="accent1"/>
              </w:rPr>
              <w:t>[</w:t>
            </w:r>
            <w:r w:rsidRPr="00712B79">
              <w:rPr>
                <w:i/>
                <w:color w:val="4F81BD" w:themeColor="accent1"/>
              </w:rPr>
              <w:t xml:space="preserve">What different events/times of life do we celebrate? </w:t>
            </w:r>
          </w:p>
          <w:p w:rsidR="00712B79" w:rsidRPr="00712B79" w:rsidRDefault="00712B79" w:rsidP="00712B79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</w:rPr>
            </w:pPr>
            <w:r w:rsidRPr="00712B79">
              <w:rPr>
                <w:i/>
                <w:color w:val="4F81BD" w:themeColor="accent1"/>
              </w:rPr>
              <w:t xml:space="preserve">How do different people celebrate </w:t>
            </w:r>
            <w:r w:rsidRPr="00712B79">
              <w:rPr>
                <w:i/>
                <w:color w:val="4F81BD" w:themeColor="accent1"/>
              </w:rPr>
              <w:lastRenderedPageBreak/>
              <w:t>things differently?</w:t>
            </w:r>
          </w:p>
          <w:p w:rsidR="00712B79" w:rsidRPr="00712B79" w:rsidRDefault="00712B79" w:rsidP="00712B79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</w:rPr>
            </w:pPr>
            <w:r w:rsidRPr="00712B79">
              <w:rPr>
                <w:i/>
                <w:color w:val="4F81BD" w:themeColor="accent1"/>
              </w:rPr>
              <w:t>How does celebration relate to remembrance?</w:t>
            </w:r>
            <w:r w:rsidRPr="00712B79">
              <w:rPr>
                <w:color w:val="4F81BD" w:themeColor="accent1"/>
              </w:rPr>
              <w:t>]</w:t>
            </w:r>
          </w:p>
          <w:p w:rsidR="009B60F8" w:rsidRPr="009B60F8" w:rsidRDefault="009B60F8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9B60F8" w:rsidRPr="00F51C40" w:rsidRDefault="009B60F8">
            <w:pPr>
              <w:rPr>
                <w:b/>
              </w:rPr>
            </w:pPr>
            <w:r w:rsidRPr="00F51C40">
              <w:rPr>
                <w:b/>
              </w:rPr>
              <w:lastRenderedPageBreak/>
              <w:t>LAS Compulsory</w:t>
            </w:r>
          </w:p>
          <w:p w:rsidR="00712B79" w:rsidRDefault="00712B79" w:rsidP="00712B79">
            <w:r>
              <w:t>Community – Hinduism</w:t>
            </w:r>
          </w:p>
          <w:p w:rsidR="00712B79" w:rsidRDefault="009B60F8" w:rsidP="00712B79">
            <w:pPr>
              <w:rPr>
                <w:rFonts w:cs="Cambria"/>
                <w:i/>
                <w:color w:val="4F81BD" w:themeColor="accent1"/>
                <w:szCs w:val="24"/>
              </w:rPr>
            </w:pPr>
            <w:r>
              <w:rPr>
                <w:color w:val="4F81BD" w:themeColor="accent1"/>
              </w:rPr>
              <w:t>[</w:t>
            </w:r>
            <w:r w:rsidRPr="00684910">
              <w:rPr>
                <w:rFonts w:cs="Cambria"/>
                <w:i/>
                <w:color w:val="4F81BD" w:themeColor="accent1"/>
                <w:szCs w:val="24"/>
              </w:rPr>
              <w:t>How is Hindu belief express</w:t>
            </w:r>
            <w:r>
              <w:rPr>
                <w:rFonts w:cs="Cambria"/>
                <w:i/>
                <w:color w:val="4F81BD" w:themeColor="accent1"/>
                <w:szCs w:val="24"/>
              </w:rPr>
              <w:t xml:space="preserve">ed personally and collectively? </w:t>
            </w:r>
            <w:r w:rsidRPr="00684910">
              <w:rPr>
                <w:rFonts w:cs="Cambria"/>
                <w:i/>
                <w:color w:val="4F81BD" w:themeColor="accent1"/>
                <w:szCs w:val="24"/>
              </w:rPr>
              <w:t>How does Hindu worship and celebration build a sense of community?</w:t>
            </w:r>
          </w:p>
          <w:p w:rsidR="00712B79" w:rsidRDefault="00712B79" w:rsidP="00712B79">
            <w:pPr>
              <w:rPr>
                <w:rFonts w:cs="Cambria"/>
                <w:i/>
                <w:color w:val="4F81BD" w:themeColor="accent1"/>
                <w:szCs w:val="24"/>
              </w:rPr>
            </w:pPr>
          </w:p>
          <w:p w:rsidR="009B60F8" w:rsidRDefault="00712B79" w:rsidP="00712B79">
            <w:pPr>
              <w:rPr>
                <w:i/>
                <w:color w:val="4F81BD" w:themeColor="accent1"/>
                <w:sz w:val="20"/>
              </w:rPr>
            </w:pPr>
            <w:r w:rsidRPr="00684910">
              <w:rPr>
                <w:i/>
                <w:color w:val="4F81BD" w:themeColor="accent1"/>
              </w:rPr>
              <w:t>Worship</w:t>
            </w:r>
            <w:r>
              <w:rPr>
                <w:i/>
                <w:color w:val="4F81BD" w:themeColor="accent1"/>
              </w:rPr>
              <w:t xml:space="preserve"> and celebration. Ways in which worship and celebration engage </w:t>
            </w:r>
            <w:r>
              <w:rPr>
                <w:i/>
                <w:color w:val="4F81BD" w:themeColor="accent1"/>
              </w:rPr>
              <w:lastRenderedPageBreak/>
              <w:t>with/affect the natural world. Beliefs about creation and natural world</w:t>
            </w:r>
            <w:r>
              <w:rPr>
                <w:color w:val="4F81BD" w:themeColor="accent1"/>
              </w:rPr>
              <w:t>]</w:t>
            </w:r>
            <w:r w:rsidR="009B60F8" w:rsidRPr="00684910">
              <w:rPr>
                <w:i/>
                <w:color w:val="4F81BD" w:themeColor="accent1"/>
                <w:sz w:val="20"/>
              </w:rPr>
              <w:t xml:space="preserve"> </w:t>
            </w:r>
          </w:p>
        </w:tc>
        <w:tc>
          <w:tcPr>
            <w:tcW w:w="2016" w:type="dxa"/>
            <w:gridSpan w:val="2"/>
          </w:tcPr>
          <w:p w:rsidR="00712B79" w:rsidRPr="00F51C40" w:rsidRDefault="00712B79" w:rsidP="00712B79">
            <w:pPr>
              <w:rPr>
                <w:b/>
              </w:rPr>
            </w:pPr>
            <w:r w:rsidRPr="00F51C40">
              <w:rPr>
                <w:b/>
              </w:rPr>
              <w:lastRenderedPageBreak/>
              <w:t>LAS Compulsory</w:t>
            </w:r>
          </w:p>
          <w:p w:rsidR="00712B79" w:rsidRDefault="00712B79" w:rsidP="00712B79">
            <w:r>
              <w:t>Community –Islam</w:t>
            </w:r>
          </w:p>
          <w:p w:rsidR="009B60F8" w:rsidRPr="00684910" w:rsidRDefault="00712B79" w:rsidP="00684910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  <w:szCs w:val="24"/>
              </w:rPr>
            </w:pPr>
            <w:r>
              <w:rPr>
                <w:color w:val="4F81BD" w:themeColor="accent1"/>
              </w:rPr>
              <w:t>[</w:t>
            </w:r>
            <w:r w:rsidR="009B60F8" w:rsidRPr="00684910">
              <w:rPr>
                <w:rFonts w:cs="Cambria"/>
                <w:i/>
                <w:color w:val="4F81BD" w:themeColor="accent1"/>
                <w:szCs w:val="24"/>
              </w:rPr>
              <w:t xml:space="preserve">How is Muslim </w:t>
            </w:r>
            <w:r w:rsidR="009B60F8">
              <w:rPr>
                <w:rFonts w:cs="Cambria"/>
                <w:i/>
                <w:color w:val="4F81BD" w:themeColor="accent1"/>
                <w:szCs w:val="24"/>
              </w:rPr>
              <w:t xml:space="preserve">worship expressed collectively? </w:t>
            </w:r>
            <w:r w:rsidR="009B60F8" w:rsidRPr="00684910">
              <w:rPr>
                <w:rFonts w:cs="Cambria"/>
                <w:i/>
                <w:color w:val="4F81BD" w:themeColor="accent1"/>
                <w:szCs w:val="24"/>
              </w:rPr>
              <w:t>How does Muslim worship and celebration build a sense of community?</w:t>
            </w:r>
          </w:p>
          <w:p w:rsidR="009B60F8" w:rsidRDefault="009B60F8" w:rsidP="00684910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</w:rPr>
            </w:pPr>
          </w:p>
          <w:p w:rsidR="009B60F8" w:rsidRPr="00684910" w:rsidRDefault="009B60F8" w:rsidP="00684910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  <w:szCs w:val="24"/>
              </w:rPr>
            </w:pPr>
            <w:r w:rsidRPr="00684910">
              <w:rPr>
                <w:i/>
                <w:color w:val="4F81BD" w:themeColor="accent1"/>
              </w:rPr>
              <w:lastRenderedPageBreak/>
              <w:t>Worship</w:t>
            </w:r>
            <w:r>
              <w:rPr>
                <w:i/>
                <w:color w:val="4F81BD" w:themeColor="accent1"/>
              </w:rPr>
              <w:t xml:space="preserve"> and celebration. Ways in which worship and celebration engage with/affect the natural world. Beliefs about creation and natural world</w:t>
            </w:r>
            <w:r>
              <w:rPr>
                <w:color w:val="4F81BD" w:themeColor="accent1"/>
              </w:rPr>
              <w:t>]</w:t>
            </w:r>
          </w:p>
        </w:tc>
        <w:tc>
          <w:tcPr>
            <w:tcW w:w="2006" w:type="dxa"/>
          </w:tcPr>
          <w:p w:rsidR="009B60F8" w:rsidRPr="00F51C40" w:rsidRDefault="009B60F8" w:rsidP="00664D43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lastRenderedPageBreak/>
              <w:t xml:space="preserve">Creation </w:t>
            </w:r>
          </w:p>
          <w:p w:rsidR="009B60F8" w:rsidRDefault="009B60F8" w:rsidP="00664D43">
            <w:pPr>
              <w:rPr>
                <w:color w:val="FF0000"/>
              </w:rPr>
            </w:pPr>
            <w:r w:rsidRPr="00664D43">
              <w:rPr>
                <w:color w:val="FF0000"/>
              </w:rPr>
              <w:t>UC 2a.1 (core)</w:t>
            </w:r>
          </w:p>
          <w:p w:rsidR="009B60F8" w:rsidRPr="00664D43" w:rsidRDefault="009B60F8" w:rsidP="00664D43">
            <w:r>
              <w:rPr>
                <w:color w:val="FF0000"/>
              </w:rPr>
              <w:t>What do Christians learn from the creation story?</w:t>
            </w:r>
          </w:p>
        </w:tc>
        <w:tc>
          <w:tcPr>
            <w:tcW w:w="3948" w:type="dxa"/>
            <w:gridSpan w:val="2"/>
          </w:tcPr>
          <w:p w:rsidR="009B60F8" w:rsidRPr="00F51C40" w:rsidRDefault="009B60F8">
            <w:pPr>
              <w:rPr>
                <w:b/>
                <w:color w:val="00B050"/>
              </w:rPr>
            </w:pPr>
            <w:r w:rsidRPr="00F51C40">
              <w:rPr>
                <w:b/>
                <w:color w:val="00B050"/>
              </w:rPr>
              <w:t>LAS Additional</w:t>
            </w:r>
          </w:p>
          <w:p w:rsidR="009B60F8" w:rsidRPr="00F51C40" w:rsidRDefault="009B60F8">
            <w:pPr>
              <w:rPr>
                <w:color w:val="00B050"/>
              </w:rPr>
            </w:pPr>
            <w:r w:rsidRPr="00F51C40">
              <w:rPr>
                <w:color w:val="00B050"/>
              </w:rPr>
              <w:t>Pilgrimage (</w:t>
            </w:r>
            <w:r w:rsidRPr="00F51C40">
              <w:rPr>
                <w:i/>
                <w:color w:val="00B050"/>
              </w:rPr>
              <w:t>including Christianity</w:t>
            </w:r>
            <w:r w:rsidRPr="00F51C40">
              <w:rPr>
                <w:color w:val="00B050"/>
              </w:rPr>
              <w:t>)</w:t>
            </w:r>
          </w:p>
          <w:p w:rsidR="009B60F8" w:rsidRPr="0037488A" w:rsidRDefault="009B60F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[</w:t>
            </w:r>
            <w:r>
              <w:rPr>
                <w:i/>
                <w:color w:val="4F81BD" w:themeColor="accent1"/>
              </w:rPr>
              <w:t>What is a pilgrimage? What does pilgrimage involve? E.g. Christian pilgrimage to Walsingham, Lourdes, Iona, Jerusalem, Muslim pilgrimage to Makkah, Jewish pilgrimage to Jerusalem, Hindu pilgrimage to the Ganges, etc. Environmental impact of pilgrimage</w:t>
            </w:r>
            <w:r>
              <w:rPr>
                <w:color w:val="4F81BD" w:themeColor="accent1"/>
              </w:rPr>
              <w:t>]</w:t>
            </w:r>
          </w:p>
        </w:tc>
      </w:tr>
      <w:tr w:rsidR="00712B79" w:rsidTr="00712B79">
        <w:tc>
          <w:tcPr>
            <w:tcW w:w="1199" w:type="dxa"/>
          </w:tcPr>
          <w:p w:rsidR="00712B79" w:rsidRDefault="00BE6E1F">
            <w:pPr>
              <w:rPr>
                <w:b/>
              </w:rPr>
            </w:pPr>
            <w:r>
              <w:rPr>
                <w:b/>
              </w:rPr>
              <w:lastRenderedPageBreak/>
              <w:t>Upper KS2</w:t>
            </w:r>
          </w:p>
          <w:p w:rsidR="00BE6E1F" w:rsidRPr="006F3210" w:rsidRDefault="00BE6E1F">
            <w:pPr>
              <w:rPr>
                <w:b/>
              </w:rPr>
            </w:pPr>
            <w:r>
              <w:rPr>
                <w:b/>
              </w:rPr>
              <w:t>Year A</w:t>
            </w:r>
          </w:p>
        </w:tc>
        <w:tc>
          <w:tcPr>
            <w:tcW w:w="2170" w:type="dxa"/>
            <w:gridSpan w:val="2"/>
          </w:tcPr>
          <w:p w:rsidR="00712B79" w:rsidRPr="00F51C40" w:rsidRDefault="00712B79">
            <w:pPr>
              <w:rPr>
                <w:b/>
              </w:rPr>
            </w:pPr>
            <w:r w:rsidRPr="00F51C40">
              <w:rPr>
                <w:b/>
              </w:rPr>
              <w:t>LAS Compulsory</w:t>
            </w:r>
          </w:p>
          <w:p w:rsidR="00712B79" w:rsidRDefault="00712B79">
            <w:r>
              <w:t>Being Human – Hinduism</w:t>
            </w:r>
          </w:p>
          <w:p w:rsidR="00712B79" w:rsidRDefault="00712B79" w:rsidP="00204F5F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  <w:szCs w:val="24"/>
              </w:rPr>
            </w:pPr>
            <w:r>
              <w:rPr>
                <w:color w:val="4F81BD" w:themeColor="accent1"/>
              </w:rPr>
              <w:t>[</w:t>
            </w:r>
            <w:r w:rsidRPr="00684910">
              <w:rPr>
                <w:rFonts w:cs="Cambria"/>
                <w:i/>
                <w:color w:val="4F81BD" w:themeColor="accent1"/>
                <w:szCs w:val="24"/>
              </w:rPr>
              <w:t>How do Hindus reflect th</w:t>
            </w:r>
            <w:r>
              <w:rPr>
                <w:rFonts w:cs="Cambria"/>
                <w:i/>
                <w:color w:val="4F81BD" w:themeColor="accent1"/>
                <w:szCs w:val="24"/>
              </w:rPr>
              <w:t xml:space="preserve">eir faith in the way they live? </w:t>
            </w:r>
            <w:r w:rsidRPr="00684910">
              <w:rPr>
                <w:rFonts w:cs="Cambria"/>
                <w:i/>
                <w:color w:val="4F81BD" w:themeColor="accent1"/>
                <w:szCs w:val="24"/>
              </w:rPr>
              <w:t>What is karma and how does</w:t>
            </w:r>
            <w:r>
              <w:rPr>
                <w:rFonts w:cs="Cambria"/>
                <w:i/>
                <w:color w:val="4F81BD" w:themeColor="accent1"/>
                <w:szCs w:val="24"/>
              </w:rPr>
              <w:t xml:space="preserve"> it drive the cycle of samsara? </w:t>
            </w:r>
            <w:r w:rsidRPr="00684910">
              <w:rPr>
                <w:rFonts w:cs="Cambria"/>
                <w:i/>
                <w:color w:val="4F81BD" w:themeColor="accent1"/>
                <w:szCs w:val="24"/>
              </w:rPr>
              <w:t>How might a Hindu seek to achieve moksha?</w:t>
            </w:r>
          </w:p>
          <w:p w:rsidR="00712B79" w:rsidRDefault="00712B79" w:rsidP="00204F5F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  <w:szCs w:val="24"/>
              </w:rPr>
            </w:pPr>
          </w:p>
          <w:p w:rsidR="00712B79" w:rsidRDefault="00712B79" w:rsidP="00204F5F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  <w:szCs w:val="24"/>
              </w:rPr>
            </w:pPr>
            <w:r w:rsidRPr="00684910">
              <w:rPr>
                <w:i/>
                <w:color w:val="4F81BD" w:themeColor="accent1"/>
              </w:rPr>
              <w:t>The</w:t>
            </w:r>
            <w:r>
              <w:rPr>
                <w:i/>
                <w:color w:val="4F81BD" w:themeColor="accent1"/>
              </w:rPr>
              <w:t xml:space="preserve"> ways in which beliefs impact on action: expectations of behaviour, ways in which people act, examples of contemporary individuals</w:t>
            </w:r>
            <w:r>
              <w:rPr>
                <w:color w:val="4F81BD" w:themeColor="accent1"/>
              </w:rPr>
              <w:t>]</w:t>
            </w:r>
          </w:p>
          <w:p w:rsidR="00712B79" w:rsidRPr="00204F5F" w:rsidRDefault="00712B79" w:rsidP="00204F5F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  <w:szCs w:val="24"/>
              </w:rPr>
            </w:pPr>
          </w:p>
        </w:tc>
        <w:tc>
          <w:tcPr>
            <w:tcW w:w="2845" w:type="dxa"/>
            <w:gridSpan w:val="2"/>
          </w:tcPr>
          <w:p w:rsidR="00712B79" w:rsidRPr="00F51C40" w:rsidRDefault="00712B79" w:rsidP="00712B79">
            <w:pPr>
              <w:rPr>
                <w:b/>
              </w:rPr>
            </w:pPr>
            <w:r w:rsidRPr="00F51C40">
              <w:rPr>
                <w:b/>
              </w:rPr>
              <w:t>LAS Compulsory</w:t>
            </w:r>
          </w:p>
          <w:p w:rsidR="00712B79" w:rsidRDefault="00712B79" w:rsidP="00712B79">
            <w:r>
              <w:t>Being Human – Islam</w:t>
            </w:r>
          </w:p>
          <w:p w:rsidR="00712B79" w:rsidRPr="00684910" w:rsidRDefault="00712B79" w:rsidP="00712B79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  <w:szCs w:val="24"/>
              </w:rPr>
            </w:pPr>
            <w:r>
              <w:rPr>
                <w:color w:val="4F81BD" w:themeColor="accent1"/>
              </w:rPr>
              <w:t xml:space="preserve"> [</w:t>
            </w:r>
            <w:r w:rsidRPr="00684910">
              <w:rPr>
                <w:rFonts w:cs="Cambria"/>
                <w:i/>
                <w:color w:val="4F81BD" w:themeColor="accent1"/>
                <w:szCs w:val="24"/>
              </w:rPr>
              <w:t>What does the Qur'an teach Muslims abou</w:t>
            </w:r>
            <w:r>
              <w:rPr>
                <w:rFonts w:cs="Cambria"/>
                <w:i/>
                <w:color w:val="4F81BD" w:themeColor="accent1"/>
                <w:szCs w:val="24"/>
              </w:rPr>
              <w:t xml:space="preserve">t how they should treat others? </w:t>
            </w:r>
            <w:r w:rsidRPr="00684910">
              <w:rPr>
                <w:rFonts w:cs="Cambria"/>
                <w:i/>
                <w:color w:val="4F81BD" w:themeColor="accent1"/>
                <w:szCs w:val="24"/>
              </w:rPr>
              <w:t>How do Muslim teachings guide th</w:t>
            </w:r>
            <w:r>
              <w:rPr>
                <w:rFonts w:cs="Cambria"/>
                <w:i/>
                <w:color w:val="4F81BD" w:themeColor="accent1"/>
                <w:szCs w:val="24"/>
              </w:rPr>
              <w:t xml:space="preserve">e way Muslims act in the world? </w:t>
            </w:r>
            <w:r w:rsidRPr="00684910">
              <w:rPr>
                <w:rFonts w:cs="Cambria"/>
                <w:i/>
                <w:color w:val="4F81BD" w:themeColor="accent1"/>
                <w:szCs w:val="24"/>
              </w:rPr>
              <w:t>How are Muslim beliefs expressed in practice?</w:t>
            </w:r>
          </w:p>
          <w:p w:rsidR="00712B79" w:rsidRDefault="00712B79">
            <w:pPr>
              <w:rPr>
                <w:i/>
                <w:color w:val="4F81BD" w:themeColor="accent1"/>
              </w:rPr>
            </w:pPr>
          </w:p>
          <w:p w:rsidR="00712B79" w:rsidRPr="00910491" w:rsidRDefault="00712B79">
            <w:pPr>
              <w:rPr>
                <w:color w:val="4F81BD" w:themeColor="accent1"/>
              </w:rPr>
            </w:pPr>
            <w:r w:rsidRPr="00684910">
              <w:rPr>
                <w:i/>
                <w:color w:val="4F81BD" w:themeColor="accent1"/>
              </w:rPr>
              <w:t>The</w:t>
            </w:r>
            <w:r>
              <w:rPr>
                <w:i/>
                <w:color w:val="4F81BD" w:themeColor="accent1"/>
              </w:rPr>
              <w:t xml:space="preserve"> ways in which beliefs impact on action: expectations of behaviour, ways in which people act, examples of contemporary individuals</w:t>
            </w:r>
            <w:r>
              <w:rPr>
                <w:color w:val="4F81BD" w:themeColor="accent1"/>
              </w:rPr>
              <w:t>]</w:t>
            </w:r>
          </w:p>
        </w:tc>
        <w:tc>
          <w:tcPr>
            <w:tcW w:w="2006" w:type="dxa"/>
          </w:tcPr>
          <w:p w:rsidR="00712B79" w:rsidRPr="00F51C40" w:rsidRDefault="00712B79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t>Salvation</w:t>
            </w:r>
          </w:p>
          <w:p w:rsidR="00712B79" w:rsidRDefault="00712B79">
            <w:pPr>
              <w:rPr>
                <w:color w:val="FF0000"/>
              </w:rPr>
            </w:pPr>
            <w:r w:rsidRPr="00664D43">
              <w:rPr>
                <w:color w:val="FF0000"/>
              </w:rPr>
              <w:t>UC 2b.7 (core)</w:t>
            </w:r>
          </w:p>
          <w:p w:rsidR="00712B79" w:rsidRDefault="00712B79">
            <w:pPr>
              <w:rPr>
                <w:color w:val="FF0000"/>
              </w:rPr>
            </w:pPr>
            <w:r>
              <w:rPr>
                <w:color w:val="FF0000"/>
              </w:rPr>
              <w:t xml:space="preserve">What difference does the resurrection make for Christians? </w:t>
            </w:r>
          </w:p>
          <w:p w:rsidR="00712B79" w:rsidRPr="00B140F4" w:rsidRDefault="00712B79">
            <w:pPr>
              <w:rPr>
                <w:color w:val="FF0000"/>
              </w:rPr>
            </w:pPr>
            <w:r w:rsidRPr="00B140F4">
              <w:rPr>
                <w:color w:val="548DD4" w:themeColor="text2" w:themeTint="99"/>
              </w:rPr>
              <w:t>[</w:t>
            </w:r>
            <w:r w:rsidRPr="00B140F4">
              <w:rPr>
                <w:i/>
                <w:color w:val="548DD4" w:themeColor="text2" w:themeTint="99"/>
              </w:rPr>
              <w:t>How do Christians behave/act because of their beliefs about Jesus and the resurrection?</w:t>
            </w:r>
            <w:r w:rsidRPr="00B140F4">
              <w:rPr>
                <w:color w:val="548DD4" w:themeColor="text2" w:themeTint="99"/>
              </w:rPr>
              <w:t>]</w:t>
            </w:r>
          </w:p>
        </w:tc>
        <w:tc>
          <w:tcPr>
            <w:tcW w:w="2006" w:type="dxa"/>
          </w:tcPr>
          <w:p w:rsidR="00712B79" w:rsidRPr="00F51C40" w:rsidRDefault="00712B79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t>Incarnation</w:t>
            </w:r>
          </w:p>
          <w:p w:rsidR="00712B79" w:rsidRDefault="00712B79">
            <w:pPr>
              <w:rPr>
                <w:color w:val="FF0000"/>
              </w:rPr>
            </w:pPr>
            <w:r w:rsidRPr="00664D43">
              <w:rPr>
                <w:color w:val="FF0000"/>
              </w:rPr>
              <w:t>UC 2b.4 (core)</w:t>
            </w:r>
          </w:p>
          <w:p w:rsidR="00712B79" w:rsidRDefault="00712B79">
            <w:pPr>
              <w:rPr>
                <w:color w:val="FF0000"/>
              </w:rPr>
            </w:pPr>
            <w:r>
              <w:rPr>
                <w:color w:val="FF0000"/>
              </w:rPr>
              <w:t>Was Jesus the Messiah?</w:t>
            </w:r>
          </w:p>
          <w:p w:rsidR="00712B79" w:rsidRPr="00B140F4" w:rsidRDefault="00712B79">
            <w:pPr>
              <w:rPr>
                <w:color w:val="FF0000"/>
              </w:rPr>
            </w:pPr>
            <w:r w:rsidRPr="00B140F4">
              <w:rPr>
                <w:color w:val="548DD4" w:themeColor="text2" w:themeTint="99"/>
              </w:rPr>
              <w:t>[</w:t>
            </w:r>
            <w:r w:rsidRPr="00B140F4">
              <w:rPr>
                <w:i/>
                <w:color w:val="548DD4" w:themeColor="text2" w:themeTint="99"/>
              </w:rPr>
              <w:t>Was Jesus who he said he was? Did the resurrection happen? Does it matter if it didn’t?</w:t>
            </w:r>
            <w:r w:rsidRPr="00B140F4">
              <w:rPr>
                <w:color w:val="548DD4" w:themeColor="text2" w:themeTint="99"/>
              </w:rPr>
              <w:t>]</w:t>
            </w:r>
          </w:p>
        </w:tc>
        <w:tc>
          <w:tcPr>
            <w:tcW w:w="3948" w:type="dxa"/>
            <w:gridSpan w:val="2"/>
          </w:tcPr>
          <w:p w:rsidR="00712B79" w:rsidRPr="00F51C40" w:rsidRDefault="00712B79">
            <w:pPr>
              <w:rPr>
                <w:b/>
                <w:color w:val="00B050"/>
              </w:rPr>
            </w:pPr>
            <w:r w:rsidRPr="00F51C40">
              <w:rPr>
                <w:b/>
                <w:color w:val="00B050"/>
              </w:rPr>
              <w:t>LAS Additional</w:t>
            </w:r>
          </w:p>
          <w:p w:rsidR="00712B79" w:rsidRPr="00F51C40" w:rsidRDefault="00712B79">
            <w:pPr>
              <w:rPr>
                <w:color w:val="00B050"/>
              </w:rPr>
            </w:pPr>
            <w:r w:rsidRPr="00F51C40">
              <w:rPr>
                <w:color w:val="00B050"/>
              </w:rPr>
              <w:t>Expressing Beliefs through the Arts (</w:t>
            </w:r>
            <w:r w:rsidRPr="00F51C40">
              <w:rPr>
                <w:i/>
                <w:color w:val="00B050"/>
              </w:rPr>
              <w:t>including Christianity</w:t>
            </w:r>
            <w:r w:rsidRPr="00F51C40">
              <w:rPr>
                <w:color w:val="00B050"/>
              </w:rPr>
              <w:t>)</w:t>
            </w:r>
          </w:p>
          <w:p w:rsidR="00712B79" w:rsidRPr="00712B79" w:rsidRDefault="00712B79" w:rsidP="00712B79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</w:rPr>
            </w:pPr>
            <w:r w:rsidRPr="00712B79">
              <w:rPr>
                <w:color w:val="4F81BD" w:themeColor="accent1"/>
              </w:rPr>
              <w:t>[</w:t>
            </w:r>
            <w:r w:rsidRPr="00712B79">
              <w:rPr>
                <w:rFonts w:cs="Cambria"/>
                <w:i/>
                <w:color w:val="4F81BD" w:themeColor="accent1"/>
              </w:rPr>
              <w:t>How do religious and non-religious people understand the value of creativity?</w:t>
            </w:r>
            <w:r>
              <w:rPr>
                <w:rFonts w:cs="Cambria"/>
                <w:i/>
                <w:color w:val="4F81BD" w:themeColor="accent1"/>
              </w:rPr>
              <w:t xml:space="preserve"> </w:t>
            </w:r>
            <w:r w:rsidRPr="00712B79">
              <w:rPr>
                <w:rFonts w:cs="Cambria"/>
                <w:i/>
                <w:color w:val="4F81BD" w:themeColor="accent1"/>
              </w:rPr>
              <w:t>How do religious and non-religious people understand the connection between beliefs about human beings and human creativity?</w:t>
            </w:r>
          </w:p>
          <w:p w:rsidR="00712B79" w:rsidRPr="00712B79" w:rsidRDefault="00712B79" w:rsidP="00712B79">
            <w:pPr>
              <w:autoSpaceDE w:val="0"/>
              <w:autoSpaceDN w:val="0"/>
              <w:adjustRightInd w:val="0"/>
              <w:rPr>
                <w:rFonts w:cs="Cambria"/>
                <w:i/>
                <w:color w:val="4F81BD" w:themeColor="accent1"/>
              </w:rPr>
            </w:pPr>
            <w:r w:rsidRPr="00712B79">
              <w:rPr>
                <w:i/>
                <w:color w:val="4F81BD" w:themeColor="accent1"/>
              </w:rPr>
              <w:t>How do religious and non-religious people express their beliefs creatively?</w:t>
            </w:r>
          </w:p>
          <w:p w:rsidR="00712B79" w:rsidRPr="00CF2076" w:rsidRDefault="00712B79" w:rsidP="00712B79">
            <w:pPr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Why might some religious people not use pictorial representation to express belief, e.g. Muslims? Spirited Arts competition run by NATRE</w:t>
            </w:r>
            <w:r>
              <w:rPr>
                <w:color w:val="4F81BD" w:themeColor="accent1"/>
              </w:rPr>
              <w:t>]</w:t>
            </w:r>
          </w:p>
        </w:tc>
      </w:tr>
      <w:tr w:rsidR="00CF2076" w:rsidTr="00E318C8">
        <w:trPr>
          <w:trHeight w:val="1669"/>
        </w:trPr>
        <w:tc>
          <w:tcPr>
            <w:tcW w:w="1199" w:type="dxa"/>
          </w:tcPr>
          <w:p w:rsidR="00CF2076" w:rsidRDefault="00BE6E1F">
            <w:pPr>
              <w:rPr>
                <w:b/>
              </w:rPr>
            </w:pPr>
            <w:r>
              <w:rPr>
                <w:b/>
              </w:rPr>
              <w:lastRenderedPageBreak/>
              <w:t>Upper KS2</w:t>
            </w:r>
          </w:p>
          <w:p w:rsidR="00BE6E1F" w:rsidRPr="006F3210" w:rsidRDefault="00BE6E1F">
            <w:pPr>
              <w:rPr>
                <w:b/>
              </w:rPr>
            </w:pPr>
            <w:r>
              <w:rPr>
                <w:b/>
              </w:rPr>
              <w:t>Year B</w:t>
            </w:r>
          </w:p>
        </w:tc>
        <w:tc>
          <w:tcPr>
            <w:tcW w:w="2070" w:type="dxa"/>
          </w:tcPr>
          <w:p w:rsidR="00CF2076" w:rsidRPr="00F51C40" w:rsidRDefault="00CF2076" w:rsidP="00914042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t xml:space="preserve">God </w:t>
            </w:r>
          </w:p>
          <w:p w:rsidR="00CF2076" w:rsidRDefault="00CF2076" w:rsidP="00914042">
            <w:pPr>
              <w:rPr>
                <w:color w:val="FF0000"/>
              </w:rPr>
            </w:pPr>
            <w:r w:rsidRPr="00910491">
              <w:rPr>
                <w:color w:val="FF0000"/>
              </w:rPr>
              <w:t>UC 2b.1 (core)</w:t>
            </w:r>
          </w:p>
          <w:p w:rsidR="00CF2076" w:rsidRPr="00910491" w:rsidRDefault="00CF2076" w:rsidP="00914042">
            <w:pPr>
              <w:rPr>
                <w:color w:val="FF0000"/>
              </w:rPr>
            </w:pPr>
            <w:r>
              <w:rPr>
                <w:color w:val="FF0000"/>
              </w:rPr>
              <w:t>What does it mean if God is loving and holy?</w:t>
            </w:r>
          </w:p>
          <w:p w:rsidR="00CF2076" w:rsidRDefault="00CF2076" w:rsidP="00910491"/>
          <w:p w:rsidR="00CF2076" w:rsidRPr="00664D43" w:rsidRDefault="00CF2076" w:rsidP="00496BEC">
            <w:pPr>
              <w:rPr>
                <w:color w:val="FF0000"/>
              </w:rPr>
            </w:pPr>
          </w:p>
        </w:tc>
        <w:tc>
          <w:tcPr>
            <w:tcW w:w="2945" w:type="dxa"/>
            <w:gridSpan w:val="3"/>
          </w:tcPr>
          <w:p w:rsidR="00CF2076" w:rsidRPr="00F51C40" w:rsidRDefault="00CF2076" w:rsidP="00914042">
            <w:pPr>
              <w:rPr>
                <w:b/>
                <w:color w:val="00B050"/>
              </w:rPr>
            </w:pPr>
            <w:r w:rsidRPr="00F51C40">
              <w:rPr>
                <w:b/>
                <w:color w:val="00B050"/>
              </w:rPr>
              <w:t>LAS Additional</w:t>
            </w:r>
          </w:p>
          <w:p w:rsidR="00CF2076" w:rsidRPr="00F51C40" w:rsidRDefault="00CF2076" w:rsidP="00914042">
            <w:pPr>
              <w:rPr>
                <w:color w:val="00B050"/>
              </w:rPr>
            </w:pPr>
            <w:r w:rsidRPr="00F51C40">
              <w:rPr>
                <w:color w:val="00B050"/>
              </w:rPr>
              <w:t>Unit Designed by the School (</w:t>
            </w:r>
            <w:r w:rsidRPr="00F51C40">
              <w:rPr>
                <w:i/>
                <w:color w:val="00B050"/>
              </w:rPr>
              <w:t>including Christianity</w:t>
            </w:r>
            <w:r w:rsidRPr="00F51C40">
              <w:rPr>
                <w:color w:val="00B050"/>
              </w:rPr>
              <w:t xml:space="preserve">): </w:t>
            </w:r>
          </w:p>
          <w:p w:rsidR="00CF2076" w:rsidRPr="00F51C40" w:rsidRDefault="00CF2076" w:rsidP="00914042">
            <w:pPr>
              <w:rPr>
                <w:color w:val="00B050"/>
              </w:rPr>
            </w:pPr>
            <w:r w:rsidRPr="00F51C40">
              <w:rPr>
                <w:color w:val="00B050"/>
              </w:rPr>
              <w:t xml:space="preserve">Do you have to believe in God to be good? </w:t>
            </w:r>
          </w:p>
          <w:p w:rsidR="00CF2076" w:rsidRPr="00914042" w:rsidRDefault="00CF2076" w:rsidP="00914042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[</w:t>
            </w:r>
            <w:r w:rsidRPr="00B140F4">
              <w:rPr>
                <w:i/>
                <w:color w:val="548DD4" w:themeColor="text2" w:themeTint="99"/>
              </w:rPr>
              <w:t xml:space="preserve">Opportunity to study </w:t>
            </w:r>
            <w:r w:rsidR="00E149AA">
              <w:rPr>
                <w:i/>
                <w:color w:val="548DD4" w:themeColor="text2" w:themeTint="99"/>
              </w:rPr>
              <w:t>Buddhism/</w:t>
            </w:r>
            <w:r w:rsidRPr="00B140F4">
              <w:rPr>
                <w:i/>
                <w:color w:val="548DD4" w:themeColor="text2" w:themeTint="99"/>
              </w:rPr>
              <w:t>Humanism/atheism and explore e</w:t>
            </w:r>
            <w:r>
              <w:rPr>
                <w:i/>
                <w:color w:val="548DD4" w:themeColor="text2" w:themeTint="99"/>
              </w:rPr>
              <w:t>.g. issues of social justice</w:t>
            </w:r>
            <w:r>
              <w:rPr>
                <w:color w:val="548DD4" w:themeColor="text2" w:themeTint="99"/>
              </w:rPr>
              <w:t>]</w:t>
            </w:r>
          </w:p>
          <w:p w:rsidR="00CF2076" w:rsidRPr="00664D43" w:rsidRDefault="00CF2076" w:rsidP="00B140F4">
            <w:pPr>
              <w:rPr>
                <w:color w:val="FF0000"/>
              </w:rPr>
            </w:pPr>
          </w:p>
        </w:tc>
        <w:tc>
          <w:tcPr>
            <w:tcW w:w="2006" w:type="dxa"/>
          </w:tcPr>
          <w:p w:rsidR="00CF2076" w:rsidRPr="00F51C40" w:rsidRDefault="00CF2076" w:rsidP="00910491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t>Creation</w:t>
            </w:r>
          </w:p>
          <w:p w:rsidR="00CF2076" w:rsidRDefault="00CF2076" w:rsidP="00910491">
            <w:pPr>
              <w:rPr>
                <w:color w:val="FF0000"/>
              </w:rPr>
            </w:pPr>
            <w:r w:rsidRPr="00664D43">
              <w:rPr>
                <w:color w:val="FF0000"/>
              </w:rPr>
              <w:t>UC 2b.2 (core)</w:t>
            </w:r>
          </w:p>
          <w:p w:rsidR="00CF2076" w:rsidRPr="00910491" w:rsidRDefault="00CF2076" w:rsidP="00910491">
            <w:r>
              <w:rPr>
                <w:color w:val="FF0000"/>
              </w:rPr>
              <w:t>Creation and Science: Conflicting or Complementary?</w:t>
            </w:r>
          </w:p>
        </w:tc>
        <w:tc>
          <w:tcPr>
            <w:tcW w:w="2006" w:type="dxa"/>
          </w:tcPr>
          <w:p w:rsidR="00CF2076" w:rsidRPr="00F51C40" w:rsidRDefault="00CF2076" w:rsidP="00910491">
            <w:pPr>
              <w:rPr>
                <w:b/>
                <w:color w:val="FF0000"/>
              </w:rPr>
            </w:pPr>
            <w:r w:rsidRPr="00F51C40">
              <w:rPr>
                <w:b/>
                <w:color w:val="FF0000"/>
              </w:rPr>
              <w:t xml:space="preserve">Creation </w:t>
            </w:r>
          </w:p>
          <w:p w:rsidR="00CF2076" w:rsidRDefault="00CF2076" w:rsidP="00910491">
            <w:pPr>
              <w:rPr>
                <w:color w:val="FF0000"/>
              </w:rPr>
            </w:pPr>
            <w:r w:rsidRPr="00664D43">
              <w:rPr>
                <w:color w:val="FF0000"/>
              </w:rPr>
              <w:t>UC 2b.2 (digging deeper)</w:t>
            </w:r>
          </w:p>
          <w:p w:rsidR="00CF2076" w:rsidRPr="00910491" w:rsidRDefault="00CF2076" w:rsidP="00910491">
            <w:r>
              <w:rPr>
                <w:color w:val="FF0000"/>
              </w:rPr>
              <w:t>Creation and Science: Conflicting or Complementary?</w:t>
            </w:r>
          </w:p>
        </w:tc>
        <w:tc>
          <w:tcPr>
            <w:tcW w:w="3948" w:type="dxa"/>
            <w:gridSpan w:val="2"/>
          </w:tcPr>
          <w:p w:rsidR="00CF2076" w:rsidRPr="00F51C40" w:rsidRDefault="00CF2076" w:rsidP="00910491">
            <w:pPr>
              <w:rPr>
                <w:b/>
              </w:rPr>
            </w:pPr>
            <w:r w:rsidRPr="00F51C40">
              <w:rPr>
                <w:b/>
              </w:rPr>
              <w:t>LAS Compulsory</w:t>
            </w:r>
          </w:p>
          <w:p w:rsidR="00CF2076" w:rsidRDefault="00CF2076">
            <w:r>
              <w:t>Life Journey – Hinduism/Islam</w:t>
            </w:r>
          </w:p>
          <w:p w:rsidR="00204F5F" w:rsidRDefault="00CF2076" w:rsidP="00B140F4">
            <w:pPr>
              <w:rPr>
                <w:rFonts w:cs="Cambria"/>
                <w:i/>
                <w:color w:val="4F81BD" w:themeColor="accent1"/>
                <w:szCs w:val="24"/>
              </w:rPr>
            </w:pPr>
            <w:r>
              <w:rPr>
                <w:color w:val="4F81BD" w:themeColor="accent1"/>
              </w:rPr>
              <w:t>[</w:t>
            </w:r>
            <w:r w:rsidR="00204F5F">
              <w:rPr>
                <w:i/>
                <w:color w:val="4F81BD" w:themeColor="accent1"/>
                <w:u w:val="single"/>
              </w:rPr>
              <w:t>Hinduism</w:t>
            </w:r>
            <w:r w:rsidR="00204F5F">
              <w:rPr>
                <w:i/>
                <w:color w:val="4F81BD" w:themeColor="accent1"/>
              </w:rPr>
              <w:t xml:space="preserve">: </w:t>
            </w:r>
            <w:r w:rsidR="00204F5F" w:rsidRPr="00204F5F">
              <w:rPr>
                <w:rFonts w:cs="Cambria"/>
                <w:i/>
                <w:color w:val="4F81BD" w:themeColor="accent1"/>
                <w:szCs w:val="24"/>
              </w:rPr>
              <w:t>How do Hindus show they belong?</w:t>
            </w:r>
          </w:p>
          <w:p w:rsidR="00204F5F" w:rsidRDefault="00204F5F" w:rsidP="00B140F4">
            <w:pPr>
              <w:rPr>
                <w:rFonts w:cs="Cambria"/>
                <w:i/>
                <w:color w:val="4F81BD" w:themeColor="accent1"/>
                <w:szCs w:val="24"/>
              </w:rPr>
            </w:pPr>
          </w:p>
          <w:p w:rsidR="00204F5F" w:rsidRDefault="00204F5F" w:rsidP="00B140F4">
            <w:pPr>
              <w:rPr>
                <w:rFonts w:cs="Cambria"/>
                <w:i/>
                <w:color w:val="4F81BD" w:themeColor="accent1"/>
                <w:szCs w:val="24"/>
              </w:rPr>
            </w:pPr>
            <w:r>
              <w:rPr>
                <w:rFonts w:cs="Cambria"/>
                <w:i/>
                <w:color w:val="4F81BD" w:themeColor="accent1"/>
                <w:szCs w:val="24"/>
                <w:u w:val="single"/>
              </w:rPr>
              <w:t>Islam</w:t>
            </w:r>
            <w:r>
              <w:rPr>
                <w:rFonts w:cs="Cambria"/>
                <w:i/>
                <w:color w:val="4F81BD" w:themeColor="accent1"/>
                <w:szCs w:val="24"/>
              </w:rPr>
              <w:t>: How do Muslims show they belong?</w:t>
            </w:r>
          </w:p>
          <w:p w:rsidR="00204F5F" w:rsidRPr="00204F5F" w:rsidRDefault="00204F5F" w:rsidP="00B140F4">
            <w:pPr>
              <w:rPr>
                <w:i/>
                <w:color w:val="4F81BD" w:themeColor="accent1"/>
                <w:sz w:val="20"/>
              </w:rPr>
            </w:pPr>
          </w:p>
          <w:p w:rsidR="00CF2076" w:rsidRPr="00B140F4" w:rsidRDefault="00CF2076" w:rsidP="00B140F4">
            <w:pPr>
              <w:rPr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Rites of passage; include other religions, e.g. Bar/Bat Mitzvah in Judaism, confirmation in Christianity; have looked at how we know whether religious claims are true or not – this unit considers whether their truth or otherwise actually matters – what impact does religion have on people’s lives, regardless of whether they can prove their beliefs to be true or not</w:t>
            </w:r>
            <w:r>
              <w:rPr>
                <w:color w:val="4F81BD" w:themeColor="accent1"/>
              </w:rPr>
              <w:t>]</w:t>
            </w:r>
          </w:p>
        </w:tc>
      </w:tr>
    </w:tbl>
    <w:p w:rsidR="00473039" w:rsidRDefault="00473039"/>
    <w:p w:rsidR="00F12BF8" w:rsidRPr="00F12BF8" w:rsidRDefault="00F12BF8">
      <w:r>
        <w:t xml:space="preserve">Consider delivering LAS units through the structure of </w:t>
      </w:r>
      <w:r>
        <w:rPr>
          <w:i/>
        </w:rPr>
        <w:t>Making Sense of the Text</w:t>
      </w:r>
      <w:r>
        <w:t xml:space="preserve">, </w:t>
      </w:r>
      <w:r>
        <w:rPr>
          <w:i/>
        </w:rPr>
        <w:t>Understanding the Impact</w:t>
      </w:r>
      <w:r>
        <w:t xml:space="preserve"> and </w:t>
      </w:r>
      <w:r>
        <w:rPr>
          <w:i/>
        </w:rPr>
        <w:t>Making Connections</w:t>
      </w:r>
      <w:r w:rsidR="009625F7">
        <w:t xml:space="preserve">. This will help provide </w:t>
      </w:r>
      <w:r>
        <w:t xml:space="preserve">consistency for monitoring progress and standards. </w:t>
      </w:r>
    </w:p>
    <w:sectPr w:rsidR="00F12BF8" w:rsidRPr="00F12BF8" w:rsidSect="006F321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64" w:rsidRDefault="00973164" w:rsidP="00684910">
      <w:pPr>
        <w:spacing w:after="0" w:line="240" w:lineRule="auto"/>
      </w:pPr>
      <w:r>
        <w:separator/>
      </w:r>
    </w:p>
  </w:endnote>
  <w:endnote w:type="continuationSeparator" w:id="0">
    <w:p w:rsidR="00973164" w:rsidRDefault="00973164" w:rsidP="0068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64" w:rsidRDefault="00973164" w:rsidP="00684910">
      <w:pPr>
        <w:spacing w:after="0" w:line="240" w:lineRule="auto"/>
      </w:pPr>
      <w:r>
        <w:separator/>
      </w:r>
    </w:p>
  </w:footnote>
  <w:footnote w:type="continuationSeparator" w:id="0">
    <w:p w:rsidR="00973164" w:rsidRDefault="00973164" w:rsidP="0068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1F" w:rsidRPr="00BE6E1F" w:rsidRDefault="00BE6E1F" w:rsidP="00BE6E1F">
    <w:pPr>
      <w:jc w:val="center"/>
      <w:rPr>
        <w:b/>
      </w:rPr>
    </w:pPr>
    <w:r>
      <w:rPr>
        <w:b/>
      </w:rPr>
      <w:t>Welbourn Church of England Primary School RE Curriculum Plan (from January 2019)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42"/>
      <w:gridCol w:w="2127"/>
      <w:gridCol w:w="2705"/>
      <w:gridCol w:w="2025"/>
      <w:gridCol w:w="2025"/>
      <w:gridCol w:w="2025"/>
      <w:gridCol w:w="2025"/>
    </w:tblGrid>
    <w:tr w:rsidR="009E0C27" w:rsidRPr="006F3210" w:rsidTr="00626BB2">
      <w:tc>
        <w:tcPr>
          <w:tcW w:w="1242" w:type="dxa"/>
        </w:tcPr>
        <w:p w:rsidR="009E0C27" w:rsidRPr="006F3210" w:rsidRDefault="009E0C27" w:rsidP="00626BB2">
          <w:pPr>
            <w:rPr>
              <w:b/>
            </w:rPr>
          </w:pPr>
        </w:p>
      </w:tc>
      <w:tc>
        <w:tcPr>
          <w:tcW w:w="2127" w:type="dxa"/>
        </w:tcPr>
        <w:p w:rsidR="009E0C27" w:rsidRPr="006F3210" w:rsidRDefault="009E0C27" w:rsidP="00626BB2">
          <w:pPr>
            <w:jc w:val="center"/>
            <w:rPr>
              <w:b/>
            </w:rPr>
          </w:pPr>
          <w:r w:rsidRPr="006F3210">
            <w:rPr>
              <w:b/>
            </w:rPr>
            <w:t>Autumn 1</w:t>
          </w:r>
        </w:p>
      </w:tc>
      <w:tc>
        <w:tcPr>
          <w:tcW w:w="2705" w:type="dxa"/>
        </w:tcPr>
        <w:p w:rsidR="009E0C27" w:rsidRPr="006F3210" w:rsidRDefault="009E0C27" w:rsidP="00626BB2">
          <w:pPr>
            <w:jc w:val="center"/>
            <w:rPr>
              <w:b/>
            </w:rPr>
          </w:pPr>
          <w:r w:rsidRPr="006F3210">
            <w:rPr>
              <w:b/>
            </w:rPr>
            <w:t>Autumn 2</w:t>
          </w:r>
        </w:p>
      </w:tc>
      <w:tc>
        <w:tcPr>
          <w:tcW w:w="2025" w:type="dxa"/>
        </w:tcPr>
        <w:p w:rsidR="009E0C27" w:rsidRPr="006F3210" w:rsidRDefault="009E0C27" w:rsidP="00626BB2">
          <w:pPr>
            <w:jc w:val="center"/>
            <w:rPr>
              <w:b/>
            </w:rPr>
          </w:pPr>
          <w:r w:rsidRPr="006F3210">
            <w:rPr>
              <w:b/>
            </w:rPr>
            <w:t>Spring 1</w:t>
          </w:r>
        </w:p>
      </w:tc>
      <w:tc>
        <w:tcPr>
          <w:tcW w:w="2025" w:type="dxa"/>
        </w:tcPr>
        <w:p w:rsidR="009E0C27" w:rsidRPr="006F3210" w:rsidRDefault="009E0C27" w:rsidP="00626BB2">
          <w:pPr>
            <w:jc w:val="center"/>
            <w:rPr>
              <w:b/>
            </w:rPr>
          </w:pPr>
          <w:r w:rsidRPr="006F3210">
            <w:rPr>
              <w:b/>
            </w:rPr>
            <w:t>Spring 2</w:t>
          </w:r>
        </w:p>
      </w:tc>
      <w:tc>
        <w:tcPr>
          <w:tcW w:w="2025" w:type="dxa"/>
        </w:tcPr>
        <w:p w:rsidR="009E0C27" w:rsidRPr="006F3210" w:rsidRDefault="009E0C27" w:rsidP="00626BB2">
          <w:pPr>
            <w:jc w:val="center"/>
            <w:rPr>
              <w:b/>
            </w:rPr>
          </w:pPr>
          <w:r w:rsidRPr="006F3210">
            <w:rPr>
              <w:b/>
            </w:rPr>
            <w:t>Summer 1</w:t>
          </w:r>
        </w:p>
      </w:tc>
      <w:tc>
        <w:tcPr>
          <w:tcW w:w="2025" w:type="dxa"/>
        </w:tcPr>
        <w:p w:rsidR="009E0C27" w:rsidRPr="006F3210" w:rsidRDefault="009E0C27" w:rsidP="00626BB2">
          <w:pPr>
            <w:jc w:val="center"/>
            <w:rPr>
              <w:b/>
            </w:rPr>
          </w:pPr>
          <w:r w:rsidRPr="006F3210">
            <w:rPr>
              <w:b/>
            </w:rPr>
            <w:t>Summer 2</w:t>
          </w:r>
        </w:p>
      </w:tc>
    </w:tr>
  </w:tbl>
  <w:p w:rsidR="00684910" w:rsidRPr="00684910" w:rsidRDefault="00684910" w:rsidP="0068491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0615"/>
    <w:multiLevelType w:val="hybridMultilevel"/>
    <w:tmpl w:val="020493E0"/>
    <w:lvl w:ilvl="0" w:tplc="8912DC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61429"/>
    <w:multiLevelType w:val="hybridMultilevel"/>
    <w:tmpl w:val="D79E5D26"/>
    <w:lvl w:ilvl="0" w:tplc="E19E1C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6084"/>
    <w:multiLevelType w:val="hybridMultilevel"/>
    <w:tmpl w:val="C1101F42"/>
    <w:lvl w:ilvl="0" w:tplc="D56AF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72296"/>
    <w:multiLevelType w:val="hybridMultilevel"/>
    <w:tmpl w:val="267E3270"/>
    <w:lvl w:ilvl="0" w:tplc="8912DC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10"/>
    <w:rsid w:val="000537B4"/>
    <w:rsid w:val="00070CF2"/>
    <w:rsid w:val="00204F5F"/>
    <w:rsid w:val="0037488A"/>
    <w:rsid w:val="003844D0"/>
    <w:rsid w:val="003F254C"/>
    <w:rsid w:val="00473039"/>
    <w:rsid w:val="00664D43"/>
    <w:rsid w:val="00684910"/>
    <w:rsid w:val="006F3210"/>
    <w:rsid w:val="00712B79"/>
    <w:rsid w:val="007229AA"/>
    <w:rsid w:val="00864D85"/>
    <w:rsid w:val="00910491"/>
    <w:rsid w:val="00914042"/>
    <w:rsid w:val="009625F7"/>
    <w:rsid w:val="00973164"/>
    <w:rsid w:val="009B60F8"/>
    <w:rsid w:val="009E0C27"/>
    <w:rsid w:val="00B140F4"/>
    <w:rsid w:val="00BE6E1F"/>
    <w:rsid w:val="00C063DE"/>
    <w:rsid w:val="00CF2076"/>
    <w:rsid w:val="00D23A70"/>
    <w:rsid w:val="00E149AA"/>
    <w:rsid w:val="00E318C8"/>
    <w:rsid w:val="00EB4638"/>
    <w:rsid w:val="00F12BF8"/>
    <w:rsid w:val="00F51C40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38EE"/>
  <w15:docId w15:val="{91A80370-FACC-4EE2-90A3-5C982DFC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10"/>
  </w:style>
  <w:style w:type="paragraph" w:styleId="Footer">
    <w:name w:val="footer"/>
    <w:basedOn w:val="Normal"/>
    <w:link w:val="FooterChar"/>
    <w:uiPriority w:val="99"/>
    <w:unhideWhenUsed/>
    <w:rsid w:val="00684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10"/>
  </w:style>
  <w:style w:type="paragraph" w:styleId="ListParagraph">
    <w:name w:val="List Paragraph"/>
    <w:basedOn w:val="Normal"/>
    <w:uiPriority w:val="34"/>
    <w:qFormat/>
    <w:rsid w:val="0071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FBAEE59B</Template>
  <TotalTime>1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Georgiou</dc:creator>
  <cp:lastModifiedBy>Tracy Boulter</cp:lastModifiedBy>
  <cp:revision>3</cp:revision>
  <dcterms:created xsi:type="dcterms:W3CDTF">2018-09-24T20:12:00Z</dcterms:created>
  <dcterms:modified xsi:type="dcterms:W3CDTF">2019-02-08T15:30:00Z</dcterms:modified>
</cp:coreProperties>
</file>