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3FD2F" w14:textId="77777777" w:rsidR="008D6A05" w:rsidRPr="001E6F97" w:rsidRDefault="008D6A05" w:rsidP="008D6A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cstheme="minorHAnsi"/>
          <w:color w:val="303247"/>
          <w:sz w:val="24"/>
          <w:szCs w:val="24"/>
        </w:rPr>
        <w:t xml:space="preserve">                    </w:t>
      </w:r>
      <w:r w:rsidRPr="001E6F97">
        <w:rPr>
          <w:rFonts w:ascii="Arial" w:hAnsi="Arial" w:cs="Arial"/>
          <w:b/>
          <w:sz w:val="32"/>
          <w:szCs w:val="32"/>
        </w:rPr>
        <w:t>Welbourn Church of England Primary School</w:t>
      </w:r>
    </w:p>
    <w:p w14:paraId="2A987BCB" w14:textId="304E08A7" w:rsidR="008D6A05" w:rsidRPr="008D6A05" w:rsidRDefault="008D6A05" w:rsidP="008D6A05">
      <w:pPr>
        <w:jc w:val="center"/>
        <w:rPr>
          <w:rFonts w:cstheme="minorHAnsi"/>
          <w:color w:val="303247"/>
          <w:sz w:val="24"/>
          <w:szCs w:val="24"/>
        </w:rPr>
      </w:pPr>
      <w:r w:rsidRPr="00D47920">
        <w:rPr>
          <w:rFonts w:cs="Arial"/>
          <w:b/>
          <w:noProof/>
          <w:color w:val="00788A"/>
          <w:sz w:val="32"/>
          <w:lang w:eastAsia="en-GB"/>
        </w:rPr>
        <w:drawing>
          <wp:inline distT="0" distB="0" distL="0" distR="0" wp14:anchorId="47AF055C" wp14:editId="206D746A">
            <wp:extent cx="464820" cy="36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99" t="8389" r="42720" b="49578"/>
                    <a:stretch/>
                  </pic:blipFill>
                  <pic:spPr bwMode="auto">
                    <a:xfrm>
                      <a:off x="0" y="0"/>
                      <a:ext cx="473564" cy="36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EC5C8" w14:textId="48D900F2" w:rsidR="008D6A05" w:rsidRPr="008D6A05" w:rsidRDefault="008D6A05" w:rsidP="008D6A05">
      <w:pPr>
        <w:spacing w:before="120" w:after="120"/>
        <w:jc w:val="center"/>
        <w:rPr>
          <w:rFonts w:ascii="XCCW Joined PC7a" w:eastAsia="MS Mincho" w:hAnsi="XCCW Joined PC7a" w:cs="Arial"/>
          <w:b/>
          <w:i/>
          <w:noProof/>
          <w:color w:val="44546A" w:themeColor="text2"/>
          <w:sz w:val="20"/>
          <w:szCs w:val="20"/>
        </w:rPr>
      </w:pPr>
      <w:r w:rsidRPr="001E6F97">
        <w:rPr>
          <w:rFonts w:ascii="XCCW Joined PC7a" w:eastAsia="MS Mincho" w:hAnsi="XCCW Joined PC7a" w:cs="Arial"/>
          <w:b/>
          <w:i/>
          <w:noProof/>
          <w:color w:val="44546A" w:themeColor="text2"/>
          <w:sz w:val="20"/>
          <w:szCs w:val="20"/>
        </w:rPr>
        <w:t>‘Beli</w:t>
      </w:r>
      <w:r>
        <w:rPr>
          <w:rFonts w:ascii="XCCW Joined PC7a" w:eastAsia="MS Mincho" w:hAnsi="XCCW Joined PC7a" w:cs="Arial"/>
          <w:b/>
          <w:i/>
          <w:noProof/>
          <w:color w:val="44546A" w:themeColor="text2"/>
          <w:sz w:val="20"/>
          <w:szCs w:val="20"/>
        </w:rPr>
        <w:t>eve, Excite, Succeed, Together’</w:t>
      </w:r>
    </w:p>
    <w:p w14:paraId="1CACCF43" w14:textId="349B6E84" w:rsidR="00A77BE6" w:rsidRPr="00652C49" w:rsidRDefault="00A77BE6">
      <w:pPr>
        <w:rPr>
          <w:rFonts w:cstheme="minorHAnsi"/>
          <w:color w:val="303247"/>
          <w:sz w:val="24"/>
          <w:szCs w:val="24"/>
        </w:rPr>
      </w:pPr>
      <w:r w:rsidRPr="00652C49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7760FEDB" wp14:editId="404DBBC5">
            <wp:extent cx="661987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56" cy="159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AC8D4" w14:textId="1812979E" w:rsidR="00AA73A6" w:rsidRPr="00AA73A6" w:rsidRDefault="00AA73A6" w:rsidP="008D6A05">
      <w:pPr>
        <w:spacing w:before="120" w:after="120"/>
        <w:jc w:val="center"/>
        <w:rPr>
          <w:rFonts w:ascii="XCCW Joined PC7a" w:eastAsia="MS Mincho" w:hAnsi="XCCW Joined PC7a" w:cs="Arial"/>
          <w:b/>
          <w:noProof/>
          <w:color w:val="44546A" w:themeColor="text2"/>
          <w:sz w:val="20"/>
          <w:szCs w:val="20"/>
        </w:rPr>
      </w:pPr>
      <w:r w:rsidRPr="001E6F97">
        <w:rPr>
          <w:rFonts w:ascii="XCCW Joined PC7a" w:eastAsia="MS Mincho" w:hAnsi="XCCW Joined PC7a" w:cs="Arial"/>
          <w:b/>
          <w:noProof/>
          <w:color w:val="44546A" w:themeColor="text2"/>
          <w:sz w:val="20"/>
          <w:szCs w:val="20"/>
        </w:rPr>
        <w:t>Service and stewardship,Justice, Peace and forgiveness, Generosity, Thankfulness</w:t>
      </w:r>
      <w:r>
        <w:rPr>
          <w:rFonts w:ascii="XCCW Joined PC7a" w:eastAsia="MS Mincho" w:hAnsi="XCCW Joined PC7a" w:cs="Arial"/>
          <w:b/>
          <w:noProof/>
          <w:color w:val="44546A" w:themeColor="text2"/>
          <w:sz w:val="20"/>
          <w:szCs w:val="20"/>
        </w:rPr>
        <w:t>, Equality, Love and Compassion</w:t>
      </w:r>
    </w:p>
    <w:p w14:paraId="3CB2E7B1" w14:textId="1904200B" w:rsidR="00F467DF" w:rsidRPr="008D6A05" w:rsidRDefault="00F467DF" w:rsidP="00AA73A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D6A05">
        <w:rPr>
          <w:rFonts w:ascii="Arial" w:hAnsi="Arial" w:cs="Arial"/>
          <w:sz w:val="24"/>
          <w:szCs w:val="24"/>
        </w:rPr>
        <w:t>Welbourn Church of England Primary School</w:t>
      </w:r>
    </w:p>
    <w:p w14:paraId="0CBC487D" w14:textId="2F939481" w:rsidR="00F467DF" w:rsidRPr="008D6A05" w:rsidRDefault="00F467DF" w:rsidP="00AA73A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D6A05">
        <w:rPr>
          <w:rFonts w:ascii="Arial" w:hAnsi="Arial" w:cs="Arial"/>
          <w:sz w:val="24"/>
          <w:szCs w:val="24"/>
        </w:rPr>
        <w:t>High Street,</w:t>
      </w:r>
    </w:p>
    <w:p w14:paraId="4BB4F6E6" w14:textId="2CC732D9" w:rsidR="00F467DF" w:rsidRPr="008D6A05" w:rsidRDefault="00F467DF" w:rsidP="00AA73A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D6A05">
        <w:rPr>
          <w:rFonts w:ascii="Arial" w:hAnsi="Arial" w:cs="Arial"/>
          <w:sz w:val="24"/>
          <w:szCs w:val="24"/>
        </w:rPr>
        <w:t>Welbourn,</w:t>
      </w:r>
    </w:p>
    <w:p w14:paraId="70F67B1B" w14:textId="7126780B" w:rsidR="00F467DF" w:rsidRPr="008D6A05" w:rsidRDefault="00F467DF" w:rsidP="00AA73A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D6A05">
        <w:rPr>
          <w:rFonts w:ascii="Arial" w:hAnsi="Arial" w:cs="Arial"/>
          <w:sz w:val="24"/>
          <w:szCs w:val="24"/>
        </w:rPr>
        <w:t>Lincoln.  LN5 0NH</w:t>
      </w:r>
    </w:p>
    <w:p w14:paraId="0FC97FAE" w14:textId="5F5A0C47" w:rsidR="00652C49" w:rsidRPr="008D6A05" w:rsidRDefault="0036290B" w:rsidP="00652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Required for </w:t>
      </w:r>
      <w:r w:rsidR="00A9689F">
        <w:rPr>
          <w:rFonts w:ascii="Arial" w:hAnsi="Arial" w:cs="Arial"/>
          <w:sz w:val="24"/>
          <w:szCs w:val="24"/>
        </w:rPr>
        <w:t>Week beginning 25th</w:t>
      </w:r>
      <w:r w:rsidR="00B30FDD">
        <w:rPr>
          <w:rFonts w:ascii="Arial" w:hAnsi="Arial" w:cs="Arial"/>
          <w:sz w:val="24"/>
          <w:szCs w:val="24"/>
        </w:rPr>
        <w:t xml:space="preserve"> </w:t>
      </w:r>
      <w:r w:rsidR="00A9689F">
        <w:rPr>
          <w:rFonts w:ascii="Arial" w:hAnsi="Arial" w:cs="Arial"/>
          <w:sz w:val="24"/>
          <w:szCs w:val="24"/>
        </w:rPr>
        <w:t>January</w:t>
      </w:r>
      <w:r w:rsidR="004E4127">
        <w:rPr>
          <w:rFonts w:ascii="Arial" w:hAnsi="Arial" w:cs="Arial"/>
          <w:sz w:val="24"/>
          <w:szCs w:val="24"/>
        </w:rPr>
        <w:t xml:space="preserve"> 2021</w:t>
      </w:r>
      <w:r w:rsidR="00AA73A6" w:rsidRPr="008D6A0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</w:t>
      </w:r>
      <w:r w:rsidR="00AA73A6" w:rsidRPr="008D6A05">
        <w:rPr>
          <w:rFonts w:ascii="Arial" w:hAnsi="Arial" w:cs="Arial"/>
          <w:sz w:val="24"/>
          <w:szCs w:val="24"/>
        </w:rPr>
        <w:t xml:space="preserve">lass Teacher </w:t>
      </w:r>
    </w:p>
    <w:p w14:paraId="2EE0D6EE" w14:textId="638505CC" w:rsidR="00E62438" w:rsidRDefault="00AA73A6" w:rsidP="00E62438">
      <w:pPr>
        <w:pStyle w:val="ListParagraph"/>
        <w:numPr>
          <w:ilvl w:val="0"/>
          <w:numId w:val="1"/>
        </w:numPr>
        <w:rPr>
          <w:rFonts w:ascii="Arial" w:hAnsi="Arial" w:cs="Arial"/>
          <w:color w:val="303247"/>
          <w:sz w:val="24"/>
          <w:szCs w:val="24"/>
        </w:rPr>
      </w:pPr>
      <w:r w:rsidRPr="008D6A05">
        <w:rPr>
          <w:rFonts w:ascii="Arial" w:hAnsi="Arial" w:cs="Arial"/>
          <w:color w:val="303247"/>
          <w:sz w:val="24"/>
          <w:szCs w:val="24"/>
        </w:rPr>
        <w:t>Temporary</w:t>
      </w:r>
      <w:r w:rsidR="00217BE2">
        <w:rPr>
          <w:rFonts w:ascii="Arial" w:hAnsi="Arial" w:cs="Arial"/>
          <w:color w:val="303247"/>
          <w:sz w:val="24"/>
          <w:szCs w:val="24"/>
        </w:rPr>
        <w:t xml:space="preserve"> </w:t>
      </w:r>
      <w:r w:rsidR="0036290B">
        <w:rPr>
          <w:rFonts w:ascii="Arial" w:hAnsi="Arial" w:cs="Arial"/>
          <w:color w:val="303247"/>
          <w:sz w:val="24"/>
          <w:szCs w:val="24"/>
        </w:rPr>
        <w:t>(Covering Maternity Leave)</w:t>
      </w:r>
      <w:r w:rsidRPr="008D6A05">
        <w:rPr>
          <w:rFonts w:ascii="Arial" w:hAnsi="Arial" w:cs="Arial"/>
          <w:color w:val="303247"/>
          <w:sz w:val="24"/>
          <w:szCs w:val="24"/>
        </w:rPr>
        <w:t xml:space="preserve"> </w:t>
      </w:r>
    </w:p>
    <w:p w14:paraId="013C5E39" w14:textId="3335503F" w:rsidR="00CA1AC0" w:rsidRDefault="00A47902" w:rsidP="00E62438">
      <w:pPr>
        <w:pStyle w:val="ListParagraph"/>
        <w:numPr>
          <w:ilvl w:val="0"/>
          <w:numId w:val="1"/>
        </w:numPr>
        <w:rPr>
          <w:rFonts w:ascii="Arial" w:hAnsi="Arial" w:cs="Arial"/>
          <w:color w:val="303247"/>
          <w:sz w:val="24"/>
          <w:szCs w:val="24"/>
        </w:rPr>
      </w:pPr>
      <w:r>
        <w:rPr>
          <w:rFonts w:ascii="Arial" w:hAnsi="Arial" w:cs="Arial"/>
          <w:color w:val="303247"/>
          <w:sz w:val="24"/>
          <w:szCs w:val="24"/>
        </w:rPr>
        <w:t>Part time (0.7) Teaching every morning and 2</w:t>
      </w:r>
      <w:r w:rsidR="00CA1AC0">
        <w:rPr>
          <w:rFonts w:ascii="Arial" w:hAnsi="Arial" w:cs="Arial"/>
          <w:color w:val="303247"/>
          <w:sz w:val="24"/>
          <w:szCs w:val="24"/>
        </w:rPr>
        <w:t xml:space="preserve"> afternoon</w:t>
      </w:r>
      <w:r>
        <w:rPr>
          <w:rFonts w:ascii="Arial" w:hAnsi="Arial" w:cs="Arial"/>
          <w:color w:val="303247"/>
          <w:sz w:val="24"/>
          <w:szCs w:val="24"/>
        </w:rPr>
        <w:t>s</w:t>
      </w:r>
      <w:r w:rsidR="00CA1AC0">
        <w:rPr>
          <w:rFonts w:ascii="Arial" w:hAnsi="Arial" w:cs="Arial"/>
          <w:color w:val="303247"/>
          <w:sz w:val="24"/>
          <w:szCs w:val="24"/>
        </w:rPr>
        <w:t xml:space="preserve"> </w:t>
      </w:r>
    </w:p>
    <w:p w14:paraId="1F544C7E" w14:textId="36A5315C" w:rsidR="00B30FDD" w:rsidRPr="00E62438" w:rsidRDefault="00B30FDD" w:rsidP="00E62438">
      <w:pPr>
        <w:pStyle w:val="ListParagraph"/>
        <w:numPr>
          <w:ilvl w:val="0"/>
          <w:numId w:val="1"/>
        </w:numPr>
        <w:rPr>
          <w:rFonts w:ascii="Arial" w:hAnsi="Arial" w:cs="Arial"/>
          <w:color w:val="303247"/>
          <w:sz w:val="24"/>
          <w:szCs w:val="24"/>
        </w:rPr>
      </w:pPr>
      <w:r>
        <w:rPr>
          <w:rFonts w:ascii="Arial" w:hAnsi="Arial" w:cs="Arial"/>
          <w:color w:val="303247"/>
          <w:sz w:val="24"/>
          <w:szCs w:val="24"/>
        </w:rPr>
        <w:t>Main pay scale M1 – M6</w:t>
      </w:r>
    </w:p>
    <w:p w14:paraId="19E5FF15" w14:textId="7341788B" w:rsidR="00AA73A6" w:rsidRDefault="00F467DF" w:rsidP="006346A3">
      <w:pPr>
        <w:rPr>
          <w:rFonts w:ascii="Arial" w:hAnsi="Arial" w:cs="Arial"/>
          <w:color w:val="303247"/>
          <w:sz w:val="24"/>
          <w:szCs w:val="24"/>
        </w:rPr>
      </w:pPr>
      <w:r w:rsidRPr="008D6A05">
        <w:rPr>
          <w:rFonts w:ascii="Arial" w:hAnsi="Arial" w:cs="Arial"/>
          <w:color w:val="303247"/>
          <w:sz w:val="24"/>
          <w:szCs w:val="24"/>
        </w:rPr>
        <w:t>Status – Local Authority Maintained Church of England Primary School</w:t>
      </w:r>
    </w:p>
    <w:p w14:paraId="31BA6B20" w14:textId="4F66BF51" w:rsidR="006346A3" w:rsidRPr="006346A3" w:rsidRDefault="006346A3" w:rsidP="006346A3">
      <w:pPr>
        <w:rPr>
          <w:rFonts w:ascii="Arial" w:hAnsi="Arial" w:cs="Arial"/>
          <w:sz w:val="24"/>
          <w:szCs w:val="24"/>
        </w:rPr>
      </w:pPr>
      <w:r w:rsidRPr="008D6A05">
        <w:rPr>
          <w:rFonts w:ascii="Arial" w:hAnsi="Arial" w:cs="Arial"/>
          <w:sz w:val="24"/>
          <w:szCs w:val="24"/>
        </w:rPr>
        <w:t>Our Governors are seeking to appoint an outstanding classroom practitioner to joi</w:t>
      </w:r>
      <w:r w:rsidR="004157F4">
        <w:rPr>
          <w:rFonts w:ascii="Arial" w:hAnsi="Arial" w:cs="Arial"/>
          <w:sz w:val="24"/>
          <w:szCs w:val="24"/>
        </w:rPr>
        <w:t>n our school from Januar</w:t>
      </w:r>
      <w:bookmarkStart w:id="0" w:name="_GoBack"/>
      <w:bookmarkEnd w:id="0"/>
      <w:r w:rsidR="004E4127">
        <w:rPr>
          <w:rFonts w:ascii="Arial" w:hAnsi="Arial" w:cs="Arial"/>
          <w:sz w:val="24"/>
          <w:szCs w:val="24"/>
        </w:rPr>
        <w:t>y 2021</w:t>
      </w:r>
      <w:r w:rsidRPr="008D6A05">
        <w:rPr>
          <w:rFonts w:ascii="Arial" w:hAnsi="Arial" w:cs="Arial"/>
          <w:sz w:val="24"/>
          <w:szCs w:val="24"/>
        </w:rPr>
        <w:t xml:space="preserve">. We have </w:t>
      </w:r>
      <w:r w:rsidR="00217BE2">
        <w:rPr>
          <w:rFonts w:ascii="Arial" w:hAnsi="Arial" w:cs="Arial"/>
          <w:sz w:val="24"/>
          <w:szCs w:val="24"/>
        </w:rPr>
        <w:t xml:space="preserve">a </w:t>
      </w:r>
      <w:r w:rsidRPr="008D6A05">
        <w:rPr>
          <w:rFonts w:ascii="Arial" w:hAnsi="Arial" w:cs="Arial"/>
          <w:sz w:val="24"/>
          <w:szCs w:val="24"/>
        </w:rPr>
        <w:t>class teacher vacancy</w:t>
      </w:r>
      <w:r w:rsidR="0036290B">
        <w:rPr>
          <w:rFonts w:ascii="Arial" w:hAnsi="Arial" w:cs="Arial"/>
          <w:sz w:val="24"/>
          <w:szCs w:val="24"/>
        </w:rPr>
        <w:t xml:space="preserve"> for a mixed Year 2/3</w:t>
      </w:r>
      <w:r w:rsidR="00217BE2">
        <w:rPr>
          <w:rFonts w:ascii="Arial" w:hAnsi="Arial" w:cs="Arial"/>
          <w:sz w:val="24"/>
          <w:szCs w:val="24"/>
        </w:rPr>
        <w:t xml:space="preserve"> Class. </w:t>
      </w:r>
    </w:p>
    <w:p w14:paraId="31E8DB0E" w14:textId="61B0DD27" w:rsidR="00AA73A6" w:rsidRPr="008D6A05" w:rsidRDefault="00AA73A6" w:rsidP="00AA73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247"/>
          <w:sz w:val="24"/>
          <w:szCs w:val="24"/>
          <w:u w:val="single"/>
          <w:lang w:eastAsia="en-GB"/>
        </w:rPr>
      </w:pPr>
      <w:r w:rsidRPr="008D6A05">
        <w:rPr>
          <w:rFonts w:ascii="Arial" w:eastAsia="Times New Roman" w:hAnsi="Arial" w:cs="Arial"/>
          <w:color w:val="303247"/>
          <w:sz w:val="24"/>
          <w:szCs w:val="24"/>
          <w:u w:val="single"/>
          <w:lang w:eastAsia="en-GB"/>
        </w:rPr>
        <w:t>Our vision</w:t>
      </w:r>
    </w:p>
    <w:p w14:paraId="0B6C9ACB" w14:textId="27779701" w:rsidR="00AA73A6" w:rsidRPr="00AA73A6" w:rsidRDefault="00AA73A6" w:rsidP="00AA73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247"/>
          <w:sz w:val="24"/>
          <w:szCs w:val="24"/>
          <w:lang w:eastAsia="en-GB"/>
        </w:rPr>
      </w:pPr>
      <w:r w:rsidRPr="00AA73A6">
        <w:rPr>
          <w:rFonts w:ascii="Arial" w:eastAsia="Times New Roman" w:hAnsi="Arial" w:cs="Arial"/>
          <w:color w:val="303247"/>
          <w:sz w:val="24"/>
          <w:szCs w:val="24"/>
          <w:lang w:eastAsia="en-GB"/>
        </w:rPr>
        <w:t xml:space="preserve">At Welbourn C of E Primary School, it is our privilege to </w:t>
      </w:r>
      <w:r w:rsidRPr="008D6A05">
        <w:rPr>
          <w:rFonts w:ascii="Arial" w:eastAsia="Times New Roman" w:hAnsi="Arial" w:cs="Arial"/>
          <w:color w:val="303247"/>
          <w:sz w:val="24"/>
          <w:szCs w:val="24"/>
          <w:lang w:eastAsia="en-GB"/>
        </w:rPr>
        <w:t xml:space="preserve">nurture and inspire each other </w:t>
      </w:r>
      <w:r w:rsidRPr="00AA73A6">
        <w:rPr>
          <w:rFonts w:ascii="Arial" w:eastAsia="Times New Roman" w:hAnsi="Arial" w:cs="Arial"/>
          <w:color w:val="303247"/>
          <w:sz w:val="24"/>
          <w:szCs w:val="24"/>
          <w:lang w:eastAsia="en-GB"/>
        </w:rPr>
        <w:t>to be considerate, hard-working and creative; reaching our potential in a loving school community.</w:t>
      </w:r>
    </w:p>
    <w:p w14:paraId="607B0349" w14:textId="77777777" w:rsidR="00AA73A6" w:rsidRPr="00AA73A6" w:rsidRDefault="00AA73A6" w:rsidP="00AA73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247"/>
          <w:sz w:val="24"/>
          <w:szCs w:val="24"/>
          <w:lang w:eastAsia="en-GB"/>
        </w:rPr>
      </w:pPr>
      <w:r w:rsidRPr="00AA73A6">
        <w:rPr>
          <w:rFonts w:ascii="Arial" w:eastAsia="Times New Roman" w:hAnsi="Arial" w:cs="Arial"/>
          <w:color w:val="303247"/>
          <w:sz w:val="24"/>
          <w:szCs w:val="24"/>
          <w:lang w:eastAsia="en-GB"/>
        </w:rPr>
        <w:t>We do this by:</w:t>
      </w:r>
    </w:p>
    <w:p w14:paraId="6A39EFCF" w14:textId="77777777" w:rsidR="00AA73A6" w:rsidRPr="00AA73A6" w:rsidRDefault="00AA73A6" w:rsidP="00AA7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247"/>
          <w:sz w:val="24"/>
          <w:szCs w:val="24"/>
          <w:lang w:eastAsia="en-GB"/>
        </w:rPr>
      </w:pPr>
      <w:r w:rsidRPr="00AA73A6">
        <w:rPr>
          <w:rFonts w:ascii="Arial" w:eastAsia="Times New Roman" w:hAnsi="Arial" w:cs="Arial"/>
          <w:color w:val="303247"/>
          <w:sz w:val="24"/>
          <w:szCs w:val="24"/>
          <w:lang w:eastAsia="en-GB"/>
        </w:rPr>
        <w:t>Providing a stimulating and enriching curriculum, tailored to meet the needs of all learners</w:t>
      </w:r>
    </w:p>
    <w:p w14:paraId="4BB1C31F" w14:textId="77777777" w:rsidR="00AA73A6" w:rsidRPr="00AA73A6" w:rsidRDefault="00AA73A6" w:rsidP="00AA7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247"/>
          <w:sz w:val="24"/>
          <w:szCs w:val="24"/>
          <w:lang w:eastAsia="en-GB"/>
        </w:rPr>
      </w:pPr>
      <w:r w:rsidRPr="00AA73A6">
        <w:rPr>
          <w:rFonts w:ascii="Arial" w:eastAsia="Times New Roman" w:hAnsi="Arial" w:cs="Arial"/>
          <w:color w:val="303247"/>
          <w:sz w:val="24"/>
          <w:szCs w:val="24"/>
          <w:lang w:eastAsia="en-GB"/>
        </w:rPr>
        <w:t>Continuously setting high expectations required to strive for personal excellence.</w:t>
      </w:r>
    </w:p>
    <w:p w14:paraId="7D975DD1" w14:textId="77777777" w:rsidR="00AA73A6" w:rsidRPr="00AA73A6" w:rsidRDefault="00AA73A6" w:rsidP="00AA7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247"/>
          <w:sz w:val="24"/>
          <w:szCs w:val="24"/>
          <w:lang w:eastAsia="en-GB"/>
        </w:rPr>
      </w:pPr>
      <w:r w:rsidRPr="00AA73A6">
        <w:rPr>
          <w:rFonts w:ascii="Arial" w:eastAsia="Times New Roman" w:hAnsi="Arial" w:cs="Arial"/>
          <w:color w:val="303247"/>
          <w:sz w:val="24"/>
          <w:szCs w:val="24"/>
          <w:lang w:eastAsia="en-GB"/>
        </w:rPr>
        <w:t>Providing nurture and security, reflected in a caring Christian ethos.</w:t>
      </w:r>
    </w:p>
    <w:p w14:paraId="32F707CC" w14:textId="33A1C302" w:rsidR="00AA73A6" w:rsidRPr="00AA73A6" w:rsidRDefault="00AA73A6" w:rsidP="00AA7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247"/>
          <w:sz w:val="24"/>
          <w:szCs w:val="24"/>
          <w:lang w:eastAsia="en-GB"/>
        </w:rPr>
      </w:pPr>
      <w:r w:rsidRPr="00AA73A6">
        <w:rPr>
          <w:rFonts w:ascii="Arial" w:eastAsia="Times New Roman" w:hAnsi="Arial" w:cs="Arial"/>
          <w:color w:val="303247"/>
          <w:sz w:val="24"/>
          <w:szCs w:val="24"/>
          <w:lang w:eastAsia="en-GB"/>
        </w:rPr>
        <w:t>Affording creative opportunity, enabling children to fl</w:t>
      </w:r>
      <w:r w:rsidRPr="008D6A05">
        <w:rPr>
          <w:rFonts w:ascii="Arial" w:eastAsia="Times New Roman" w:hAnsi="Arial" w:cs="Arial"/>
          <w:color w:val="303247"/>
          <w:sz w:val="24"/>
          <w:szCs w:val="24"/>
          <w:lang w:eastAsia="en-GB"/>
        </w:rPr>
        <w:t>ourish in art, music and drama</w:t>
      </w:r>
    </w:p>
    <w:p w14:paraId="49F2F41A" w14:textId="77777777" w:rsidR="00AA73A6" w:rsidRPr="00AA73A6" w:rsidRDefault="00AA73A6" w:rsidP="00AA7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247"/>
          <w:sz w:val="24"/>
          <w:szCs w:val="24"/>
          <w:lang w:eastAsia="en-GB"/>
        </w:rPr>
      </w:pPr>
      <w:r w:rsidRPr="00AA73A6">
        <w:rPr>
          <w:rFonts w:ascii="Arial" w:eastAsia="Times New Roman" w:hAnsi="Arial" w:cs="Arial"/>
          <w:color w:val="303247"/>
          <w:sz w:val="24"/>
          <w:szCs w:val="24"/>
          <w:lang w:eastAsia="en-GB"/>
        </w:rPr>
        <w:t>Encouraging teamwork and respect; governors, staff and children working together in our school and wider community.</w:t>
      </w:r>
    </w:p>
    <w:p w14:paraId="088B5EDE" w14:textId="77777777" w:rsidR="00AA73A6" w:rsidRPr="00AA73A6" w:rsidRDefault="00AA73A6" w:rsidP="00AA7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247"/>
          <w:sz w:val="24"/>
          <w:szCs w:val="24"/>
          <w:lang w:eastAsia="en-GB"/>
        </w:rPr>
      </w:pPr>
      <w:r w:rsidRPr="00AA73A6">
        <w:rPr>
          <w:rFonts w:ascii="Arial" w:eastAsia="Times New Roman" w:hAnsi="Arial" w:cs="Arial"/>
          <w:color w:val="303247"/>
          <w:sz w:val="24"/>
          <w:szCs w:val="24"/>
          <w:lang w:eastAsia="en-GB"/>
        </w:rPr>
        <w:t>Valuing each individual, ensuring that each child’s unique qualities are developed and they receive the education they deserve.</w:t>
      </w:r>
    </w:p>
    <w:p w14:paraId="65C320D2" w14:textId="77777777" w:rsidR="00AA73A6" w:rsidRPr="00AA73A6" w:rsidRDefault="00AA73A6" w:rsidP="00AA7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247"/>
          <w:sz w:val="24"/>
          <w:szCs w:val="24"/>
          <w:lang w:eastAsia="en-GB"/>
        </w:rPr>
      </w:pPr>
      <w:r w:rsidRPr="00AA73A6">
        <w:rPr>
          <w:rFonts w:ascii="Arial" w:eastAsia="Times New Roman" w:hAnsi="Arial" w:cs="Arial"/>
          <w:color w:val="303247"/>
          <w:sz w:val="24"/>
          <w:szCs w:val="24"/>
          <w:lang w:eastAsia="en-GB"/>
        </w:rPr>
        <w:t>Unlocking the potential in each individual and developing academic skills needed for lifelong learning, including ingenuity, problem-solving and curiosity.</w:t>
      </w:r>
    </w:p>
    <w:p w14:paraId="09CEFEA5" w14:textId="77777777" w:rsidR="00AA73A6" w:rsidRPr="00AA73A6" w:rsidRDefault="00AA73A6" w:rsidP="00AA7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247"/>
          <w:sz w:val="24"/>
          <w:szCs w:val="24"/>
          <w:lang w:eastAsia="en-GB"/>
        </w:rPr>
      </w:pPr>
      <w:r w:rsidRPr="00AA73A6">
        <w:rPr>
          <w:rFonts w:ascii="Arial" w:eastAsia="Times New Roman" w:hAnsi="Arial" w:cs="Arial"/>
          <w:color w:val="303247"/>
          <w:sz w:val="24"/>
          <w:szCs w:val="24"/>
          <w:lang w:eastAsia="en-GB"/>
        </w:rPr>
        <w:t>Fostering a positive atmosphere in developing essential emotional skills, including aspiration, perseverance, and independence.</w:t>
      </w:r>
    </w:p>
    <w:p w14:paraId="650BB810" w14:textId="566A2DC4" w:rsidR="00AA73A6" w:rsidRDefault="00AA73A6" w:rsidP="00AA73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247"/>
          <w:sz w:val="24"/>
          <w:szCs w:val="24"/>
          <w:lang w:eastAsia="en-GB"/>
        </w:rPr>
      </w:pPr>
      <w:r w:rsidRPr="00AA73A6">
        <w:rPr>
          <w:rFonts w:ascii="Arial" w:eastAsia="Times New Roman" w:hAnsi="Arial" w:cs="Arial"/>
          <w:color w:val="303247"/>
          <w:sz w:val="24"/>
          <w:szCs w:val="24"/>
          <w:lang w:eastAsia="en-GB"/>
        </w:rPr>
        <w:t>At the heart of all we do, we strive to make our children’s experiences of primary school enriching, engaging, successful, happy and fun.</w:t>
      </w:r>
    </w:p>
    <w:p w14:paraId="426AA779" w14:textId="3BE20A03" w:rsidR="006346A3" w:rsidRDefault="006346A3" w:rsidP="00AA73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The successful applicant will be expected to</w:t>
      </w:r>
      <w:r w:rsidRPr="006346A3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</w:p>
    <w:p w14:paraId="69A6D6BA" w14:textId="43D808DD" w:rsidR="006346A3" w:rsidRPr="006346A3" w:rsidRDefault="006346A3" w:rsidP="006346A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Plan, teach and deliver high quality sequences of learning </w:t>
      </w:r>
    </w:p>
    <w:p w14:paraId="22B2EE8B" w14:textId="46890DD3" w:rsidR="006346A3" w:rsidRDefault="006346A3" w:rsidP="006346A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Have high expectations of teaching and pupil achievement </w:t>
      </w:r>
    </w:p>
    <w:p w14:paraId="12E43949" w14:textId="2AE312B9" w:rsidR="006346A3" w:rsidRDefault="008E4B1D" w:rsidP="006346A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Demonstrate that they are</w:t>
      </w:r>
      <w:r w:rsidR="006346A3">
        <w:rPr>
          <w:rFonts w:ascii="Arial" w:eastAsia="Times New Roman" w:hAnsi="Arial" w:cs="Arial"/>
          <w:sz w:val="24"/>
          <w:szCs w:val="24"/>
          <w:lang w:eastAsia="en-GB"/>
        </w:rPr>
        <w:t xml:space="preserve"> excellent and enthusiastic classroom practitioners </w:t>
      </w:r>
    </w:p>
    <w:p w14:paraId="4D6F93D6" w14:textId="387162DA" w:rsidR="008E4B1D" w:rsidRDefault="008E4B1D" w:rsidP="008E4B1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6346A3">
        <w:rPr>
          <w:rFonts w:ascii="Arial" w:eastAsia="Times New Roman" w:hAnsi="Arial" w:cs="Arial"/>
          <w:sz w:val="24"/>
          <w:szCs w:val="24"/>
          <w:lang w:eastAsia="en-GB"/>
        </w:rPr>
        <w:t xml:space="preserve">ctively contribute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the development of the school and their own practice </w:t>
      </w:r>
    </w:p>
    <w:p w14:paraId="70EA0A34" w14:textId="32E3E392" w:rsidR="008E4B1D" w:rsidRPr="008E4B1D" w:rsidRDefault="008E4B1D" w:rsidP="008E4B1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Will offer subject leadership</w:t>
      </w:r>
      <w:r w:rsidR="00E62438">
        <w:rPr>
          <w:rFonts w:ascii="Arial" w:eastAsia="Times New Roman" w:hAnsi="Arial" w:cs="Arial"/>
          <w:sz w:val="24"/>
          <w:szCs w:val="24"/>
          <w:lang w:eastAsia="en-GB"/>
        </w:rPr>
        <w:t xml:space="preserve"> of a core subject </w:t>
      </w:r>
    </w:p>
    <w:p w14:paraId="1466635B" w14:textId="42B2E1A1" w:rsidR="006346A3" w:rsidRPr="006346A3" w:rsidRDefault="006346A3" w:rsidP="006346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are looking for candidates who have:</w:t>
      </w:r>
    </w:p>
    <w:p w14:paraId="36FE5674" w14:textId="64FACDDC" w:rsidR="006346A3" w:rsidRPr="006346A3" w:rsidRDefault="006346A3" w:rsidP="006346A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/>
          <w:sz w:val="24"/>
          <w:szCs w:val="24"/>
        </w:rPr>
      </w:pPr>
      <w:r w:rsidRPr="006346A3">
        <w:rPr>
          <w:rFonts w:ascii="Arial" w:hAnsi="Arial"/>
          <w:sz w:val="24"/>
          <w:szCs w:val="24"/>
        </w:rPr>
        <w:t>Excellent interpersonal skills, being able to commu</w:t>
      </w:r>
      <w:r w:rsidR="004E4127">
        <w:rPr>
          <w:rFonts w:ascii="Arial" w:hAnsi="Arial"/>
          <w:sz w:val="24"/>
          <w:szCs w:val="24"/>
        </w:rPr>
        <w:t xml:space="preserve">nicate effectively with pupils and </w:t>
      </w:r>
      <w:r w:rsidRPr="006346A3">
        <w:rPr>
          <w:rFonts w:ascii="Arial" w:hAnsi="Arial"/>
          <w:sz w:val="24"/>
          <w:szCs w:val="24"/>
        </w:rPr>
        <w:t xml:space="preserve">staff, </w:t>
      </w:r>
    </w:p>
    <w:p w14:paraId="5647630D" w14:textId="2B969F88" w:rsidR="006346A3" w:rsidRPr="006346A3" w:rsidRDefault="006346A3" w:rsidP="006346A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/>
          <w:sz w:val="24"/>
          <w:szCs w:val="24"/>
        </w:rPr>
      </w:pPr>
      <w:r w:rsidRPr="006346A3">
        <w:rPr>
          <w:rFonts w:ascii="Arial" w:hAnsi="Arial"/>
          <w:sz w:val="24"/>
          <w:szCs w:val="24"/>
        </w:rPr>
        <w:t>A drive to ensure children achieve their potential;</w:t>
      </w:r>
    </w:p>
    <w:p w14:paraId="721C0F67" w14:textId="77777777" w:rsidR="006346A3" w:rsidRPr="006346A3" w:rsidRDefault="006346A3" w:rsidP="006346A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/>
          <w:sz w:val="24"/>
          <w:szCs w:val="24"/>
        </w:rPr>
      </w:pPr>
      <w:r w:rsidRPr="006346A3">
        <w:rPr>
          <w:rFonts w:ascii="Arial" w:hAnsi="Arial"/>
          <w:sz w:val="24"/>
          <w:szCs w:val="24"/>
        </w:rPr>
        <w:t>The ability to work on their own initiative and as part of a team;</w:t>
      </w:r>
    </w:p>
    <w:p w14:paraId="3987D775" w14:textId="77777777" w:rsidR="006346A3" w:rsidRPr="006346A3" w:rsidRDefault="006346A3" w:rsidP="006346A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/>
          <w:sz w:val="24"/>
          <w:szCs w:val="24"/>
        </w:rPr>
      </w:pPr>
      <w:r w:rsidRPr="006346A3">
        <w:rPr>
          <w:rFonts w:ascii="Arial" w:hAnsi="Arial"/>
          <w:sz w:val="24"/>
          <w:szCs w:val="24"/>
        </w:rPr>
        <w:t>Flexibility and adaptability;</w:t>
      </w:r>
    </w:p>
    <w:p w14:paraId="2B6172DB" w14:textId="77777777" w:rsidR="006346A3" w:rsidRPr="006346A3" w:rsidRDefault="006346A3" w:rsidP="006346A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/>
          <w:sz w:val="24"/>
          <w:szCs w:val="24"/>
        </w:rPr>
      </w:pPr>
      <w:r w:rsidRPr="006346A3">
        <w:rPr>
          <w:rFonts w:ascii="Arial" w:hAnsi="Arial"/>
          <w:sz w:val="24"/>
          <w:szCs w:val="24"/>
        </w:rPr>
        <w:t>A willingness to learn and develop existing skills;</w:t>
      </w:r>
    </w:p>
    <w:p w14:paraId="547FFCBF" w14:textId="77777777" w:rsidR="006346A3" w:rsidRPr="006346A3" w:rsidRDefault="006346A3" w:rsidP="006346A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/>
          <w:sz w:val="24"/>
          <w:szCs w:val="24"/>
        </w:rPr>
      </w:pPr>
      <w:r w:rsidRPr="006346A3">
        <w:rPr>
          <w:rFonts w:ascii="Arial" w:hAnsi="Arial"/>
          <w:sz w:val="24"/>
          <w:szCs w:val="24"/>
        </w:rPr>
        <w:t>A sense of humour;</w:t>
      </w:r>
    </w:p>
    <w:p w14:paraId="4D100646" w14:textId="43773D90" w:rsidR="006346A3" w:rsidRDefault="006346A3" w:rsidP="006346A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/>
          <w:sz w:val="24"/>
          <w:szCs w:val="24"/>
        </w:rPr>
      </w:pPr>
      <w:r w:rsidRPr="006346A3">
        <w:rPr>
          <w:rFonts w:ascii="Arial" w:hAnsi="Arial"/>
          <w:sz w:val="24"/>
          <w:szCs w:val="24"/>
        </w:rPr>
        <w:t>A willingness to ‘go the extra mile’.</w:t>
      </w:r>
    </w:p>
    <w:p w14:paraId="50819BCC" w14:textId="245EB20D" w:rsidR="008E4B1D" w:rsidRPr="006346A3" w:rsidRDefault="008E4B1D" w:rsidP="006346A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Strong career aspirations. </w:t>
      </w:r>
    </w:p>
    <w:p w14:paraId="7ACD91EE" w14:textId="77777777" w:rsidR="006346A3" w:rsidRPr="006346A3" w:rsidRDefault="006346A3" w:rsidP="006346A3">
      <w:pPr>
        <w:widowControl w:val="0"/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3B6443E2" w14:textId="77777777" w:rsidR="006346A3" w:rsidRPr="006346A3" w:rsidRDefault="006346A3" w:rsidP="006346A3">
      <w:pPr>
        <w:widowControl w:val="0"/>
        <w:autoSpaceDE w:val="0"/>
        <w:autoSpaceDN w:val="0"/>
        <w:adjustRightInd w:val="0"/>
        <w:rPr>
          <w:rFonts w:ascii="Arial" w:hAnsi="Arial"/>
          <w:b/>
          <w:sz w:val="24"/>
          <w:szCs w:val="24"/>
        </w:rPr>
      </w:pPr>
      <w:r w:rsidRPr="006346A3">
        <w:rPr>
          <w:rFonts w:ascii="Arial" w:hAnsi="Arial"/>
          <w:b/>
          <w:sz w:val="24"/>
          <w:szCs w:val="24"/>
        </w:rPr>
        <w:t>In return, we will provide:</w:t>
      </w:r>
    </w:p>
    <w:p w14:paraId="7190B411" w14:textId="25A50B2F" w:rsidR="006346A3" w:rsidRDefault="006346A3" w:rsidP="006346A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Happy, enthusiastic children who are willing to learn;</w:t>
      </w:r>
    </w:p>
    <w:p w14:paraId="108D08A6" w14:textId="4C72F794" w:rsidR="006346A3" w:rsidRPr="006346A3" w:rsidRDefault="006346A3" w:rsidP="006346A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/>
          <w:sz w:val="24"/>
          <w:szCs w:val="24"/>
        </w:rPr>
      </w:pPr>
      <w:r w:rsidRPr="006346A3">
        <w:rPr>
          <w:rFonts w:ascii="Arial" w:hAnsi="Arial"/>
          <w:sz w:val="24"/>
          <w:szCs w:val="24"/>
        </w:rPr>
        <w:t>Excellent professional development;</w:t>
      </w:r>
    </w:p>
    <w:p w14:paraId="0D919017" w14:textId="77777777" w:rsidR="006346A3" w:rsidRPr="006346A3" w:rsidRDefault="006346A3" w:rsidP="006346A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/>
          <w:sz w:val="24"/>
          <w:szCs w:val="24"/>
        </w:rPr>
      </w:pPr>
      <w:r w:rsidRPr="006346A3">
        <w:rPr>
          <w:rFonts w:ascii="Arial" w:hAnsi="Arial"/>
          <w:sz w:val="24"/>
          <w:szCs w:val="24"/>
        </w:rPr>
        <w:t>A very strong and supportive team of colleagues;</w:t>
      </w:r>
    </w:p>
    <w:p w14:paraId="24517648" w14:textId="77777777" w:rsidR="006346A3" w:rsidRPr="006346A3" w:rsidRDefault="006346A3" w:rsidP="006346A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/>
          <w:sz w:val="24"/>
          <w:szCs w:val="24"/>
        </w:rPr>
      </w:pPr>
      <w:r w:rsidRPr="006346A3">
        <w:rPr>
          <w:rFonts w:ascii="Arial" w:hAnsi="Arial"/>
          <w:sz w:val="24"/>
          <w:szCs w:val="24"/>
        </w:rPr>
        <w:t>A caring Church School ethos.</w:t>
      </w:r>
    </w:p>
    <w:p w14:paraId="3F1AB25D" w14:textId="77777777" w:rsidR="007C3D52" w:rsidRPr="008D6A05" w:rsidRDefault="007C3D52" w:rsidP="00E9139D">
      <w:pPr>
        <w:rPr>
          <w:rFonts w:ascii="Arial" w:hAnsi="Arial" w:cs="Arial"/>
          <w:sz w:val="24"/>
          <w:szCs w:val="24"/>
        </w:rPr>
      </w:pPr>
    </w:p>
    <w:p w14:paraId="7D545CCD" w14:textId="0DF2F67C" w:rsidR="00652C49" w:rsidRPr="008D6A05" w:rsidRDefault="00652C49" w:rsidP="00E9139D">
      <w:pPr>
        <w:rPr>
          <w:rFonts w:ascii="Arial" w:hAnsi="Arial" w:cs="Arial"/>
          <w:sz w:val="24"/>
          <w:szCs w:val="24"/>
        </w:rPr>
      </w:pPr>
      <w:r w:rsidRPr="008D6A05">
        <w:rPr>
          <w:rFonts w:ascii="Arial" w:hAnsi="Arial" w:cs="Arial"/>
          <w:sz w:val="24"/>
          <w:szCs w:val="24"/>
        </w:rPr>
        <w:t>We are committed to safeguarding and promoting the welfare of children and young people and operate Enhanced DBS safeguarding procedures in accordance with our safeguarding policies.</w:t>
      </w:r>
    </w:p>
    <w:p w14:paraId="3CE69DC2" w14:textId="0CF4DCD3" w:rsidR="00AA7935" w:rsidRPr="008D6A05" w:rsidRDefault="00AA7935" w:rsidP="00E9139D">
      <w:pPr>
        <w:rPr>
          <w:rFonts w:ascii="Arial" w:hAnsi="Arial" w:cs="Arial"/>
          <w:sz w:val="24"/>
          <w:szCs w:val="24"/>
        </w:rPr>
      </w:pPr>
      <w:r w:rsidRPr="008D6A05">
        <w:rPr>
          <w:rFonts w:ascii="Arial" w:hAnsi="Arial" w:cs="Arial"/>
          <w:sz w:val="24"/>
          <w:szCs w:val="24"/>
        </w:rPr>
        <w:t>Applicants are advised that they will be required to comply with these procedures as part of any recruitment process.</w:t>
      </w:r>
    </w:p>
    <w:p w14:paraId="565E2CF6" w14:textId="7171B75E" w:rsidR="00AA73A6" w:rsidRPr="008D6A05" w:rsidRDefault="00AA73A6" w:rsidP="00AA73A6">
      <w:pPr>
        <w:rPr>
          <w:rFonts w:ascii="Arial" w:hAnsi="Arial" w:cs="Arial"/>
          <w:sz w:val="24"/>
          <w:szCs w:val="24"/>
        </w:rPr>
      </w:pPr>
      <w:r w:rsidRPr="008D6A05">
        <w:rPr>
          <w:rFonts w:ascii="Arial" w:hAnsi="Arial" w:cs="Arial"/>
          <w:sz w:val="24"/>
          <w:szCs w:val="24"/>
        </w:rPr>
        <w:t xml:space="preserve">Closing date for applications: </w:t>
      </w:r>
      <w:r w:rsidR="00B30FDD">
        <w:rPr>
          <w:rFonts w:ascii="Arial" w:hAnsi="Arial" w:cs="Arial"/>
          <w:sz w:val="24"/>
          <w:szCs w:val="24"/>
        </w:rPr>
        <w:t>Monday 7</w:t>
      </w:r>
      <w:r w:rsidR="00B30FDD" w:rsidRPr="00B30FDD">
        <w:rPr>
          <w:rFonts w:ascii="Arial" w:hAnsi="Arial" w:cs="Arial"/>
          <w:sz w:val="24"/>
          <w:szCs w:val="24"/>
          <w:vertAlign w:val="superscript"/>
        </w:rPr>
        <w:t>th</w:t>
      </w:r>
      <w:r w:rsidR="00B30FDD">
        <w:rPr>
          <w:rFonts w:ascii="Arial" w:hAnsi="Arial" w:cs="Arial"/>
          <w:sz w:val="24"/>
          <w:szCs w:val="24"/>
        </w:rPr>
        <w:t xml:space="preserve"> December 2020</w:t>
      </w:r>
    </w:p>
    <w:p w14:paraId="09CE20F7" w14:textId="3613DDEB" w:rsidR="00AA73A6" w:rsidRPr="008D6A05" w:rsidRDefault="00AA73A6" w:rsidP="00E9139D">
      <w:pPr>
        <w:rPr>
          <w:rFonts w:ascii="Arial" w:hAnsi="Arial" w:cs="Arial"/>
          <w:sz w:val="24"/>
          <w:szCs w:val="24"/>
        </w:rPr>
      </w:pPr>
      <w:r w:rsidRPr="008D6A05">
        <w:rPr>
          <w:rFonts w:ascii="Arial" w:hAnsi="Arial" w:cs="Arial"/>
          <w:sz w:val="24"/>
          <w:szCs w:val="24"/>
        </w:rPr>
        <w:t xml:space="preserve">Interviews will </w:t>
      </w:r>
      <w:r w:rsidR="0036290B">
        <w:rPr>
          <w:rFonts w:ascii="Arial" w:hAnsi="Arial" w:cs="Arial"/>
          <w:sz w:val="24"/>
          <w:szCs w:val="24"/>
        </w:rPr>
        <w:t>be held</w:t>
      </w:r>
      <w:r w:rsidR="00B30FDD">
        <w:rPr>
          <w:rFonts w:ascii="Arial" w:hAnsi="Arial" w:cs="Arial"/>
          <w:sz w:val="24"/>
          <w:szCs w:val="24"/>
        </w:rPr>
        <w:t xml:space="preserve"> via video conferencing</w:t>
      </w:r>
      <w:r w:rsidR="0036290B">
        <w:rPr>
          <w:rFonts w:ascii="Arial" w:hAnsi="Arial" w:cs="Arial"/>
          <w:sz w:val="24"/>
          <w:szCs w:val="24"/>
        </w:rPr>
        <w:t xml:space="preserve"> on: </w:t>
      </w:r>
      <w:r w:rsidR="00B30FDD">
        <w:rPr>
          <w:rFonts w:ascii="Arial" w:hAnsi="Arial" w:cs="Arial"/>
          <w:sz w:val="24"/>
          <w:szCs w:val="24"/>
        </w:rPr>
        <w:t>Monday 14</w:t>
      </w:r>
      <w:r w:rsidR="00B30FDD" w:rsidRPr="00B30FDD">
        <w:rPr>
          <w:rFonts w:ascii="Arial" w:hAnsi="Arial" w:cs="Arial"/>
          <w:sz w:val="24"/>
          <w:szCs w:val="24"/>
          <w:vertAlign w:val="superscript"/>
        </w:rPr>
        <w:t>th</w:t>
      </w:r>
      <w:r w:rsidR="00B30FDD">
        <w:rPr>
          <w:rFonts w:ascii="Arial" w:hAnsi="Arial" w:cs="Arial"/>
          <w:sz w:val="24"/>
          <w:szCs w:val="24"/>
        </w:rPr>
        <w:t xml:space="preserve"> December 2020</w:t>
      </w:r>
    </w:p>
    <w:p w14:paraId="58CB1670" w14:textId="3B997945" w:rsidR="00BA4B12" w:rsidRPr="008D6A05" w:rsidRDefault="00BA4B12" w:rsidP="00E9139D">
      <w:pPr>
        <w:rPr>
          <w:rFonts w:ascii="Arial" w:hAnsi="Arial" w:cs="Arial"/>
          <w:sz w:val="24"/>
          <w:szCs w:val="24"/>
        </w:rPr>
      </w:pPr>
      <w:r w:rsidRPr="008D6A05">
        <w:rPr>
          <w:rFonts w:ascii="Arial" w:hAnsi="Arial" w:cs="Arial"/>
          <w:sz w:val="24"/>
          <w:szCs w:val="24"/>
        </w:rPr>
        <w:t>Please visit our school website where you will find more information</w:t>
      </w:r>
    </w:p>
    <w:p w14:paraId="7E9DCBD3" w14:textId="6B620978" w:rsidR="00BA4B12" w:rsidRPr="008D6A05" w:rsidRDefault="00BA4B12" w:rsidP="00E9139D">
      <w:pPr>
        <w:rPr>
          <w:rFonts w:ascii="Arial" w:hAnsi="Arial" w:cs="Arial"/>
          <w:sz w:val="24"/>
          <w:szCs w:val="24"/>
        </w:rPr>
      </w:pPr>
      <w:r w:rsidRPr="008D6A05">
        <w:rPr>
          <w:rFonts w:ascii="Arial" w:hAnsi="Arial" w:cs="Arial"/>
          <w:sz w:val="24"/>
          <w:szCs w:val="24"/>
        </w:rPr>
        <w:t>www.welbournprimary.co.uk</w:t>
      </w:r>
    </w:p>
    <w:p w14:paraId="4B6B6543" w14:textId="77777777" w:rsidR="00E9139D" w:rsidRPr="008D6A05" w:rsidRDefault="00E9139D" w:rsidP="00E9139D">
      <w:pPr>
        <w:rPr>
          <w:rFonts w:ascii="Arial" w:hAnsi="Arial" w:cs="Arial"/>
          <w:sz w:val="24"/>
          <w:szCs w:val="24"/>
        </w:rPr>
      </w:pPr>
    </w:p>
    <w:p w14:paraId="72189E3E" w14:textId="77777777" w:rsidR="00E9139D" w:rsidRPr="008D6A05" w:rsidRDefault="00E9139D" w:rsidP="00E9139D">
      <w:pPr>
        <w:rPr>
          <w:rFonts w:ascii="Arial" w:hAnsi="Arial" w:cs="Arial"/>
          <w:sz w:val="24"/>
          <w:szCs w:val="24"/>
        </w:rPr>
      </w:pPr>
      <w:r w:rsidRPr="008D6A05">
        <w:rPr>
          <w:rFonts w:ascii="Arial" w:hAnsi="Arial" w:cs="Arial"/>
          <w:sz w:val="24"/>
          <w:szCs w:val="24"/>
        </w:rPr>
        <w:t xml:space="preserve"> </w:t>
      </w:r>
    </w:p>
    <w:p w14:paraId="20581AB0" w14:textId="77777777" w:rsidR="00E9139D" w:rsidRPr="008D6A05" w:rsidRDefault="00E9139D">
      <w:pPr>
        <w:rPr>
          <w:rFonts w:ascii="Arial" w:hAnsi="Arial" w:cs="Arial"/>
          <w:sz w:val="24"/>
          <w:szCs w:val="24"/>
        </w:rPr>
      </w:pPr>
    </w:p>
    <w:sectPr w:rsidR="00E9139D" w:rsidRPr="008D6A05" w:rsidSect="008D6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9D12336A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D804EB"/>
    <w:multiLevelType w:val="multilevel"/>
    <w:tmpl w:val="D3D6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74F05"/>
    <w:multiLevelType w:val="hybridMultilevel"/>
    <w:tmpl w:val="7BF4A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A0FA4"/>
    <w:multiLevelType w:val="hybridMultilevel"/>
    <w:tmpl w:val="5D003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875BC"/>
    <w:multiLevelType w:val="hybridMultilevel"/>
    <w:tmpl w:val="ED928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2B"/>
    <w:rsid w:val="000F6FD5"/>
    <w:rsid w:val="00120E2C"/>
    <w:rsid w:val="00163941"/>
    <w:rsid w:val="00217BE2"/>
    <w:rsid w:val="002B62B4"/>
    <w:rsid w:val="0036290B"/>
    <w:rsid w:val="003A2346"/>
    <w:rsid w:val="003A4ED6"/>
    <w:rsid w:val="00402A31"/>
    <w:rsid w:val="004157F4"/>
    <w:rsid w:val="00423702"/>
    <w:rsid w:val="004818A2"/>
    <w:rsid w:val="004E4127"/>
    <w:rsid w:val="00561668"/>
    <w:rsid w:val="005F6C00"/>
    <w:rsid w:val="006346A3"/>
    <w:rsid w:val="00652C49"/>
    <w:rsid w:val="007A2F5D"/>
    <w:rsid w:val="007C3D52"/>
    <w:rsid w:val="007E60BD"/>
    <w:rsid w:val="008D6A05"/>
    <w:rsid w:val="008E4B1D"/>
    <w:rsid w:val="008E5762"/>
    <w:rsid w:val="00A47902"/>
    <w:rsid w:val="00A77BE6"/>
    <w:rsid w:val="00A9689F"/>
    <w:rsid w:val="00AA73A6"/>
    <w:rsid w:val="00AA7935"/>
    <w:rsid w:val="00B0741C"/>
    <w:rsid w:val="00B30FDD"/>
    <w:rsid w:val="00BA4B12"/>
    <w:rsid w:val="00C73D2E"/>
    <w:rsid w:val="00C86607"/>
    <w:rsid w:val="00CA1AC0"/>
    <w:rsid w:val="00DA062B"/>
    <w:rsid w:val="00E62438"/>
    <w:rsid w:val="00E9139D"/>
    <w:rsid w:val="00F467DF"/>
    <w:rsid w:val="00F81DCC"/>
    <w:rsid w:val="00FE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8416"/>
  <w15:chartTrackingRefBased/>
  <w15:docId w15:val="{A1B0A720-20F8-474E-B82E-D8DD796E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77BE6"/>
    <w:rPr>
      <w:i/>
      <w:iCs/>
    </w:rPr>
  </w:style>
  <w:style w:type="paragraph" w:styleId="NoSpacing">
    <w:name w:val="No Spacing"/>
    <w:uiPriority w:val="1"/>
    <w:qFormat/>
    <w:rsid w:val="00652C4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2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6F3CD1C7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Moore</dc:creator>
  <cp:keywords/>
  <dc:description/>
  <cp:lastModifiedBy>Tracy Boulter</cp:lastModifiedBy>
  <cp:revision>3</cp:revision>
  <dcterms:created xsi:type="dcterms:W3CDTF">2020-11-20T16:55:00Z</dcterms:created>
  <dcterms:modified xsi:type="dcterms:W3CDTF">2020-11-20T17:18:00Z</dcterms:modified>
</cp:coreProperties>
</file>