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F0" w:rsidRPr="00DF53DC" w:rsidRDefault="0045203F" w:rsidP="003A4DFB">
      <w:pPr>
        <w:rPr>
          <w:rFonts w:ascii="XCCW Joined PC7c" w:hAnsi="XCCW Joined PC7c"/>
          <w:color w:val="C0000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margin">
              <wp:posOffset>3445785</wp:posOffset>
            </wp:positionH>
            <wp:positionV relativeFrom="paragraph">
              <wp:posOffset>1984981</wp:posOffset>
            </wp:positionV>
            <wp:extent cx="750570" cy="626745"/>
            <wp:effectExtent l="0" t="0" r="0" b="1905"/>
            <wp:wrapTight wrapText="bothSides">
              <wp:wrapPolygon edited="0">
                <wp:start x="0" y="0"/>
                <wp:lineTo x="0" y="21009"/>
                <wp:lineTo x="20832" y="21009"/>
                <wp:lineTo x="20832" y="0"/>
                <wp:lineTo x="0" y="0"/>
              </wp:wrapPolygon>
            </wp:wrapTight>
            <wp:docPr id="53" name="Picture 53" descr="stone age clip 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one age clip 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 wp14:anchorId="65B281E1" wp14:editId="0C2D8668">
            <wp:simplePos x="0" y="0"/>
            <wp:positionH relativeFrom="margin">
              <wp:align>right</wp:align>
            </wp:positionH>
            <wp:positionV relativeFrom="paragraph">
              <wp:posOffset>1384935</wp:posOffset>
            </wp:positionV>
            <wp:extent cx="1109980" cy="110998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52" name="Picture 52" descr="Woolly mammoth on verge of resurrection, scientists reveal | Science | The  Guar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olly mammoth on verge of resurrection, scientists reveal | Science | The  Guardi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17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F04C189" wp14:editId="64816B93">
                <wp:simplePos x="0" y="0"/>
                <wp:positionH relativeFrom="margin">
                  <wp:posOffset>6461760</wp:posOffset>
                </wp:positionH>
                <wp:positionV relativeFrom="paragraph">
                  <wp:posOffset>1466850</wp:posOffset>
                </wp:positionV>
                <wp:extent cx="1705610" cy="1828800"/>
                <wp:effectExtent l="0" t="0" r="889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17A" w:rsidRPr="00C21CAD" w:rsidRDefault="0089217A" w:rsidP="00BF38D7">
                            <w:pPr>
                              <w:spacing w:line="240" w:lineRule="auto"/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 xml:space="preserve">In </w:t>
                            </w:r>
                            <w:r w:rsidRPr="00BF38D7">
                              <w:rPr>
                                <w:rFonts w:ascii="XCCW Joined PC7c" w:hAnsi="XCCW Joined PC7c"/>
                                <w:b/>
                                <w:color w:val="C00000"/>
                                <w:sz w:val="24"/>
                              </w:rPr>
                              <w:t xml:space="preserve">PSHE </w:t>
                            </w:r>
                            <w:r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 xml:space="preserve">the children will explore diversity, race and ethnicity alongside positive, caring friendships. </w:t>
                            </w:r>
                          </w:p>
                          <w:p w:rsidR="0089217A" w:rsidRPr="00DF53DC" w:rsidRDefault="0089217A" w:rsidP="00BF38D7">
                            <w:pPr>
                              <w:spacing w:line="240" w:lineRule="auto"/>
                              <w:rPr>
                                <w:rFonts w:ascii="XCCW Joined PC7c" w:hAnsi="XCCW Joined PC7c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4C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8.8pt;margin-top:115.5pt;width:134.3pt;height:2in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" stroked="f">
                <v:textbox>
                  <w:txbxContent>
                    <w:p w:rsidR="0089217A" w:rsidRPr="00C21CAD" w:rsidRDefault="0089217A" w:rsidP="00BF38D7">
                      <w:pPr>
                        <w:spacing w:line="240" w:lineRule="auto"/>
                        <w:rPr>
                          <w:rFonts w:ascii="XCCW Joined PC7c" w:hAnsi="XCCW Joined PC7c"/>
                          <w:color w:val="C00000"/>
                          <w:sz w:val="24"/>
                        </w:rPr>
                      </w:pPr>
                      <w:r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 xml:space="preserve">In </w:t>
                      </w:r>
                      <w:r w:rsidRPr="00BF38D7">
                        <w:rPr>
                          <w:rFonts w:ascii="XCCW Joined PC7c" w:hAnsi="XCCW Joined PC7c"/>
                          <w:b/>
                          <w:color w:val="C00000"/>
                          <w:sz w:val="24"/>
                        </w:rPr>
                        <w:t xml:space="preserve">PSHE </w:t>
                      </w:r>
                      <w:r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 xml:space="preserve">the children will explore diversity, race and ethnicity alongside positive, caring friendships. </w:t>
                      </w:r>
                    </w:p>
                    <w:p w:rsidR="0089217A" w:rsidRPr="00DF53DC" w:rsidRDefault="0089217A" w:rsidP="00BF38D7">
                      <w:pPr>
                        <w:spacing w:line="240" w:lineRule="auto"/>
                        <w:rPr>
                          <w:rFonts w:ascii="XCCW Joined PC7c" w:hAnsi="XCCW Joined PC7c"/>
                          <w:color w:val="C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3C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08D931" wp14:editId="72811121">
                <wp:simplePos x="0" y="0"/>
                <wp:positionH relativeFrom="margin">
                  <wp:posOffset>6421272</wp:posOffset>
                </wp:positionH>
                <wp:positionV relativeFrom="paragraph">
                  <wp:posOffset>1398896</wp:posOffset>
                </wp:positionV>
                <wp:extent cx="1828800" cy="2005965"/>
                <wp:effectExtent l="19050" t="19050" r="19050" b="1333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00596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2D07B" id="Rectangle 50" o:spid="_x0000_s1026" style="position:absolute;margin-left:505.6pt;margin-top:110.15pt;width:2in;height:157.9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" fillcolor="white [3201]" strokecolor="#c00000" strokeweight="2.25pt">
                <w10:wrap anchorx="margin"/>
              </v:rect>
            </w:pict>
          </mc:Fallback>
        </mc:AlternateContent>
      </w:r>
      <w:r w:rsidR="00933C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D2B6DF" wp14:editId="00BE86D2">
                <wp:simplePos x="0" y="0"/>
                <wp:positionH relativeFrom="margin">
                  <wp:posOffset>6448425</wp:posOffset>
                </wp:positionH>
                <wp:positionV relativeFrom="paragraph">
                  <wp:posOffset>6350</wp:posOffset>
                </wp:positionV>
                <wp:extent cx="3465830" cy="1268730"/>
                <wp:effectExtent l="0" t="0" r="1270" b="762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17A" w:rsidRPr="00C21CAD" w:rsidRDefault="0089217A" w:rsidP="003E2F48">
                            <w:pPr>
                              <w:spacing w:line="240" w:lineRule="auto"/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 xml:space="preserve">In </w:t>
                            </w:r>
                            <w:r w:rsidRPr="003E2F48">
                              <w:rPr>
                                <w:rFonts w:ascii="XCCW Joined PC7c" w:hAnsi="XCCW Joined PC7c"/>
                                <w:b/>
                                <w:color w:val="C00000"/>
                                <w:sz w:val="24"/>
                              </w:rPr>
                              <w:t>Science</w:t>
                            </w:r>
                            <w:r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 xml:space="preserve"> we will be learning about forces and magnets. We will compare how things move on different surfaces and observe how magnets attract and repel.</w:t>
                            </w:r>
                          </w:p>
                          <w:p w:rsidR="0089217A" w:rsidRPr="00DF53DC" w:rsidRDefault="0089217A" w:rsidP="003E2F48">
                            <w:pPr>
                              <w:spacing w:line="240" w:lineRule="auto"/>
                              <w:rPr>
                                <w:rFonts w:ascii="XCCW Joined PC7c" w:hAnsi="XCCW Joined PC7c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2B6DF" id="_x0000_s1027" type="#_x0000_t202" style="position:absolute;margin-left:507.75pt;margin-top:.5pt;width:272.9pt;height:99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" stroked="f">
                <v:textbox>
                  <w:txbxContent>
                    <w:p w:rsidR="0089217A" w:rsidRPr="00C21CAD" w:rsidRDefault="0089217A" w:rsidP="003E2F48">
                      <w:pPr>
                        <w:spacing w:line="240" w:lineRule="auto"/>
                        <w:rPr>
                          <w:rFonts w:ascii="XCCW Joined PC7c" w:hAnsi="XCCW Joined PC7c"/>
                          <w:color w:val="C00000"/>
                          <w:sz w:val="24"/>
                        </w:rPr>
                      </w:pPr>
                      <w:r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 xml:space="preserve">In </w:t>
                      </w:r>
                      <w:r w:rsidRPr="003E2F48">
                        <w:rPr>
                          <w:rFonts w:ascii="XCCW Joined PC7c" w:hAnsi="XCCW Joined PC7c"/>
                          <w:b/>
                          <w:color w:val="C00000"/>
                          <w:sz w:val="24"/>
                        </w:rPr>
                        <w:t>Science</w:t>
                      </w:r>
                      <w:r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 xml:space="preserve"> we will be learning about forces and magnets. We will compare how things move on different surfaces and observe how magnets attract and repel.</w:t>
                      </w:r>
                    </w:p>
                    <w:p w:rsidR="0089217A" w:rsidRPr="00DF53DC" w:rsidRDefault="0089217A" w:rsidP="003E2F48">
                      <w:pPr>
                        <w:spacing w:line="240" w:lineRule="auto"/>
                        <w:rPr>
                          <w:rFonts w:ascii="XCCW Joined PC7c" w:hAnsi="XCCW Joined PC7c"/>
                          <w:color w:val="C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3C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6D8DE" wp14:editId="40FA876E">
                <wp:simplePos x="0" y="0"/>
                <wp:positionH relativeFrom="margin">
                  <wp:posOffset>6353033</wp:posOffset>
                </wp:positionH>
                <wp:positionV relativeFrom="paragraph">
                  <wp:posOffset>-47766</wp:posOffset>
                </wp:positionV>
                <wp:extent cx="3656330" cy="1364776"/>
                <wp:effectExtent l="19050" t="19050" r="20320" b="2603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6330" cy="1364776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5A6E2" id="Rectangle 31" o:spid="_x0000_s1026" style="position:absolute;margin-left:500.25pt;margin-top:-3.75pt;width:287.9pt;height:107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" fillcolor="white [3201]" strokecolor="#c00000" strokeweight="2.25pt">
                <w10:wrap anchorx="margin"/>
              </v:rect>
            </w:pict>
          </mc:Fallback>
        </mc:AlternateContent>
      </w:r>
      <w:r w:rsidR="00933CE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2A5093" wp14:editId="0062162F">
                <wp:simplePos x="0" y="0"/>
                <wp:positionH relativeFrom="margin">
                  <wp:align>center</wp:align>
                </wp:positionH>
                <wp:positionV relativeFrom="paragraph">
                  <wp:posOffset>68239</wp:posOffset>
                </wp:positionV>
                <wp:extent cx="2701925" cy="1746885"/>
                <wp:effectExtent l="0" t="0" r="3175" b="571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174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17A" w:rsidRPr="00C21CAD" w:rsidRDefault="0089217A" w:rsidP="00C21CAD">
                            <w:pPr>
                              <w:spacing w:line="240" w:lineRule="auto"/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</w:pPr>
                            <w:r w:rsidRPr="00C21CAD"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 xml:space="preserve">In </w:t>
                            </w:r>
                            <w:r w:rsidRPr="00C21CAD">
                              <w:rPr>
                                <w:rFonts w:ascii="XCCW Joined PC7c" w:hAnsi="XCCW Joined PC7c"/>
                                <w:b/>
                                <w:color w:val="C00000"/>
                                <w:sz w:val="24"/>
                              </w:rPr>
                              <w:t>Art</w:t>
                            </w:r>
                            <w:r w:rsidRPr="00C21CAD"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 xml:space="preserve"> the children will be designing and creating their own Stone Age jewellery using clay. They will also create their own cave paintings using sticks and berries. </w:t>
                            </w:r>
                          </w:p>
                          <w:p w:rsidR="0089217A" w:rsidRPr="00DF53DC" w:rsidRDefault="0089217A" w:rsidP="00C21CAD">
                            <w:pPr>
                              <w:spacing w:line="240" w:lineRule="auto"/>
                              <w:rPr>
                                <w:rFonts w:ascii="XCCW Joined PC7c" w:hAnsi="XCCW Joined PC7c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A5093" id="_x0000_s1028" type="#_x0000_t202" style="position:absolute;margin-left:0;margin-top:5.35pt;width:212.75pt;height:137.5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kmJAIAACQ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" stroked="f">
                <v:textbox>
                  <w:txbxContent>
                    <w:p w:rsidR="0089217A" w:rsidRPr="00C21CAD" w:rsidRDefault="0089217A" w:rsidP="00C21CAD">
                      <w:pPr>
                        <w:spacing w:line="240" w:lineRule="auto"/>
                        <w:rPr>
                          <w:rFonts w:ascii="XCCW Joined PC7c" w:hAnsi="XCCW Joined PC7c"/>
                          <w:color w:val="C00000"/>
                          <w:sz w:val="24"/>
                        </w:rPr>
                      </w:pPr>
                      <w:r w:rsidRPr="00C21CAD"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 xml:space="preserve">In </w:t>
                      </w:r>
                      <w:r w:rsidRPr="00C21CAD">
                        <w:rPr>
                          <w:rFonts w:ascii="XCCW Joined PC7c" w:hAnsi="XCCW Joined PC7c"/>
                          <w:b/>
                          <w:color w:val="C00000"/>
                          <w:sz w:val="24"/>
                        </w:rPr>
                        <w:t>Art</w:t>
                      </w:r>
                      <w:r w:rsidRPr="00C21CAD"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 xml:space="preserve"> the children will be designing and creating their own Stone Age jewellery using clay. They will also create their own cave paintings using sticks and berries. </w:t>
                      </w:r>
                    </w:p>
                    <w:p w:rsidR="0089217A" w:rsidRPr="00DF53DC" w:rsidRDefault="0089217A" w:rsidP="00C21CAD">
                      <w:pPr>
                        <w:spacing w:line="240" w:lineRule="auto"/>
                        <w:rPr>
                          <w:rFonts w:ascii="XCCW Joined PC7c" w:hAnsi="XCCW Joined PC7c"/>
                          <w:color w:val="C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3C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9C970" wp14:editId="02B1A8A8">
                <wp:simplePos x="0" y="0"/>
                <wp:positionH relativeFrom="margin">
                  <wp:align>center</wp:align>
                </wp:positionH>
                <wp:positionV relativeFrom="paragraph">
                  <wp:posOffset>6966</wp:posOffset>
                </wp:positionV>
                <wp:extent cx="2776855" cy="1897039"/>
                <wp:effectExtent l="19050" t="19050" r="23495" b="273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6855" cy="1897039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7C11F" id="Rectangle 30" o:spid="_x0000_s1026" style="position:absolute;margin-left:0;margin-top:.55pt;width:218.65pt;height:149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" fillcolor="white [3201]" strokecolor="#c00000" strokeweight="2.25pt">
                <w10:wrap anchorx="margin"/>
              </v:rect>
            </w:pict>
          </mc:Fallback>
        </mc:AlternateContent>
      </w:r>
      <w:r w:rsidR="00BF38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2CAF1C" wp14:editId="3A46AAB3">
                <wp:simplePos x="0" y="0"/>
                <wp:positionH relativeFrom="column">
                  <wp:posOffset>3377821</wp:posOffset>
                </wp:positionH>
                <wp:positionV relativeFrom="paragraph">
                  <wp:posOffset>2013045</wp:posOffset>
                </wp:positionV>
                <wp:extent cx="2920621" cy="1435735"/>
                <wp:effectExtent l="19050" t="19050" r="13335" b="1206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621" cy="143573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64CFF" id="Rounded Rectangle 32" o:spid="_x0000_s1026" style="position:absolute;margin-left:265.95pt;margin-top:158.5pt;width:229.95pt;height:11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" fillcolor="white [3201]" strokecolor="#c00000" strokeweight="3pt">
                <v:stroke dashstyle="3 1" joinstyle="miter"/>
              </v:roundrect>
            </w:pict>
          </mc:Fallback>
        </mc:AlternateContent>
      </w:r>
      <w:r w:rsidR="00BF38D7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440F7396" wp14:editId="1FD2242D">
            <wp:simplePos x="0" y="0"/>
            <wp:positionH relativeFrom="margin">
              <wp:posOffset>6270625</wp:posOffset>
            </wp:positionH>
            <wp:positionV relativeFrom="paragraph">
              <wp:posOffset>3463290</wp:posOffset>
            </wp:positionV>
            <wp:extent cx="2388235" cy="1591945"/>
            <wp:effectExtent l="0" t="0" r="0" b="8255"/>
            <wp:wrapTight wrapText="bothSides">
              <wp:wrapPolygon edited="0">
                <wp:start x="0" y="0"/>
                <wp:lineTo x="0" y="21454"/>
                <wp:lineTo x="21365" y="21454"/>
                <wp:lineTo x="21365" y="0"/>
                <wp:lineTo x="0" y="0"/>
              </wp:wrapPolygon>
            </wp:wrapTight>
            <wp:docPr id="33" name="Picture 33" descr="Stone Age Myths - Stone Age Myths We've Made Up - SAPI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ne Age Myths - Stone Age Myths We've Made Up - SAPIE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8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C28E4A" wp14:editId="51D992B6">
                <wp:simplePos x="0" y="0"/>
                <wp:positionH relativeFrom="margin">
                  <wp:align>center</wp:align>
                </wp:positionH>
                <wp:positionV relativeFrom="paragraph">
                  <wp:posOffset>2135505</wp:posOffset>
                </wp:positionV>
                <wp:extent cx="2729230" cy="12141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17A" w:rsidRPr="00BF38D7" w:rsidRDefault="0089217A" w:rsidP="00DF53DC">
                            <w:pPr>
                              <w:jc w:val="center"/>
                              <w:rPr>
                                <w:rFonts w:ascii="XCCW Joined PC7c" w:hAnsi="XCCW Joined PC7c"/>
                                <w:color w:val="C00000"/>
                                <w:sz w:val="28"/>
                              </w:rPr>
                            </w:pPr>
                            <w:r w:rsidRPr="00BF38D7">
                              <w:rPr>
                                <w:rFonts w:ascii="XCCW Joined PC7c" w:hAnsi="XCCW Joined PC7c"/>
                                <w:color w:val="C00000"/>
                                <w:sz w:val="28"/>
                              </w:rPr>
                              <w:t>Emerald</w:t>
                            </w:r>
                          </w:p>
                          <w:p w:rsidR="0089217A" w:rsidRPr="00BF38D7" w:rsidRDefault="0089217A" w:rsidP="00DF53DC">
                            <w:pPr>
                              <w:jc w:val="center"/>
                              <w:rPr>
                                <w:rFonts w:ascii="XCCW Joined PC7c" w:hAnsi="XCCW Joined PC7c"/>
                                <w:color w:val="C00000"/>
                                <w:sz w:val="28"/>
                              </w:rPr>
                            </w:pPr>
                            <w:r w:rsidRPr="00BF38D7">
                              <w:rPr>
                                <w:rFonts w:ascii="XCCW Joined PC7c" w:hAnsi="XCCW Joined PC7c"/>
                                <w:color w:val="C00000"/>
                                <w:sz w:val="28"/>
                              </w:rPr>
                              <w:t>Would you like to live in The Stone Age?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28E4A" id="_x0000_s1029" type="#_x0000_t202" style="position:absolute;margin-left:0;margin-top:168.15pt;width:214.9pt;height:95.6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" stroked="f">
                <v:textbox>
                  <w:txbxContent>
                    <w:p w:rsidR="0089217A" w:rsidRPr="00BF38D7" w:rsidRDefault="0089217A" w:rsidP="00DF53DC">
                      <w:pPr>
                        <w:jc w:val="center"/>
                        <w:rPr>
                          <w:rFonts w:ascii="XCCW Joined PC7c" w:hAnsi="XCCW Joined PC7c"/>
                          <w:color w:val="C00000"/>
                          <w:sz w:val="28"/>
                        </w:rPr>
                      </w:pPr>
                      <w:r w:rsidRPr="00BF38D7">
                        <w:rPr>
                          <w:rFonts w:ascii="XCCW Joined PC7c" w:hAnsi="XCCW Joined PC7c"/>
                          <w:color w:val="C00000"/>
                          <w:sz w:val="28"/>
                        </w:rPr>
                        <w:t>Emerald</w:t>
                      </w:r>
                    </w:p>
                    <w:p w:rsidR="0089217A" w:rsidRPr="00BF38D7" w:rsidRDefault="0089217A" w:rsidP="00DF53DC">
                      <w:pPr>
                        <w:jc w:val="center"/>
                        <w:rPr>
                          <w:rFonts w:ascii="XCCW Joined PC7c" w:hAnsi="XCCW Joined PC7c"/>
                          <w:color w:val="C00000"/>
                          <w:sz w:val="28"/>
                        </w:rPr>
                      </w:pPr>
                      <w:r w:rsidRPr="00BF38D7">
                        <w:rPr>
                          <w:rFonts w:ascii="XCCW Joined PC7c" w:hAnsi="XCCW Joined PC7c"/>
                          <w:color w:val="C00000"/>
                          <w:sz w:val="28"/>
                        </w:rPr>
                        <w:t>Would you like to live in The Stone Age?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38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2DE2430" wp14:editId="3F1F17A2">
                <wp:simplePos x="0" y="0"/>
                <wp:positionH relativeFrom="margin">
                  <wp:posOffset>3472815</wp:posOffset>
                </wp:positionH>
                <wp:positionV relativeFrom="paragraph">
                  <wp:posOffset>3678233</wp:posOffset>
                </wp:positionV>
                <wp:extent cx="2606675" cy="1323340"/>
                <wp:effectExtent l="0" t="0" r="3175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17A" w:rsidRPr="00C21CAD" w:rsidRDefault="0089217A" w:rsidP="00DA780A">
                            <w:pPr>
                              <w:spacing w:line="240" w:lineRule="auto"/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 xml:space="preserve">We will be following the White Rose scheme for </w:t>
                            </w:r>
                            <w:r>
                              <w:rPr>
                                <w:rFonts w:ascii="XCCW Joined PC7c" w:hAnsi="XCCW Joined PC7c"/>
                                <w:b/>
                                <w:color w:val="C00000"/>
                                <w:sz w:val="24"/>
                              </w:rPr>
                              <w:t>M</w:t>
                            </w:r>
                            <w:r w:rsidRPr="00DA780A">
                              <w:rPr>
                                <w:rFonts w:ascii="XCCW Joined PC7c" w:hAnsi="XCCW Joined PC7c"/>
                                <w:b/>
                                <w:color w:val="C00000"/>
                                <w:sz w:val="24"/>
                              </w:rPr>
                              <w:t>aths</w:t>
                            </w:r>
                            <w:r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 xml:space="preserve"> and focussing on addition and subtraction and multiplication and division.</w:t>
                            </w:r>
                          </w:p>
                          <w:p w:rsidR="0089217A" w:rsidRPr="00DF53DC" w:rsidRDefault="0089217A" w:rsidP="00DA780A">
                            <w:pPr>
                              <w:spacing w:line="240" w:lineRule="auto"/>
                              <w:rPr>
                                <w:rFonts w:ascii="XCCW Joined PC7c" w:hAnsi="XCCW Joined PC7c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E2430" id="_x0000_s1030" type="#_x0000_t202" style="position:absolute;margin-left:273.45pt;margin-top:289.6pt;width:205.25pt;height:104.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" stroked="f">
                <v:textbox>
                  <w:txbxContent>
                    <w:p w:rsidR="0089217A" w:rsidRPr="00C21CAD" w:rsidRDefault="0089217A" w:rsidP="00DA780A">
                      <w:pPr>
                        <w:spacing w:line="240" w:lineRule="auto"/>
                        <w:rPr>
                          <w:rFonts w:ascii="XCCW Joined PC7c" w:hAnsi="XCCW Joined PC7c"/>
                          <w:color w:val="C00000"/>
                          <w:sz w:val="24"/>
                        </w:rPr>
                      </w:pPr>
                      <w:r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 xml:space="preserve">We will be following the White Rose scheme for </w:t>
                      </w:r>
                      <w:r>
                        <w:rPr>
                          <w:rFonts w:ascii="XCCW Joined PC7c" w:hAnsi="XCCW Joined PC7c"/>
                          <w:b/>
                          <w:color w:val="C00000"/>
                          <w:sz w:val="24"/>
                        </w:rPr>
                        <w:t>M</w:t>
                      </w:r>
                      <w:r w:rsidRPr="00DA780A">
                        <w:rPr>
                          <w:rFonts w:ascii="XCCW Joined PC7c" w:hAnsi="XCCW Joined PC7c"/>
                          <w:b/>
                          <w:color w:val="C00000"/>
                          <w:sz w:val="24"/>
                        </w:rPr>
                        <w:t>aths</w:t>
                      </w:r>
                      <w:r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 xml:space="preserve"> and focussing on addition and subtraction and multiplication and division.</w:t>
                      </w:r>
                    </w:p>
                    <w:p w:rsidR="0089217A" w:rsidRPr="00DF53DC" w:rsidRDefault="0089217A" w:rsidP="00DA780A">
                      <w:pPr>
                        <w:spacing w:line="240" w:lineRule="auto"/>
                        <w:rPr>
                          <w:rFonts w:ascii="XCCW Joined PC7c" w:hAnsi="XCCW Joined PC7c"/>
                          <w:color w:val="C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38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DA85A8" wp14:editId="284655C6">
                <wp:simplePos x="0" y="0"/>
                <wp:positionH relativeFrom="margin">
                  <wp:posOffset>8809630</wp:posOffset>
                </wp:positionH>
                <wp:positionV relativeFrom="paragraph">
                  <wp:posOffset>2558955</wp:posOffset>
                </wp:positionV>
                <wp:extent cx="1226820" cy="3997382"/>
                <wp:effectExtent l="19050" t="19050" r="11430" b="222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3997382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F3B1A" id="Rectangle 39" o:spid="_x0000_s1026" style="position:absolute;margin-left:693.65pt;margin-top:201.5pt;width:96.6pt;height:314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" fillcolor="white [3201]" strokecolor="#c00000" strokeweight="2.25pt">
                <w10:wrap anchorx="margin"/>
              </v:rect>
            </w:pict>
          </mc:Fallback>
        </mc:AlternateContent>
      </w:r>
      <w:r w:rsidR="00BF38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D555B4E" wp14:editId="3E9C9907">
                <wp:simplePos x="0" y="0"/>
                <wp:positionH relativeFrom="margin">
                  <wp:posOffset>8891270</wp:posOffset>
                </wp:positionH>
                <wp:positionV relativeFrom="paragraph">
                  <wp:posOffset>2585682</wp:posOffset>
                </wp:positionV>
                <wp:extent cx="1063625" cy="3889375"/>
                <wp:effectExtent l="0" t="0" r="3175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388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17A" w:rsidRPr="00DF53DC" w:rsidRDefault="0089217A" w:rsidP="00D022D2">
                            <w:pPr>
                              <w:spacing w:line="240" w:lineRule="auto"/>
                              <w:rPr>
                                <w:rFonts w:ascii="XCCW Joined PC7c" w:hAnsi="XCCW Joined PC7c"/>
                                <w:color w:val="C00000"/>
                              </w:rPr>
                            </w:pPr>
                            <w:r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 xml:space="preserve">Read Write </w:t>
                            </w:r>
                            <w:proofErr w:type="spellStart"/>
                            <w:r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>Inc</w:t>
                            </w:r>
                            <w:proofErr w:type="spellEnd"/>
                            <w:r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 xml:space="preserve"> will continue for our </w:t>
                            </w:r>
                            <w:r w:rsidRPr="00D022D2">
                              <w:rPr>
                                <w:rFonts w:ascii="XCCW Joined PC7c" w:hAnsi="XCCW Joined PC7c"/>
                                <w:b/>
                                <w:color w:val="C00000"/>
                                <w:sz w:val="24"/>
                              </w:rPr>
                              <w:t>Reading and Writing</w:t>
                            </w:r>
                            <w:r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 xml:space="preserve">. For some children, </w:t>
                            </w:r>
                            <w:r w:rsidRPr="00D022D2">
                              <w:rPr>
                                <w:rFonts w:ascii="XCCW Joined PC7c" w:hAnsi="XCCW Joined PC7c"/>
                                <w:b/>
                                <w:color w:val="C00000"/>
                                <w:sz w:val="24"/>
                              </w:rPr>
                              <w:t>Active English</w:t>
                            </w:r>
                            <w:r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 xml:space="preserve"> and </w:t>
                            </w:r>
                            <w:r w:rsidRPr="00D022D2">
                              <w:rPr>
                                <w:rFonts w:ascii="XCCW Joined PC7c" w:hAnsi="XCCW Joined PC7c"/>
                                <w:b/>
                                <w:color w:val="C00000"/>
                                <w:sz w:val="24"/>
                              </w:rPr>
                              <w:t>English</w:t>
                            </w:r>
                            <w:r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 xml:space="preserve"> lessons will begin.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55B4E" id="_x0000_s1031" type="#_x0000_t202" style="position:absolute;margin-left:700.1pt;margin-top:203.6pt;width:83.75pt;height:306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" stroked="f">
                <v:textbox>
                  <w:txbxContent>
                    <w:p w:rsidR="0089217A" w:rsidRPr="00DF53DC" w:rsidRDefault="0089217A" w:rsidP="00D022D2">
                      <w:pPr>
                        <w:spacing w:line="240" w:lineRule="auto"/>
                        <w:rPr>
                          <w:rFonts w:ascii="XCCW Joined PC7c" w:hAnsi="XCCW Joined PC7c"/>
                          <w:color w:val="C00000"/>
                        </w:rPr>
                      </w:pPr>
                      <w:r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 xml:space="preserve">Read Write </w:t>
                      </w:r>
                      <w:proofErr w:type="spellStart"/>
                      <w:r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>Inc</w:t>
                      </w:r>
                      <w:proofErr w:type="spellEnd"/>
                      <w:r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 xml:space="preserve"> will continue for our </w:t>
                      </w:r>
                      <w:r w:rsidRPr="00D022D2">
                        <w:rPr>
                          <w:rFonts w:ascii="XCCW Joined PC7c" w:hAnsi="XCCW Joined PC7c"/>
                          <w:b/>
                          <w:color w:val="C00000"/>
                          <w:sz w:val="24"/>
                        </w:rPr>
                        <w:t>Reading and Writing</w:t>
                      </w:r>
                      <w:r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 xml:space="preserve">. For some children, </w:t>
                      </w:r>
                      <w:r w:rsidRPr="00D022D2">
                        <w:rPr>
                          <w:rFonts w:ascii="XCCW Joined PC7c" w:hAnsi="XCCW Joined PC7c"/>
                          <w:b/>
                          <w:color w:val="C00000"/>
                          <w:sz w:val="24"/>
                        </w:rPr>
                        <w:t>Active English</w:t>
                      </w:r>
                      <w:r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 xml:space="preserve"> and </w:t>
                      </w:r>
                      <w:r w:rsidRPr="00D022D2">
                        <w:rPr>
                          <w:rFonts w:ascii="XCCW Joined PC7c" w:hAnsi="XCCW Joined PC7c"/>
                          <w:b/>
                          <w:color w:val="C00000"/>
                          <w:sz w:val="24"/>
                        </w:rPr>
                        <w:t>English</w:t>
                      </w:r>
                      <w:r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 xml:space="preserve"> lessons will begin.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38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A76548" wp14:editId="68E5366C">
                <wp:simplePos x="0" y="0"/>
                <wp:positionH relativeFrom="margin">
                  <wp:posOffset>3391468</wp:posOffset>
                </wp:positionH>
                <wp:positionV relativeFrom="paragraph">
                  <wp:posOffset>3637128</wp:posOffset>
                </wp:positionV>
                <wp:extent cx="2797791" cy="1459230"/>
                <wp:effectExtent l="19050" t="19050" r="22225" b="266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791" cy="145923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7A8C1" id="Rectangle 37" o:spid="_x0000_s1026" style="position:absolute;margin-left:267.05pt;margin-top:286.4pt;width:220.3pt;height:114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" fillcolor="white [3201]" strokecolor="#c00000" strokeweight="2.25pt">
                <w10:wrap anchorx="margin"/>
              </v:rect>
            </w:pict>
          </mc:Fallback>
        </mc:AlternateContent>
      </w:r>
      <w:r w:rsidR="00BF38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C65C113" wp14:editId="26ACC8B3">
                <wp:simplePos x="0" y="0"/>
                <wp:positionH relativeFrom="page">
                  <wp:posOffset>6291078</wp:posOffset>
                </wp:positionH>
                <wp:positionV relativeFrom="paragraph">
                  <wp:posOffset>5260672</wp:posOffset>
                </wp:positionV>
                <wp:extent cx="2851785" cy="1254125"/>
                <wp:effectExtent l="0" t="0" r="5715" b="317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17A" w:rsidRPr="008C50B3" w:rsidRDefault="0089217A" w:rsidP="008C50B3">
                            <w:pPr>
                              <w:spacing w:line="240" w:lineRule="auto"/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 xml:space="preserve">In </w:t>
                            </w:r>
                            <w:r>
                              <w:rPr>
                                <w:rFonts w:ascii="XCCW Joined PC7c" w:hAnsi="XCCW Joined PC7c"/>
                                <w:b/>
                                <w:color w:val="C00000"/>
                                <w:sz w:val="24"/>
                              </w:rPr>
                              <w:t xml:space="preserve">Music </w:t>
                            </w:r>
                            <w:r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 xml:space="preserve">the children will be learning a new Christmas song and developing their listening, appraising and performing skills also using instruments. </w:t>
                            </w:r>
                          </w:p>
                          <w:p w:rsidR="0089217A" w:rsidRPr="00DF53DC" w:rsidRDefault="0089217A" w:rsidP="008C50B3">
                            <w:pPr>
                              <w:spacing w:line="240" w:lineRule="auto"/>
                              <w:rPr>
                                <w:rFonts w:ascii="XCCW Joined PC7c" w:hAnsi="XCCW Joined PC7c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5C113" id="_x0000_s1032" type="#_x0000_t202" style="position:absolute;margin-left:495.35pt;margin-top:414.25pt;width:224.55pt;height:98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" stroked="f">
                <v:textbox>
                  <w:txbxContent>
                    <w:p w:rsidR="0089217A" w:rsidRPr="008C50B3" w:rsidRDefault="0089217A" w:rsidP="008C50B3">
                      <w:pPr>
                        <w:spacing w:line="240" w:lineRule="auto"/>
                        <w:rPr>
                          <w:rFonts w:ascii="XCCW Joined PC7c" w:hAnsi="XCCW Joined PC7c"/>
                          <w:color w:val="C00000"/>
                          <w:sz w:val="24"/>
                        </w:rPr>
                      </w:pPr>
                      <w:r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 xml:space="preserve">In </w:t>
                      </w:r>
                      <w:r>
                        <w:rPr>
                          <w:rFonts w:ascii="XCCW Joined PC7c" w:hAnsi="XCCW Joined PC7c"/>
                          <w:b/>
                          <w:color w:val="C00000"/>
                          <w:sz w:val="24"/>
                        </w:rPr>
                        <w:t xml:space="preserve">Music </w:t>
                      </w:r>
                      <w:r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 xml:space="preserve">the children will be learning a new Christmas song and developing their listening, appraising and performing skills also using instruments. </w:t>
                      </w:r>
                    </w:p>
                    <w:p w:rsidR="0089217A" w:rsidRPr="00DF53DC" w:rsidRDefault="0089217A" w:rsidP="008C50B3">
                      <w:pPr>
                        <w:spacing w:line="240" w:lineRule="auto"/>
                        <w:rPr>
                          <w:rFonts w:ascii="XCCW Joined PC7c" w:hAnsi="XCCW Joined PC7c"/>
                          <w:color w:val="C0000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F38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9C49DA" wp14:editId="7FCA0D54">
                <wp:simplePos x="0" y="0"/>
                <wp:positionH relativeFrom="margin">
                  <wp:posOffset>5766179</wp:posOffset>
                </wp:positionH>
                <wp:positionV relativeFrom="paragraph">
                  <wp:posOffset>5165678</wp:posOffset>
                </wp:positionV>
                <wp:extent cx="2973089" cy="1432531"/>
                <wp:effectExtent l="19050" t="19050" r="17780" b="158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089" cy="1432531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3D8B2" id="Rectangle 47" o:spid="_x0000_s1026" style="position:absolute;margin-left:454.05pt;margin-top:406.75pt;width:234.1pt;height:112.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" fillcolor="white [3201]" strokecolor="#c00000" strokeweight="2.25pt">
                <w10:wrap anchorx="margin"/>
              </v:rect>
            </w:pict>
          </mc:Fallback>
        </mc:AlternateContent>
      </w:r>
      <w:r w:rsidR="00BF38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6E4741" wp14:editId="72B04647">
                <wp:simplePos x="0" y="0"/>
                <wp:positionH relativeFrom="margin">
                  <wp:posOffset>3869140</wp:posOffset>
                </wp:positionH>
                <wp:positionV relativeFrom="paragraph">
                  <wp:posOffset>5138382</wp:posOffset>
                </wp:positionV>
                <wp:extent cx="1787857" cy="1459230"/>
                <wp:effectExtent l="19050" t="19050" r="22225" b="2667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857" cy="145923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890F6" id="Rectangle 45" o:spid="_x0000_s1026" style="position:absolute;margin-left:304.65pt;margin-top:404.6pt;width:140.8pt;height:114.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" fillcolor="white [3201]" strokecolor="#c00000" strokeweight="2.25pt">
                <w10:wrap anchorx="margin"/>
              </v:rect>
            </w:pict>
          </mc:Fallback>
        </mc:AlternateContent>
      </w:r>
      <w:r w:rsidR="00BF38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F84FE70" wp14:editId="5C21F736">
                <wp:simplePos x="0" y="0"/>
                <wp:positionH relativeFrom="margin">
                  <wp:posOffset>3964305</wp:posOffset>
                </wp:positionH>
                <wp:positionV relativeFrom="paragraph">
                  <wp:posOffset>5233670</wp:posOffset>
                </wp:positionV>
                <wp:extent cx="1678305" cy="1296035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17A" w:rsidRPr="00C21CAD" w:rsidRDefault="0089217A" w:rsidP="008C50B3">
                            <w:pPr>
                              <w:spacing w:line="240" w:lineRule="auto"/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 xml:space="preserve">In </w:t>
                            </w:r>
                            <w:r>
                              <w:rPr>
                                <w:rFonts w:ascii="XCCW Joined PC7c" w:hAnsi="XCCW Joined PC7c"/>
                                <w:b/>
                                <w:color w:val="C00000"/>
                                <w:sz w:val="24"/>
                              </w:rPr>
                              <w:t xml:space="preserve">Computing </w:t>
                            </w:r>
                            <w:r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>we will be learning to programme using Scratch Junior.</w:t>
                            </w:r>
                          </w:p>
                          <w:p w:rsidR="0089217A" w:rsidRPr="00DF53DC" w:rsidRDefault="0089217A" w:rsidP="008C50B3">
                            <w:pPr>
                              <w:spacing w:line="240" w:lineRule="auto"/>
                              <w:rPr>
                                <w:rFonts w:ascii="XCCW Joined PC7c" w:hAnsi="XCCW Joined PC7c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4FE70" id="_x0000_s1033" type="#_x0000_t202" style="position:absolute;margin-left:312.15pt;margin-top:412.1pt;width:132.15pt;height:102.0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" stroked="f">
                <v:textbox>
                  <w:txbxContent>
                    <w:p w:rsidR="0089217A" w:rsidRPr="00C21CAD" w:rsidRDefault="0089217A" w:rsidP="008C50B3">
                      <w:pPr>
                        <w:spacing w:line="240" w:lineRule="auto"/>
                        <w:rPr>
                          <w:rFonts w:ascii="XCCW Joined PC7c" w:hAnsi="XCCW Joined PC7c"/>
                          <w:color w:val="C00000"/>
                          <w:sz w:val="24"/>
                        </w:rPr>
                      </w:pPr>
                      <w:r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 xml:space="preserve">In </w:t>
                      </w:r>
                      <w:r>
                        <w:rPr>
                          <w:rFonts w:ascii="XCCW Joined PC7c" w:hAnsi="XCCW Joined PC7c"/>
                          <w:b/>
                          <w:color w:val="C00000"/>
                          <w:sz w:val="24"/>
                        </w:rPr>
                        <w:t xml:space="preserve">Computing </w:t>
                      </w:r>
                      <w:r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>we will be learning to programme using Scratch Junior.</w:t>
                      </w:r>
                    </w:p>
                    <w:p w:rsidR="0089217A" w:rsidRPr="00DF53DC" w:rsidRDefault="0089217A" w:rsidP="008C50B3">
                      <w:pPr>
                        <w:spacing w:line="240" w:lineRule="auto"/>
                        <w:rPr>
                          <w:rFonts w:ascii="XCCW Joined PC7c" w:hAnsi="XCCW Joined PC7c"/>
                          <w:color w:val="C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38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15BB72" wp14:editId="42C4BC50">
                <wp:simplePos x="0" y="0"/>
                <wp:positionH relativeFrom="margin">
                  <wp:posOffset>1931159</wp:posOffset>
                </wp:positionH>
                <wp:positionV relativeFrom="paragraph">
                  <wp:posOffset>5138382</wp:posOffset>
                </wp:positionV>
                <wp:extent cx="1842448" cy="1459230"/>
                <wp:effectExtent l="19050" t="19050" r="24765" b="2667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48" cy="145923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D38C0" id="Rectangle 43" o:spid="_x0000_s1026" style="position:absolute;margin-left:152.05pt;margin-top:404.6pt;width:145.05pt;height:114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" fillcolor="white [3201]" strokecolor="#c00000" strokeweight="2.25pt">
                <w10:wrap anchorx="margin"/>
              </v:rect>
            </w:pict>
          </mc:Fallback>
        </mc:AlternateContent>
      </w:r>
      <w:r w:rsidR="00BF38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0790FDF" wp14:editId="0F62AA71">
                <wp:simplePos x="0" y="0"/>
                <wp:positionH relativeFrom="margin">
                  <wp:posOffset>1998980</wp:posOffset>
                </wp:positionH>
                <wp:positionV relativeFrom="paragraph">
                  <wp:posOffset>5206365</wp:posOffset>
                </wp:positionV>
                <wp:extent cx="1746885" cy="1322705"/>
                <wp:effectExtent l="0" t="0" r="5715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17A" w:rsidRPr="00C21CAD" w:rsidRDefault="0089217A" w:rsidP="00CE4590">
                            <w:pPr>
                              <w:spacing w:line="240" w:lineRule="auto"/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 xml:space="preserve">In </w:t>
                            </w:r>
                            <w:r w:rsidRPr="00CE4590">
                              <w:rPr>
                                <w:rFonts w:ascii="XCCW Joined PC7c" w:hAnsi="XCCW Joined PC7c"/>
                                <w:b/>
                                <w:color w:val="C00000"/>
                                <w:sz w:val="24"/>
                              </w:rPr>
                              <w:t>PE</w:t>
                            </w:r>
                            <w:r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 xml:space="preserve"> we will be developing our athletic skills and a range of fundamental skills.</w:t>
                            </w:r>
                          </w:p>
                          <w:p w:rsidR="0089217A" w:rsidRPr="00DF53DC" w:rsidRDefault="0089217A" w:rsidP="00CE4590">
                            <w:pPr>
                              <w:spacing w:line="240" w:lineRule="auto"/>
                              <w:rPr>
                                <w:rFonts w:ascii="XCCW Joined PC7c" w:hAnsi="XCCW Joined PC7c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90FDF" id="_x0000_s1034" type="#_x0000_t202" style="position:absolute;margin-left:157.4pt;margin-top:409.95pt;width:137.55pt;height:104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" stroked="f">
                <v:textbox>
                  <w:txbxContent>
                    <w:p w:rsidR="0089217A" w:rsidRPr="00C21CAD" w:rsidRDefault="0089217A" w:rsidP="00CE4590">
                      <w:pPr>
                        <w:spacing w:line="240" w:lineRule="auto"/>
                        <w:rPr>
                          <w:rFonts w:ascii="XCCW Joined PC7c" w:hAnsi="XCCW Joined PC7c"/>
                          <w:color w:val="C00000"/>
                          <w:sz w:val="24"/>
                        </w:rPr>
                      </w:pPr>
                      <w:r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 xml:space="preserve">In </w:t>
                      </w:r>
                      <w:r w:rsidRPr="00CE4590">
                        <w:rPr>
                          <w:rFonts w:ascii="XCCW Joined PC7c" w:hAnsi="XCCW Joined PC7c"/>
                          <w:b/>
                          <w:color w:val="C00000"/>
                          <w:sz w:val="24"/>
                        </w:rPr>
                        <w:t>PE</w:t>
                      </w:r>
                      <w:r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 xml:space="preserve"> we will be developing our athletic skills and a range of fundamental skills.</w:t>
                      </w:r>
                    </w:p>
                    <w:p w:rsidR="0089217A" w:rsidRPr="00DF53DC" w:rsidRDefault="0089217A" w:rsidP="00CE4590">
                      <w:pPr>
                        <w:spacing w:line="240" w:lineRule="auto"/>
                        <w:rPr>
                          <w:rFonts w:ascii="XCCW Joined PC7c" w:hAnsi="XCCW Joined PC7c"/>
                          <w:color w:val="C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38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316F04" wp14:editId="1E7CCE9D">
                <wp:simplePos x="0" y="0"/>
                <wp:positionH relativeFrom="margin">
                  <wp:posOffset>-129654</wp:posOffset>
                </wp:positionH>
                <wp:positionV relativeFrom="paragraph">
                  <wp:posOffset>5138382</wp:posOffset>
                </wp:positionV>
                <wp:extent cx="1951630" cy="1459230"/>
                <wp:effectExtent l="19050" t="19050" r="10795" b="2667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630" cy="145923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D64CA" id="Rectangle 41" o:spid="_x0000_s1026" style="position:absolute;margin-left:-10.2pt;margin-top:404.6pt;width:153.65pt;height:114.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" fillcolor="white [3201]" strokecolor="#c00000" strokeweight="2.25pt">
                <w10:wrap anchorx="margin"/>
              </v:rect>
            </w:pict>
          </mc:Fallback>
        </mc:AlternateContent>
      </w:r>
      <w:r w:rsidR="00BF38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50F0E90" wp14:editId="1DAE86A0">
                <wp:simplePos x="0" y="0"/>
                <wp:positionH relativeFrom="margin">
                  <wp:posOffset>-34290</wp:posOffset>
                </wp:positionH>
                <wp:positionV relativeFrom="paragraph">
                  <wp:posOffset>5192395</wp:posOffset>
                </wp:positionV>
                <wp:extent cx="1842135" cy="1336675"/>
                <wp:effectExtent l="0" t="0" r="5715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135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17A" w:rsidRPr="00C21CAD" w:rsidRDefault="0089217A" w:rsidP="00AA313E">
                            <w:pPr>
                              <w:spacing w:line="240" w:lineRule="auto"/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 xml:space="preserve">In </w:t>
                            </w:r>
                            <w:r w:rsidRPr="00AA313E">
                              <w:rPr>
                                <w:rFonts w:ascii="XCCW Joined PC7c" w:hAnsi="XCCW Joined PC7c"/>
                                <w:b/>
                                <w:color w:val="C00000"/>
                                <w:sz w:val="24"/>
                              </w:rPr>
                              <w:t>RE</w:t>
                            </w:r>
                            <w:r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>, we will explore the question ‘Why does Christmas matter to Christians?’</w:t>
                            </w:r>
                          </w:p>
                          <w:p w:rsidR="0089217A" w:rsidRPr="00DF53DC" w:rsidRDefault="0089217A" w:rsidP="00AA313E">
                            <w:pPr>
                              <w:spacing w:line="240" w:lineRule="auto"/>
                              <w:rPr>
                                <w:rFonts w:ascii="XCCW Joined PC7c" w:hAnsi="XCCW Joined PC7c"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F0E90" id="_x0000_s1035" type="#_x0000_t202" style="position:absolute;margin-left:-2.7pt;margin-top:408.85pt;width:145.05pt;height:105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" stroked="f">
                <v:textbox>
                  <w:txbxContent>
                    <w:p w:rsidR="0089217A" w:rsidRPr="00C21CAD" w:rsidRDefault="0089217A" w:rsidP="00AA313E">
                      <w:pPr>
                        <w:spacing w:line="240" w:lineRule="auto"/>
                        <w:rPr>
                          <w:rFonts w:ascii="XCCW Joined PC7c" w:hAnsi="XCCW Joined PC7c"/>
                          <w:color w:val="C00000"/>
                          <w:sz w:val="24"/>
                        </w:rPr>
                      </w:pPr>
                      <w:r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 xml:space="preserve">In </w:t>
                      </w:r>
                      <w:r w:rsidRPr="00AA313E">
                        <w:rPr>
                          <w:rFonts w:ascii="XCCW Joined PC7c" w:hAnsi="XCCW Joined PC7c"/>
                          <w:b/>
                          <w:color w:val="C00000"/>
                          <w:sz w:val="24"/>
                        </w:rPr>
                        <w:t>RE</w:t>
                      </w:r>
                      <w:r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>, we will explore the question ‘Why does Christmas matter to Christians?’</w:t>
                      </w:r>
                    </w:p>
                    <w:p w:rsidR="0089217A" w:rsidRPr="00DF53DC" w:rsidRDefault="0089217A" w:rsidP="00AA313E">
                      <w:pPr>
                        <w:spacing w:line="240" w:lineRule="auto"/>
                        <w:rPr>
                          <w:rFonts w:ascii="XCCW Joined PC7c" w:hAnsi="XCCW Joined PC7c"/>
                          <w:color w:val="C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1CA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4AEADD" wp14:editId="3C20D064">
                <wp:simplePos x="0" y="0"/>
                <wp:positionH relativeFrom="margin">
                  <wp:posOffset>-88900</wp:posOffset>
                </wp:positionH>
                <wp:positionV relativeFrom="paragraph">
                  <wp:posOffset>6350</wp:posOffset>
                </wp:positionV>
                <wp:extent cx="3302635" cy="499491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635" cy="499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17A" w:rsidRPr="00C21CAD" w:rsidRDefault="0089217A" w:rsidP="00DF53DC">
                            <w:pPr>
                              <w:spacing w:line="240" w:lineRule="auto"/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</w:pPr>
                            <w:r w:rsidRPr="00C21CAD"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 xml:space="preserve">In </w:t>
                            </w:r>
                            <w:r w:rsidRPr="00C21CAD">
                              <w:rPr>
                                <w:rFonts w:ascii="XCCW Joined PC7c" w:hAnsi="XCCW Joined PC7c"/>
                                <w:b/>
                                <w:color w:val="C00000"/>
                                <w:sz w:val="24"/>
                              </w:rPr>
                              <w:t>History</w:t>
                            </w:r>
                            <w:r w:rsidRPr="00C21CAD"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 xml:space="preserve"> this term the children will be exploring the following learning challenges:</w:t>
                            </w:r>
                          </w:p>
                          <w:p w:rsidR="0089217A" w:rsidRPr="00C21CAD" w:rsidRDefault="0089217A" w:rsidP="00DF53DC">
                            <w:pPr>
                              <w:spacing w:line="240" w:lineRule="auto"/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</w:pPr>
                            <w:r w:rsidRPr="00C21CAD"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 xml:space="preserve">LC1 </w:t>
                            </w:r>
                            <w:proofErr w:type="gramStart"/>
                            <w:r w:rsidRPr="00C21CAD"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>To</w:t>
                            </w:r>
                            <w:proofErr w:type="gramEnd"/>
                            <w:r w:rsidRPr="00C21CAD"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 xml:space="preserve"> know where to locate The Stone Age on a timeline</w:t>
                            </w:r>
                          </w:p>
                          <w:p w:rsidR="0089217A" w:rsidRPr="00C21CAD" w:rsidRDefault="0089217A" w:rsidP="00DF53DC">
                            <w:pPr>
                              <w:spacing w:line="240" w:lineRule="auto"/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</w:pPr>
                            <w:r w:rsidRPr="00C21CAD"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 xml:space="preserve">LC2 </w:t>
                            </w:r>
                            <w:proofErr w:type="gramStart"/>
                            <w:r w:rsidRPr="00C21CAD"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>To</w:t>
                            </w:r>
                            <w:proofErr w:type="gramEnd"/>
                            <w:r w:rsidRPr="00C21CAD"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 xml:space="preserve"> know about Stone Age homes </w:t>
                            </w:r>
                          </w:p>
                          <w:p w:rsidR="0089217A" w:rsidRPr="00C21CAD" w:rsidRDefault="0089217A" w:rsidP="00DF53DC">
                            <w:pPr>
                              <w:spacing w:line="240" w:lineRule="auto"/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</w:pPr>
                            <w:r w:rsidRPr="00C21CAD"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 xml:space="preserve">LC3 </w:t>
                            </w:r>
                            <w:proofErr w:type="gramStart"/>
                            <w:r w:rsidRPr="00C21CAD"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>To</w:t>
                            </w:r>
                            <w:proofErr w:type="gramEnd"/>
                            <w:r w:rsidRPr="00C21CAD"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 xml:space="preserve"> ask and answer questions about Stone Age artefacts</w:t>
                            </w:r>
                          </w:p>
                          <w:p w:rsidR="0089217A" w:rsidRPr="00C21CAD" w:rsidRDefault="0089217A" w:rsidP="00DF53DC">
                            <w:pPr>
                              <w:spacing w:line="240" w:lineRule="auto"/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</w:pPr>
                            <w:r w:rsidRPr="00C21CAD"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 xml:space="preserve">LC4 </w:t>
                            </w:r>
                            <w:proofErr w:type="gramStart"/>
                            <w:r w:rsidRPr="00C21CAD"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>To</w:t>
                            </w:r>
                            <w:proofErr w:type="gramEnd"/>
                            <w:r w:rsidRPr="00C21CAD"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 xml:space="preserve"> know about The Stone Age diet </w:t>
                            </w:r>
                          </w:p>
                          <w:p w:rsidR="0089217A" w:rsidRPr="00C21CAD" w:rsidRDefault="0089217A" w:rsidP="00DF53DC">
                            <w:pPr>
                              <w:spacing w:line="240" w:lineRule="auto"/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</w:pPr>
                            <w:r w:rsidRPr="00C21CAD"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 xml:space="preserve">LC5 </w:t>
                            </w:r>
                            <w:proofErr w:type="gramStart"/>
                            <w:r w:rsidRPr="00C21CAD"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>To</w:t>
                            </w:r>
                            <w:proofErr w:type="gramEnd"/>
                            <w:r w:rsidRPr="00C21CAD"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 xml:space="preserve"> know what Skara-Brae is</w:t>
                            </w:r>
                          </w:p>
                          <w:p w:rsidR="0089217A" w:rsidRPr="00C21CAD" w:rsidRDefault="0089217A" w:rsidP="00DF53DC">
                            <w:pPr>
                              <w:spacing w:line="240" w:lineRule="auto"/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</w:pPr>
                            <w:r w:rsidRPr="00C21CAD"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 xml:space="preserve">LC6 </w:t>
                            </w:r>
                            <w:proofErr w:type="gramStart"/>
                            <w:r w:rsidRPr="00C21CAD"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>To</w:t>
                            </w:r>
                            <w:proofErr w:type="gramEnd"/>
                            <w:r w:rsidRPr="00C21CAD"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 xml:space="preserve"> know about The Iron Age and The Bronze Age</w:t>
                            </w:r>
                          </w:p>
                          <w:p w:rsidR="0089217A" w:rsidRPr="00C21CAD" w:rsidRDefault="0089217A" w:rsidP="00DF53DC">
                            <w:pPr>
                              <w:spacing w:line="240" w:lineRule="auto"/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</w:pPr>
                            <w:r w:rsidRPr="00C21CAD"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 xml:space="preserve">Our learning will include a Stone Age experience day from </w:t>
                            </w:r>
                            <w:r w:rsidRPr="00C21CAD">
                              <w:rPr>
                                <w:rFonts w:ascii="XCCW Joined PC7c" w:hAnsi="XCCW Joined PC7c"/>
                                <w:b/>
                                <w:color w:val="C00000"/>
                                <w:sz w:val="24"/>
                              </w:rPr>
                              <w:t>Wild Woodcraft</w:t>
                            </w:r>
                            <w:r w:rsidRPr="00C21CAD"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  <w:t>!</w:t>
                            </w:r>
                          </w:p>
                          <w:p w:rsidR="0089217A" w:rsidRPr="00C21CAD" w:rsidRDefault="0089217A" w:rsidP="00DF53DC">
                            <w:pPr>
                              <w:spacing w:line="240" w:lineRule="auto"/>
                              <w:rPr>
                                <w:rFonts w:ascii="XCCW Joined PC7c" w:hAnsi="XCCW Joined PC7c"/>
                                <w:color w:val="C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AEADD" id="_x0000_s1036" type="#_x0000_t202" style="position:absolute;margin-left:-7pt;margin-top:.5pt;width:260.05pt;height:393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" stroked="f">
                <v:textbox>
                  <w:txbxContent>
                    <w:p w:rsidR="0089217A" w:rsidRPr="00C21CAD" w:rsidRDefault="0089217A" w:rsidP="00DF53DC">
                      <w:pPr>
                        <w:spacing w:line="240" w:lineRule="auto"/>
                        <w:rPr>
                          <w:rFonts w:ascii="XCCW Joined PC7c" w:hAnsi="XCCW Joined PC7c"/>
                          <w:color w:val="C00000"/>
                          <w:sz w:val="24"/>
                        </w:rPr>
                      </w:pPr>
                      <w:r w:rsidRPr="00C21CAD"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 xml:space="preserve">In </w:t>
                      </w:r>
                      <w:r w:rsidRPr="00C21CAD">
                        <w:rPr>
                          <w:rFonts w:ascii="XCCW Joined PC7c" w:hAnsi="XCCW Joined PC7c"/>
                          <w:b/>
                          <w:color w:val="C00000"/>
                          <w:sz w:val="24"/>
                        </w:rPr>
                        <w:t>History</w:t>
                      </w:r>
                      <w:r w:rsidRPr="00C21CAD"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 xml:space="preserve"> this term the children will be exploring the following learning challenges:</w:t>
                      </w:r>
                    </w:p>
                    <w:p w:rsidR="0089217A" w:rsidRPr="00C21CAD" w:rsidRDefault="0089217A" w:rsidP="00DF53DC">
                      <w:pPr>
                        <w:spacing w:line="240" w:lineRule="auto"/>
                        <w:rPr>
                          <w:rFonts w:ascii="XCCW Joined PC7c" w:hAnsi="XCCW Joined PC7c"/>
                          <w:color w:val="C00000"/>
                          <w:sz w:val="24"/>
                        </w:rPr>
                      </w:pPr>
                      <w:r w:rsidRPr="00C21CAD"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 xml:space="preserve">LC1 </w:t>
                      </w:r>
                      <w:proofErr w:type="gramStart"/>
                      <w:r w:rsidRPr="00C21CAD"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>To</w:t>
                      </w:r>
                      <w:proofErr w:type="gramEnd"/>
                      <w:r w:rsidRPr="00C21CAD"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 xml:space="preserve"> know where to locate The Stone Age on a timeline</w:t>
                      </w:r>
                    </w:p>
                    <w:p w:rsidR="0089217A" w:rsidRPr="00C21CAD" w:rsidRDefault="0089217A" w:rsidP="00DF53DC">
                      <w:pPr>
                        <w:spacing w:line="240" w:lineRule="auto"/>
                        <w:rPr>
                          <w:rFonts w:ascii="XCCW Joined PC7c" w:hAnsi="XCCW Joined PC7c"/>
                          <w:color w:val="C00000"/>
                          <w:sz w:val="24"/>
                        </w:rPr>
                      </w:pPr>
                      <w:r w:rsidRPr="00C21CAD"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 xml:space="preserve">LC2 </w:t>
                      </w:r>
                      <w:proofErr w:type="gramStart"/>
                      <w:r w:rsidRPr="00C21CAD"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>To</w:t>
                      </w:r>
                      <w:proofErr w:type="gramEnd"/>
                      <w:r w:rsidRPr="00C21CAD"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 xml:space="preserve"> know about Stone Age homes </w:t>
                      </w:r>
                    </w:p>
                    <w:p w:rsidR="0089217A" w:rsidRPr="00C21CAD" w:rsidRDefault="0089217A" w:rsidP="00DF53DC">
                      <w:pPr>
                        <w:spacing w:line="240" w:lineRule="auto"/>
                        <w:rPr>
                          <w:rFonts w:ascii="XCCW Joined PC7c" w:hAnsi="XCCW Joined PC7c"/>
                          <w:color w:val="C00000"/>
                          <w:sz w:val="24"/>
                        </w:rPr>
                      </w:pPr>
                      <w:r w:rsidRPr="00C21CAD"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 xml:space="preserve">LC3 </w:t>
                      </w:r>
                      <w:proofErr w:type="gramStart"/>
                      <w:r w:rsidRPr="00C21CAD"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>To</w:t>
                      </w:r>
                      <w:proofErr w:type="gramEnd"/>
                      <w:r w:rsidRPr="00C21CAD"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 xml:space="preserve"> ask and answer questions about Stone Age artefacts</w:t>
                      </w:r>
                    </w:p>
                    <w:p w:rsidR="0089217A" w:rsidRPr="00C21CAD" w:rsidRDefault="0089217A" w:rsidP="00DF53DC">
                      <w:pPr>
                        <w:spacing w:line="240" w:lineRule="auto"/>
                        <w:rPr>
                          <w:rFonts w:ascii="XCCW Joined PC7c" w:hAnsi="XCCW Joined PC7c"/>
                          <w:color w:val="C00000"/>
                          <w:sz w:val="24"/>
                        </w:rPr>
                      </w:pPr>
                      <w:r w:rsidRPr="00C21CAD"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 xml:space="preserve">LC4 </w:t>
                      </w:r>
                      <w:proofErr w:type="gramStart"/>
                      <w:r w:rsidRPr="00C21CAD"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>To</w:t>
                      </w:r>
                      <w:proofErr w:type="gramEnd"/>
                      <w:r w:rsidRPr="00C21CAD"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 xml:space="preserve"> know about The Stone Age diet </w:t>
                      </w:r>
                    </w:p>
                    <w:p w:rsidR="0089217A" w:rsidRPr="00C21CAD" w:rsidRDefault="0089217A" w:rsidP="00DF53DC">
                      <w:pPr>
                        <w:spacing w:line="240" w:lineRule="auto"/>
                        <w:rPr>
                          <w:rFonts w:ascii="XCCW Joined PC7c" w:hAnsi="XCCW Joined PC7c"/>
                          <w:color w:val="C00000"/>
                          <w:sz w:val="24"/>
                        </w:rPr>
                      </w:pPr>
                      <w:r w:rsidRPr="00C21CAD"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 xml:space="preserve">LC5 </w:t>
                      </w:r>
                      <w:proofErr w:type="gramStart"/>
                      <w:r w:rsidRPr="00C21CAD"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>To</w:t>
                      </w:r>
                      <w:proofErr w:type="gramEnd"/>
                      <w:r w:rsidRPr="00C21CAD"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 xml:space="preserve"> know what Skara-Brae is</w:t>
                      </w:r>
                    </w:p>
                    <w:p w:rsidR="0089217A" w:rsidRPr="00C21CAD" w:rsidRDefault="0089217A" w:rsidP="00DF53DC">
                      <w:pPr>
                        <w:spacing w:line="240" w:lineRule="auto"/>
                        <w:rPr>
                          <w:rFonts w:ascii="XCCW Joined PC7c" w:hAnsi="XCCW Joined PC7c"/>
                          <w:color w:val="C00000"/>
                          <w:sz w:val="24"/>
                        </w:rPr>
                      </w:pPr>
                      <w:r w:rsidRPr="00C21CAD"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 xml:space="preserve">LC6 </w:t>
                      </w:r>
                      <w:proofErr w:type="gramStart"/>
                      <w:r w:rsidRPr="00C21CAD"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>To</w:t>
                      </w:r>
                      <w:proofErr w:type="gramEnd"/>
                      <w:r w:rsidRPr="00C21CAD"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 xml:space="preserve"> know about The Iron Age and The Bronze Age</w:t>
                      </w:r>
                    </w:p>
                    <w:p w:rsidR="0089217A" w:rsidRPr="00C21CAD" w:rsidRDefault="0089217A" w:rsidP="00DF53DC">
                      <w:pPr>
                        <w:spacing w:line="240" w:lineRule="auto"/>
                        <w:rPr>
                          <w:rFonts w:ascii="XCCW Joined PC7c" w:hAnsi="XCCW Joined PC7c"/>
                          <w:color w:val="C00000"/>
                          <w:sz w:val="24"/>
                        </w:rPr>
                      </w:pPr>
                      <w:r w:rsidRPr="00C21CAD"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 xml:space="preserve">Our learning will include a Stone Age experience day from </w:t>
                      </w:r>
                      <w:r w:rsidRPr="00C21CAD">
                        <w:rPr>
                          <w:rFonts w:ascii="XCCW Joined PC7c" w:hAnsi="XCCW Joined PC7c"/>
                          <w:b/>
                          <w:color w:val="C00000"/>
                          <w:sz w:val="24"/>
                        </w:rPr>
                        <w:t>Wild Woodcraft</w:t>
                      </w:r>
                      <w:r w:rsidRPr="00C21CAD">
                        <w:rPr>
                          <w:rFonts w:ascii="XCCW Joined PC7c" w:hAnsi="XCCW Joined PC7c"/>
                          <w:color w:val="C00000"/>
                          <w:sz w:val="24"/>
                        </w:rPr>
                        <w:t>!</w:t>
                      </w:r>
                    </w:p>
                    <w:p w:rsidR="0089217A" w:rsidRPr="00C21CAD" w:rsidRDefault="0089217A" w:rsidP="00DF53DC">
                      <w:pPr>
                        <w:spacing w:line="240" w:lineRule="auto"/>
                        <w:rPr>
                          <w:rFonts w:ascii="XCCW Joined PC7c" w:hAnsi="XCCW Joined PC7c"/>
                          <w:color w:val="C00000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1C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75755" wp14:editId="330E2AE7">
                <wp:simplePos x="0" y="0"/>
                <wp:positionH relativeFrom="column">
                  <wp:posOffset>-129654</wp:posOffset>
                </wp:positionH>
                <wp:positionV relativeFrom="paragraph">
                  <wp:posOffset>-47767</wp:posOffset>
                </wp:positionV>
                <wp:extent cx="3439236" cy="5145206"/>
                <wp:effectExtent l="19050" t="19050" r="27940" b="1778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236" cy="5145206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F0AC5" id="Rectangle 29" o:spid="_x0000_s1026" style="position:absolute;margin-left:-10.2pt;margin-top:-3.75pt;width:270.8pt;height:40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" fillcolor="white [3201]" strokecolor="#c00000" strokeweight="2.25pt"/>
            </w:pict>
          </mc:Fallback>
        </mc:AlternateContent>
      </w:r>
    </w:p>
    <w:sectPr w:rsidR="00816DF0" w:rsidRPr="00DF53DC" w:rsidSect="00C1324D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40"/>
    <w:rsid w:val="00012740"/>
    <w:rsid w:val="002009A6"/>
    <w:rsid w:val="00257F48"/>
    <w:rsid w:val="00347CE3"/>
    <w:rsid w:val="003A4DFB"/>
    <w:rsid w:val="003E2F48"/>
    <w:rsid w:val="0045203F"/>
    <w:rsid w:val="00514975"/>
    <w:rsid w:val="005332E4"/>
    <w:rsid w:val="005627A8"/>
    <w:rsid w:val="00816DF0"/>
    <w:rsid w:val="0089217A"/>
    <w:rsid w:val="008C50B3"/>
    <w:rsid w:val="00932D96"/>
    <w:rsid w:val="00933CE7"/>
    <w:rsid w:val="00967C4E"/>
    <w:rsid w:val="00985EA8"/>
    <w:rsid w:val="00986426"/>
    <w:rsid w:val="00AA313E"/>
    <w:rsid w:val="00AB4A19"/>
    <w:rsid w:val="00BF38D7"/>
    <w:rsid w:val="00C1324D"/>
    <w:rsid w:val="00C21CAD"/>
    <w:rsid w:val="00CE4590"/>
    <w:rsid w:val="00D022D2"/>
    <w:rsid w:val="00DA780A"/>
    <w:rsid w:val="00DF53DC"/>
    <w:rsid w:val="00E46F1D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10ADE"/>
  <w15:chartTrackingRefBased/>
  <w15:docId w15:val="{C5DC6AF4-8D5C-45CB-8386-B4382B54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274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53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A8D6E909</Template>
  <TotalTime>31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Hope</dc:creator>
  <cp:keywords/>
  <dc:description/>
  <cp:lastModifiedBy>Becky Hope</cp:lastModifiedBy>
  <cp:revision>11</cp:revision>
  <dcterms:created xsi:type="dcterms:W3CDTF">2020-11-15T10:28:00Z</dcterms:created>
  <dcterms:modified xsi:type="dcterms:W3CDTF">2020-11-15T11:03:00Z</dcterms:modified>
</cp:coreProperties>
</file>